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Look w:val="04A0" w:firstRow="1" w:lastRow="0" w:firstColumn="1" w:lastColumn="0" w:noHBand="0" w:noVBand="1"/>
        <w:tblDescription w:val="Billing and shipping info table"/>
      </w:tblPr>
      <w:tblGrid>
        <w:gridCol w:w="4395"/>
        <w:gridCol w:w="282"/>
        <w:gridCol w:w="5191"/>
      </w:tblGrid>
      <w:tr w:rsidR="005C561B" w:rsidRPr="005C561B" w14:paraId="68A1EE1B" w14:textId="77777777" w:rsidTr="009A5C23">
        <w:tc>
          <w:tcPr>
            <w:tcW w:w="2227" w:type="pct"/>
            <w:tcBorders>
              <w:bottom w:val="single" w:sz="4" w:space="0" w:color="7E97AD" w:themeColor="accent1"/>
            </w:tcBorders>
          </w:tcPr>
          <w:p w14:paraId="1B237705" w14:textId="77777777" w:rsidR="005078BA" w:rsidRPr="005C561B" w:rsidRDefault="005078BA" w:rsidP="009A5C23">
            <w:pPr>
              <w:pStyle w:val="Tabellenberschrift"/>
              <w:rPr>
                <w:rStyle w:val="Hervorhebung"/>
                <w:rFonts w:ascii="Nunito Sans Light" w:hAnsi="Nunito Sans Light" w:cs="Arial"/>
                <w:color w:val="auto"/>
                <w:sz w:val="10"/>
                <w:szCs w:val="10"/>
              </w:rPr>
            </w:pPr>
            <w:r w:rsidRPr="005C561B">
              <w:rPr>
                <w:rStyle w:val="Hervorhebung"/>
                <w:rFonts w:ascii="Nunito Sans Light" w:hAnsi="Nunito Sans Light" w:cs="Arial"/>
                <w:i w:val="0"/>
                <w:iCs w:val="0"/>
                <w:caps w:val="0"/>
                <w:color w:val="auto"/>
                <w:sz w:val="10"/>
                <w:szCs w:val="10"/>
              </w:rPr>
              <w:t>A.</w:t>
            </w:r>
            <w:r w:rsidRPr="005C561B">
              <w:rPr>
                <w:rStyle w:val="Hervorhebung"/>
                <w:rFonts w:ascii="Nunito Sans Light" w:hAnsi="Nunito Sans Light" w:cs="Arial"/>
                <w:color w:val="auto"/>
                <w:sz w:val="10"/>
                <w:szCs w:val="10"/>
              </w:rPr>
              <w:t xml:space="preserve"> MÜLLER, Marktstr. 5, 70197 Stuttgart</w:t>
            </w:r>
          </w:p>
          <w:p w14:paraId="3A99AF6B" w14:textId="77777777" w:rsidR="005078BA" w:rsidRPr="005C561B" w:rsidRDefault="005078BA" w:rsidP="009A5C23">
            <w:pPr>
              <w:pStyle w:val="Tabellenberschrift"/>
              <w:rPr>
                <w:rFonts w:ascii="Nunito Sans Light" w:hAnsi="Nunito Sans Light" w:cs="Arial"/>
                <w:color w:val="auto"/>
                <w:szCs w:val="18"/>
              </w:rPr>
            </w:pPr>
            <w:r w:rsidRPr="005C561B">
              <w:rPr>
                <w:rFonts w:ascii="Nunito Sans Light" w:hAnsi="Nunito Sans Light" w:cs="Arial"/>
                <w:color w:val="auto"/>
                <w:szCs w:val="18"/>
              </w:rPr>
              <w:t>ADRESSE</w:t>
            </w:r>
          </w:p>
        </w:tc>
        <w:tc>
          <w:tcPr>
            <w:tcW w:w="143" w:type="pct"/>
            <w:tcBorders>
              <w:bottom w:val="single" w:sz="4" w:space="0" w:color="7E97AD" w:themeColor="accent1"/>
            </w:tcBorders>
          </w:tcPr>
          <w:p w14:paraId="34EB62FB" w14:textId="77777777" w:rsidR="005078BA" w:rsidRPr="005C561B" w:rsidRDefault="005078BA" w:rsidP="009A5C23">
            <w:pPr>
              <w:pStyle w:val="Tabellenberschrift"/>
              <w:ind w:left="349" w:hanging="142"/>
              <w:rPr>
                <w:rFonts w:ascii="Nunito Sans Light" w:hAnsi="Nunito Sans Light" w:cs="Arial"/>
                <w:color w:val="auto"/>
              </w:rPr>
            </w:pPr>
          </w:p>
        </w:tc>
        <w:tc>
          <w:tcPr>
            <w:tcW w:w="2630" w:type="pct"/>
          </w:tcPr>
          <w:p w14:paraId="4540F91F" w14:textId="77777777" w:rsidR="005078BA" w:rsidRPr="005C561B" w:rsidRDefault="005078BA" w:rsidP="009A5C23">
            <w:pPr>
              <w:pStyle w:val="Tabellenberschrift"/>
              <w:ind w:firstLine="743"/>
              <w:rPr>
                <w:rFonts w:ascii="Nunito Sans Light" w:hAnsi="Nunito Sans Light" w:cs="Arial"/>
                <w:color w:val="auto"/>
              </w:rPr>
            </w:pPr>
          </w:p>
        </w:tc>
      </w:tr>
      <w:tr w:rsidR="005C561B" w:rsidRPr="005C561B" w14:paraId="47DD68F3" w14:textId="77777777" w:rsidTr="009A5C23">
        <w:tc>
          <w:tcPr>
            <w:tcW w:w="2227" w:type="pct"/>
            <w:tcBorders>
              <w:top w:val="single" w:sz="4" w:space="0" w:color="7E97AD" w:themeColor="accent1"/>
            </w:tcBorders>
          </w:tcPr>
          <w:p w14:paraId="27386577" w14:textId="77777777" w:rsidR="005078BA" w:rsidRPr="005C561B" w:rsidRDefault="005078BA" w:rsidP="009A5C23">
            <w:pPr>
              <w:rPr>
                <w:rFonts w:ascii="Nunito Sans Light" w:hAnsi="Nunito Sans Light" w:cs="Arial"/>
                <w:b/>
                <w:color w:val="auto"/>
              </w:rPr>
            </w:pPr>
            <w:r w:rsidRPr="005C561B">
              <w:rPr>
                <w:rFonts w:ascii="Nunito Sans Light" w:hAnsi="Nunito Sans Light" w:cs="Arial"/>
                <w:b/>
                <w:color w:val="auto"/>
              </w:rPr>
              <w:t>Mustermann GmbH</w:t>
            </w:r>
          </w:p>
          <w:p w14:paraId="39995009" w14:textId="77777777" w:rsidR="005078BA" w:rsidRPr="005C561B" w:rsidRDefault="005078BA" w:rsidP="009A5C23">
            <w:pPr>
              <w:rPr>
                <w:rFonts w:ascii="Nunito Sans Light" w:hAnsi="Nunito Sans Light" w:cs="Arial"/>
                <w:color w:val="auto"/>
              </w:rPr>
            </w:pPr>
            <w:r w:rsidRPr="005C561B">
              <w:rPr>
                <w:rFonts w:ascii="Nunito Sans Light" w:hAnsi="Nunito Sans Light" w:cs="Arial"/>
                <w:color w:val="auto"/>
              </w:rPr>
              <w:t>Stuttgarter Straße 123</w:t>
            </w:r>
          </w:p>
          <w:p w14:paraId="49A03FE3" w14:textId="77777777" w:rsidR="005078BA" w:rsidRPr="005C561B" w:rsidRDefault="005078BA" w:rsidP="009A5C23">
            <w:pPr>
              <w:rPr>
                <w:rFonts w:ascii="Nunito Sans Light" w:hAnsi="Nunito Sans Light" w:cs="Arial"/>
                <w:color w:val="auto"/>
              </w:rPr>
            </w:pPr>
          </w:p>
          <w:p w14:paraId="23BFC068" w14:textId="77777777" w:rsidR="005078BA" w:rsidRPr="005C561B" w:rsidRDefault="005078BA" w:rsidP="009A5C23">
            <w:pPr>
              <w:rPr>
                <w:rFonts w:ascii="Nunito Sans Light" w:hAnsi="Nunito Sans Light" w:cs="Arial"/>
                <w:color w:val="auto"/>
              </w:rPr>
            </w:pPr>
            <w:r w:rsidRPr="005C561B">
              <w:rPr>
                <w:rFonts w:ascii="Nunito Sans Light" w:hAnsi="Nunito Sans Light" w:cs="Arial"/>
                <w:color w:val="auto"/>
              </w:rPr>
              <w:t>70193 Stuttgart</w:t>
            </w:r>
          </w:p>
          <w:p w14:paraId="0E452090" w14:textId="77777777" w:rsidR="005078BA" w:rsidRPr="005C561B" w:rsidRDefault="005078BA" w:rsidP="009A5C23">
            <w:pPr>
              <w:rPr>
                <w:rFonts w:ascii="Nunito Sans Light" w:hAnsi="Nunito Sans Light" w:cs="Arial"/>
                <w:color w:val="auto"/>
              </w:rPr>
            </w:pPr>
          </w:p>
        </w:tc>
        <w:tc>
          <w:tcPr>
            <w:tcW w:w="143" w:type="pct"/>
            <w:tcBorders>
              <w:top w:val="single" w:sz="4" w:space="0" w:color="7E97AD" w:themeColor="accent1"/>
            </w:tcBorders>
          </w:tcPr>
          <w:p w14:paraId="0CFEF26E" w14:textId="77777777" w:rsidR="005078BA" w:rsidRPr="005C561B" w:rsidRDefault="005078BA" w:rsidP="009A5C23">
            <w:pPr>
              <w:ind w:left="349" w:hanging="142"/>
              <w:rPr>
                <w:rFonts w:ascii="Nunito Sans Light" w:hAnsi="Nunito Sans Light" w:cs="Arial"/>
                <w:color w:val="auto"/>
              </w:rPr>
            </w:pPr>
          </w:p>
        </w:tc>
        <w:tc>
          <w:tcPr>
            <w:tcW w:w="2630" w:type="pct"/>
          </w:tcPr>
          <w:p w14:paraId="2BA72FB1" w14:textId="77777777" w:rsidR="005078BA" w:rsidRPr="005C561B" w:rsidRDefault="005078BA" w:rsidP="009A5C23">
            <w:pPr>
              <w:ind w:firstLine="743"/>
              <w:rPr>
                <w:rFonts w:ascii="Nunito Sans Light" w:hAnsi="Nunito Sans Light" w:cs="Arial"/>
                <w:color w:val="auto"/>
              </w:rPr>
            </w:pPr>
          </w:p>
        </w:tc>
      </w:tr>
    </w:tbl>
    <w:tbl>
      <w:tblPr>
        <w:tblStyle w:val="InvoiceTable"/>
        <w:tblW w:w="0" w:type="auto"/>
        <w:tblLook w:val="04A0" w:firstRow="1" w:lastRow="0" w:firstColumn="1" w:lastColumn="0" w:noHBand="0" w:noVBand="1"/>
        <w:tblDescription w:val="Billing and shipping info table"/>
      </w:tblPr>
      <w:tblGrid>
        <w:gridCol w:w="6804"/>
        <w:gridCol w:w="3003"/>
      </w:tblGrid>
      <w:tr w:rsidR="005C561B" w:rsidRPr="005C561B" w14:paraId="1595FFBB" w14:textId="77777777" w:rsidTr="005C561B">
        <w:trPr>
          <w:cnfStyle w:val="100000000000" w:firstRow="1" w:lastRow="0" w:firstColumn="0" w:lastColumn="0" w:oddVBand="0" w:evenVBand="0" w:oddHBand="0" w:evenHBand="0" w:firstRowFirstColumn="0" w:firstRowLastColumn="0" w:lastRowFirstColumn="0" w:lastRowLastColumn="0"/>
        </w:trPr>
        <w:tc>
          <w:tcPr>
            <w:tcW w:w="6804" w:type="dxa"/>
            <w:tcBorders>
              <w:bottom w:val="single" w:sz="4" w:space="0" w:color="D9D9D9" w:themeColor="background1" w:themeShade="D9"/>
            </w:tcBorders>
            <w:shd w:val="clear" w:color="auto" w:fill="0F174E"/>
          </w:tcPr>
          <w:p w14:paraId="14100F57" w14:textId="77777777" w:rsidR="005078BA" w:rsidRPr="005C561B" w:rsidRDefault="005078BA"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Zahlungserinnerung zur Rechnungsnr.: XXXXX</w:t>
            </w:r>
          </w:p>
        </w:tc>
        <w:sdt>
          <w:sdtPr>
            <w:rPr>
              <w:rFonts w:ascii="Nunito Sans Light" w:hAnsi="Nunito Sans Light" w:cs="Arial"/>
              <w:b/>
              <w:bCs/>
              <w:color w:val="auto"/>
              <w:sz w:val="16"/>
              <w:szCs w:val="16"/>
            </w:rPr>
            <w:id w:val="-271401373"/>
            <w:placeholder>
              <w:docPart w:val="9AF9586F288743CEB0F80D796D369C91"/>
            </w:placeholder>
            <w:date w:fullDate="2021-05-01T00:00:00Z">
              <w:dateFormat w:val="d.M.yyyy"/>
              <w:lid w:val="de-DE"/>
              <w:storeMappedDataAs w:val="dateTime"/>
              <w:calendar w:val="gregorian"/>
            </w:date>
          </w:sdtPr>
          <w:sdtEndPr/>
          <w:sdtContent>
            <w:tc>
              <w:tcPr>
                <w:tcW w:w="3003" w:type="dxa"/>
                <w:tcBorders>
                  <w:bottom w:val="single" w:sz="4" w:space="0" w:color="D9D9D9" w:themeColor="background1" w:themeShade="D9"/>
                </w:tcBorders>
                <w:shd w:val="clear" w:color="auto" w:fill="0F174E"/>
              </w:tcPr>
              <w:p w14:paraId="47294702" w14:textId="04B75E67" w:rsidR="005078BA" w:rsidRPr="005C561B" w:rsidRDefault="005078BA"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1.5.202</w:t>
                </w:r>
                <w:r w:rsidR="00D07923">
                  <w:rPr>
                    <w:rFonts w:ascii="Nunito Sans Light" w:hAnsi="Nunito Sans Light" w:cs="Arial"/>
                    <w:b/>
                    <w:bCs/>
                    <w:color w:val="auto"/>
                    <w:sz w:val="16"/>
                    <w:szCs w:val="16"/>
                  </w:rPr>
                  <w:t>1</w:t>
                </w:r>
              </w:p>
            </w:tc>
          </w:sdtContent>
        </w:sdt>
      </w:tr>
      <w:tr w:rsidR="005C561B" w:rsidRPr="005C561B" w14:paraId="46B3E2FF" w14:textId="77777777" w:rsidTr="009A5C23">
        <w:tc>
          <w:tcPr>
            <w:tcW w:w="9807" w:type="dxa"/>
            <w:gridSpan w:val="2"/>
            <w:tcBorders>
              <w:top w:val="single" w:sz="4" w:space="0" w:color="D9D9D9" w:themeColor="background1" w:themeShade="D9"/>
              <w:bottom w:val="nil"/>
            </w:tcBorders>
          </w:tcPr>
          <w:p w14:paraId="368060E8" w14:textId="77777777" w:rsidR="005078BA" w:rsidRPr="005C561B" w:rsidRDefault="005078BA"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Sehr geehrter Herr Mustermann,</w:t>
            </w:r>
          </w:p>
          <w:p w14:paraId="7612720E" w14:textId="5730D1B6" w:rsidR="005078BA" w:rsidRPr="005C561B" w:rsidRDefault="005078BA"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hiermit möchte ich Sie auf die noch ausstehende Rechnung RE202</w:t>
            </w:r>
            <w:r w:rsidR="00D07923">
              <w:rPr>
                <w:rFonts w:ascii="Nunito Sans Light" w:hAnsi="Nunito Sans Light" w:cs="Arial"/>
                <w:color w:val="auto"/>
                <w:sz w:val="16"/>
                <w:szCs w:val="16"/>
              </w:rPr>
              <w:t>1</w:t>
            </w:r>
            <w:r w:rsidRPr="005C561B">
              <w:rPr>
                <w:rFonts w:ascii="Nunito Sans Light" w:hAnsi="Nunito Sans Light" w:cs="Arial"/>
                <w:color w:val="auto"/>
                <w:sz w:val="16"/>
                <w:szCs w:val="16"/>
              </w:rPr>
              <w:t>123 vom 01.03.202</w:t>
            </w:r>
            <w:r w:rsidR="00D07923">
              <w:rPr>
                <w:rFonts w:ascii="Nunito Sans Light" w:hAnsi="Nunito Sans Light" w:cs="Arial"/>
                <w:color w:val="auto"/>
                <w:sz w:val="16"/>
                <w:szCs w:val="16"/>
              </w:rPr>
              <w:t>1</w:t>
            </w:r>
            <w:r w:rsidRPr="005C561B">
              <w:rPr>
                <w:rFonts w:ascii="Nunito Sans Light" w:hAnsi="Nunito Sans Light" w:cs="Arial"/>
                <w:color w:val="auto"/>
                <w:sz w:val="16"/>
                <w:szCs w:val="16"/>
              </w:rPr>
              <w:t xml:space="preserve"> aufmerksam machen. Bis zum heutigen Tag konnte ich dazu leider noch keinen Zahlungseingang verzeichnen.</w:t>
            </w:r>
          </w:p>
          <w:p w14:paraId="3CAE71C1" w14:textId="5FB759DE" w:rsidR="005078BA" w:rsidRPr="005C561B" w:rsidRDefault="005078BA"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Ich bitte daher um zeitnahe Überweisung des unten angegebenen Gesamtbetrags, spätestens aber bis zum 14.05.202</w:t>
            </w:r>
            <w:r w:rsidR="00D07923">
              <w:rPr>
                <w:rFonts w:ascii="Nunito Sans Light" w:hAnsi="Nunito Sans Light" w:cs="Arial"/>
                <w:color w:val="auto"/>
                <w:sz w:val="16"/>
                <w:szCs w:val="16"/>
              </w:rPr>
              <w:t>1</w:t>
            </w:r>
            <w:r w:rsidRPr="005C561B">
              <w:rPr>
                <w:rFonts w:ascii="Nunito Sans Light" w:hAnsi="Nunito Sans Light" w:cs="Arial"/>
                <w:color w:val="auto"/>
                <w:sz w:val="16"/>
                <w:szCs w:val="16"/>
              </w:rPr>
              <w:t xml:space="preserve"> (Geldeingang). Bei Rückfragen stehe ich Ihnen gerne zur Verfügung.</w:t>
            </w:r>
          </w:p>
          <w:p w14:paraId="0B4EDDE5" w14:textId="77777777" w:rsidR="005078BA" w:rsidRPr="005C561B" w:rsidRDefault="005078BA" w:rsidP="009A5C23">
            <w:pPr>
              <w:rPr>
                <w:rFonts w:ascii="Nunito Sans Light" w:hAnsi="Nunito Sans Light" w:cs="Arial"/>
                <w:color w:val="auto"/>
                <w:sz w:val="16"/>
                <w:szCs w:val="16"/>
              </w:rPr>
            </w:pPr>
            <w:r w:rsidRPr="005C561B">
              <w:rPr>
                <w:rFonts w:ascii="Nunito Sans Light" w:hAnsi="Nunito Sans Light" w:cs="Arial"/>
                <w:color w:val="auto"/>
                <w:sz w:val="16"/>
                <w:szCs w:val="16"/>
              </w:rPr>
              <w:t>Mit freundlichen Grüßen,</w:t>
            </w:r>
          </w:p>
          <w:p w14:paraId="74AAB67C" w14:textId="77777777" w:rsidR="005078BA" w:rsidRPr="005C561B" w:rsidRDefault="005078BA" w:rsidP="009A5C23">
            <w:pPr>
              <w:rPr>
                <w:rFonts w:ascii="Nunito Sans Light" w:hAnsi="Nunito Sans Light" w:cs="Arial"/>
                <w:color w:val="auto"/>
                <w:sz w:val="16"/>
                <w:szCs w:val="16"/>
              </w:rPr>
            </w:pPr>
          </w:p>
          <w:p w14:paraId="5427B80B" w14:textId="77777777" w:rsidR="005078BA" w:rsidRPr="005C561B" w:rsidRDefault="005078BA" w:rsidP="009A5C23">
            <w:pPr>
              <w:rPr>
                <w:rFonts w:ascii="Nunito Sans Light" w:hAnsi="Nunito Sans Light" w:cs="Arial"/>
                <w:color w:val="auto"/>
                <w:sz w:val="16"/>
                <w:szCs w:val="16"/>
              </w:rPr>
            </w:pPr>
            <w:r w:rsidRPr="005C561B">
              <w:rPr>
                <w:rFonts w:ascii="Nunito Sans Light" w:hAnsi="Nunito Sans Light" w:cs="Arial"/>
                <w:color w:val="auto"/>
                <w:sz w:val="16"/>
                <w:szCs w:val="16"/>
              </w:rPr>
              <w:t>A. Müller</w:t>
            </w:r>
          </w:p>
          <w:p w14:paraId="12CC67B9" w14:textId="77777777" w:rsidR="005078BA" w:rsidRPr="005C561B" w:rsidRDefault="005078BA" w:rsidP="009A5C23">
            <w:pPr>
              <w:rPr>
                <w:rFonts w:ascii="Nunito Sans Light" w:hAnsi="Nunito Sans Light" w:cs="Arial"/>
                <w:color w:val="auto"/>
                <w:sz w:val="10"/>
                <w:szCs w:val="10"/>
              </w:rPr>
            </w:pPr>
          </w:p>
        </w:tc>
      </w:tr>
    </w:tbl>
    <w:p w14:paraId="7E1832B7" w14:textId="77777777" w:rsidR="005078BA" w:rsidRPr="005C561B" w:rsidRDefault="005078BA" w:rsidP="005078BA">
      <w:pPr>
        <w:rPr>
          <w:rFonts w:ascii="Nunito Sans Light" w:hAnsi="Nunito Sans Light" w:cs="Arial"/>
          <w:color w:val="auto"/>
          <w:sz w:val="2"/>
          <w:szCs w:val="2"/>
        </w:rPr>
      </w:pPr>
    </w:p>
    <w:tbl>
      <w:tblPr>
        <w:tblStyle w:val="InvoiceTable"/>
        <w:tblW w:w="5000" w:type="pct"/>
        <w:tblLook w:val="04E0" w:firstRow="1" w:lastRow="1" w:firstColumn="1" w:lastColumn="0" w:noHBand="0" w:noVBand="1"/>
        <w:tblDescription w:val="Invoice table"/>
      </w:tblPr>
      <w:tblGrid>
        <w:gridCol w:w="1985"/>
        <w:gridCol w:w="4956"/>
        <w:gridCol w:w="1136"/>
        <w:gridCol w:w="1730"/>
      </w:tblGrid>
      <w:tr w:rsidR="005C561B" w:rsidRPr="005C561B" w14:paraId="4F82DBD8" w14:textId="77777777" w:rsidTr="005C561B">
        <w:trPr>
          <w:cnfStyle w:val="100000000000" w:firstRow="1" w:lastRow="0" w:firstColumn="0" w:lastColumn="0" w:oddVBand="0" w:evenVBand="0" w:oddHBand="0" w:evenHBand="0" w:firstRowFirstColumn="0" w:firstRowLastColumn="0" w:lastRowFirstColumn="0" w:lastRowLastColumn="0"/>
          <w:trHeight w:val="282"/>
          <w:tblHeader/>
        </w:trPr>
        <w:tc>
          <w:tcPr>
            <w:tcW w:w="1012" w:type="pct"/>
            <w:shd w:val="clear" w:color="auto" w:fill="0F174E"/>
          </w:tcPr>
          <w:p w14:paraId="015E8DC5" w14:textId="77777777" w:rsidR="005078BA" w:rsidRPr="005C561B" w:rsidRDefault="005078BA"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Produktion</w:t>
            </w:r>
          </w:p>
        </w:tc>
        <w:tc>
          <w:tcPr>
            <w:tcW w:w="2527" w:type="pct"/>
            <w:shd w:val="clear" w:color="auto" w:fill="0F174E"/>
          </w:tcPr>
          <w:p w14:paraId="237178A3" w14:textId="77777777" w:rsidR="005078BA" w:rsidRPr="005C561B" w:rsidRDefault="005078BA" w:rsidP="009A5C23">
            <w:pPr>
              <w:rPr>
                <w:rFonts w:ascii="Nunito Sans Light" w:hAnsi="Nunito Sans Light" w:cs="Arial"/>
                <w:color w:val="auto"/>
                <w:szCs w:val="18"/>
              </w:rPr>
            </w:pPr>
          </w:p>
        </w:tc>
        <w:tc>
          <w:tcPr>
            <w:tcW w:w="579" w:type="pct"/>
            <w:shd w:val="clear" w:color="auto" w:fill="0F174E"/>
          </w:tcPr>
          <w:p w14:paraId="532DD64A" w14:textId="77777777" w:rsidR="005078BA" w:rsidRPr="005C561B" w:rsidRDefault="005078BA" w:rsidP="009A5C23">
            <w:pPr>
              <w:rPr>
                <w:rFonts w:ascii="Nunito Sans Light" w:hAnsi="Nunito Sans Light" w:cs="Arial"/>
                <w:color w:val="auto"/>
                <w:szCs w:val="18"/>
              </w:rPr>
            </w:pPr>
          </w:p>
        </w:tc>
        <w:tc>
          <w:tcPr>
            <w:tcW w:w="882" w:type="pct"/>
            <w:shd w:val="clear" w:color="auto" w:fill="0F174E"/>
          </w:tcPr>
          <w:p w14:paraId="2082A865" w14:textId="77777777" w:rsidR="005078BA" w:rsidRPr="005C561B" w:rsidRDefault="005078BA" w:rsidP="009A5C23">
            <w:pPr>
              <w:jc w:val="right"/>
              <w:rPr>
                <w:rFonts w:ascii="Nunito Sans Light" w:hAnsi="Nunito Sans Light" w:cs="Arial"/>
                <w:color w:val="auto"/>
                <w:szCs w:val="18"/>
              </w:rPr>
            </w:pPr>
          </w:p>
        </w:tc>
      </w:tr>
      <w:tr w:rsidR="005C561B" w:rsidRPr="005C561B" w14:paraId="46F4E85D" w14:textId="77777777" w:rsidTr="009A5C23">
        <w:trPr>
          <w:trHeight w:val="184"/>
        </w:trPr>
        <w:tc>
          <w:tcPr>
            <w:tcW w:w="1012" w:type="pct"/>
            <w:tcBorders>
              <w:bottom w:val="single" w:sz="4" w:space="0" w:color="D9D9D9" w:themeColor="background1" w:themeShade="D9"/>
            </w:tcBorders>
          </w:tcPr>
          <w:p w14:paraId="6A38CD4D"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Produktionsart</w:t>
            </w:r>
          </w:p>
        </w:tc>
        <w:tc>
          <w:tcPr>
            <w:tcW w:w="2527" w:type="pct"/>
            <w:tcBorders>
              <w:bottom w:val="single" w:sz="4" w:space="0" w:color="D9D9D9" w:themeColor="background1" w:themeShade="D9"/>
            </w:tcBorders>
          </w:tcPr>
          <w:p w14:paraId="2028E907"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Fotoshooting</w:t>
            </w:r>
          </w:p>
        </w:tc>
        <w:tc>
          <w:tcPr>
            <w:tcW w:w="1461" w:type="pct"/>
            <w:gridSpan w:val="2"/>
            <w:tcBorders>
              <w:bottom w:val="single" w:sz="4" w:space="0" w:color="D9D9D9" w:themeColor="background1" w:themeShade="D9"/>
            </w:tcBorders>
          </w:tcPr>
          <w:p w14:paraId="5C807427" w14:textId="77777777" w:rsidR="005078BA" w:rsidRPr="005C561B" w:rsidRDefault="005078BA" w:rsidP="009A5C23">
            <w:pPr>
              <w:jc w:val="right"/>
              <w:rPr>
                <w:rFonts w:ascii="Nunito Sans Light" w:hAnsi="Nunito Sans Light" w:cs="Arial"/>
                <w:color w:val="auto"/>
                <w:sz w:val="16"/>
                <w:szCs w:val="16"/>
              </w:rPr>
            </w:pPr>
          </w:p>
        </w:tc>
      </w:tr>
      <w:tr w:rsidR="005C561B" w:rsidRPr="005C561B" w14:paraId="597FF1BC" w14:textId="77777777" w:rsidTr="009A5C23">
        <w:trPr>
          <w:trHeight w:val="184"/>
        </w:trPr>
        <w:tc>
          <w:tcPr>
            <w:tcW w:w="1012" w:type="pct"/>
            <w:tcBorders>
              <w:bottom w:val="single" w:sz="4" w:space="0" w:color="D9D9D9" w:themeColor="background1" w:themeShade="D9"/>
            </w:tcBorders>
          </w:tcPr>
          <w:p w14:paraId="3C831CB7"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Produktionsdatum</w:t>
            </w:r>
          </w:p>
        </w:tc>
        <w:tc>
          <w:tcPr>
            <w:tcW w:w="2527" w:type="pct"/>
            <w:tcBorders>
              <w:bottom w:val="single" w:sz="4" w:space="0" w:color="D9D9D9" w:themeColor="background1" w:themeShade="D9"/>
            </w:tcBorders>
          </w:tcPr>
          <w:p w14:paraId="0CF165A9"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c>
          <w:tcPr>
            <w:tcW w:w="1461" w:type="pct"/>
            <w:gridSpan w:val="2"/>
            <w:tcBorders>
              <w:bottom w:val="single" w:sz="4" w:space="0" w:color="D9D9D9" w:themeColor="background1" w:themeShade="D9"/>
            </w:tcBorders>
          </w:tcPr>
          <w:p w14:paraId="23D5BB52" w14:textId="77777777" w:rsidR="005078BA" w:rsidRPr="005C561B" w:rsidRDefault="005078BA" w:rsidP="009A5C23">
            <w:pPr>
              <w:jc w:val="right"/>
              <w:rPr>
                <w:rFonts w:ascii="Nunito Sans Light" w:hAnsi="Nunito Sans Light" w:cs="Arial"/>
                <w:color w:val="auto"/>
                <w:sz w:val="16"/>
                <w:szCs w:val="16"/>
              </w:rPr>
            </w:pPr>
          </w:p>
        </w:tc>
      </w:tr>
      <w:tr w:rsidR="005C561B" w:rsidRPr="005C561B" w14:paraId="6310D7BA" w14:textId="77777777" w:rsidTr="009A5C23">
        <w:trPr>
          <w:trHeight w:val="184"/>
        </w:trPr>
        <w:tc>
          <w:tcPr>
            <w:tcW w:w="1012" w:type="pct"/>
            <w:tcBorders>
              <w:bottom w:val="single" w:sz="4" w:space="0" w:color="D9D9D9" w:themeColor="background1" w:themeShade="D9"/>
            </w:tcBorders>
          </w:tcPr>
          <w:p w14:paraId="1C6994F0"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Kunde</w:t>
            </w:r>
          </w:p>
        </w:tc>
        <w:tc>
          <w:tcPr>
            <w:tcW w:w="3988" w:type="pct"/>
            <w:gridSpan w:val="3"/>
            <w:tcBorders>
              <w:bottom w:val="single" w:sz="4" w:space="0" w:color="D9D9D9" w:themeColor="background1" w:themeShade="D9"/>
            </w:tcBorders>
          </w:tcPr>
          <w:p w14:paraId="19837449"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r w:rsidR="005C561B" w:rsidRPr="005C561B" w14:paraId="61872629" w14:textId="77777777" w:rsidTr="009A5C23">
        <w:trPr>
          <w:trHeight w:val="184"/>
        </w:trPr>
        <w:tc>
          <w:tcPr>
            <w:tcW w:w="1012" w:type="pct"/>
            <w:tcBorders>
              <w:top w:val="single" w:sz="4" w:space="0" w:color="D9D9D9" w:themeColor="background1" w:themeShade="D9"/>
              <w:bottom w:val="single" w:sz="4" w:space="0" w:color="D9D9D9" w:themeColor="background1" w:themeShade="D9"/>
            </w:tcBorders>
          </w:tcPr>
          <w:p w14:paraId="1830F827"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Produktionsort</w:t>
            </w:r>
          </w:p>
        </w:tc>
        <w:tc>
          <w:tcPr>
            <w:tcW w:w="3988" w:type="pct"/>
            <w:gridSpan w:val="3"/>
            <w:tcBorders>
              <w:top w:val="single" w:sz="4" w:space="0" w:color="D9D9D9" w:themeColor="background1" w:themeShade="D9"/>
              <w:bottom w:val="single" w:sz="4" w:space="0" w:color="D9D9D9" w:themeColor="background1" w:themeShade="D9"/>
            </w:tcBorders>
          </w:tcPr>
          <w:p w14:paraId="29ACB421"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r w:rsidR="005C561B" w:rsidRPr="005C561B" w14:paraId="0D766096" w14:textId="77777777" w:rsidTr="009A5C23">
        <w:trPr>
          <w:cnfStyle w:val="010000000000" w:firstRow="0" w:lastRow="1" w:firstColumn="0" w:lastColumn="0" w:oddVBand="0" w:evenVBand="0" w:oddHBand="0" w:evenHBand="0" w:firstRowFirstColumn="0" w:firstRowLastColumn="0" w:lastRowFirstColumn="0" w:lastRowLastColumn="0"/>
          <w:trHeight w:val="184"/>
        </w:trPr>
        <w:tc>
          <w:tcPr>
            <w:tcW w:w="1012" w:type="pct"/>
            <w:tcBorders>
              <w:top w:val="single" w:sz="4" w:space="0" w:color="D9D9D9" w:themeColor="background1" w:themeShade="D9"/>
              <w:bottom w:val="single" w:sz="4" w:space="0" w:color="D9D9D9" w:themeColor="background1" w:themeShade="D9"/>
            </w:tcBorders>
          </w:tcPr>
          <w:p w14:paraId="18CFDA60"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Nutzungsrechte</w:t>
            </w:r>
          </w:p>
        </w:tc>
        <w:tc>
          <w:tcPr>
            <w:tcW w:w="3988" w:type="pct"/>
            <w:gridSpan w:val="3"/>
            <w:tcBorders>
              <w:top w:val="single" w:sz="4" w:space="0" w:color="D9D9D9" w:themeColor="background1" w:themeShade="D9"/>
              <w:bottom w:val="single" w:sz="4" w:space="0" w:color="D9D9D9" w:themeColor="background1" w:themeShade="D9"/>
            </w:tcBorders>
          </w:tcPr>
          <w:p w14:paraId="78F9426E" w14:textId="77777777" w:rsidR="005078BA" w:rsidRPr="005C561B" w:rsidRDefault="005078BA"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bl>
    <w:p w14:paraId="11642041" w14:textId="77777777" w:rsidR="005078BA" w:rsidRPr="005C561B" w:rsidRDefault="005078BA" w:rsidP="005078BA">
      <w:pPr>
        <w:rPr>
          <w:rFonts w:ascii="Nunito Sans Light" w:hAnsi="Nunito Sans Light" w:cs="Arial"/>
          <w:color w:val="auto"/>
          <w:sz w:val="10"/>
          <w:szCs w:val="10"/>
        </w:rPr>
      </w:pPr>
      <w:r w:rsidRPr="005C561B">
        <w:rPr>
          <w:rFonts w:ascii="Nunito Sans Light" w:hAnsi="Nunito Sans Light" w:cs="Arial"/>
          <w:color w:val="auto"/>
          <w:sz w:val="10"/>
          <w:szCs w:val="10"/>
        </w:rPr>
        <w:t xml:space="preserve"> </w:t>
      </w:r>
    </w:p>
    <w:p w14:paraId="49361536" w14:textId="77777777" w:rsidR="005078BA" w:rsidRPr="005C561B" w:rsidRDefault="005078BA" w:rsidP="005078BA">
      <w:pPr>
        <w:rPr>
          <w:rFonts w:ascii="Nunito Sans Light" w:hAnsi="Nunito Sans Light" w:cs="Arial"/>
          <w:color w:val="auto"/>
          <w:sz w:val="4"/>
          <w:szCs w:val="4"/>
        </w:rPr>
      </w:pPr>
    </w:p>
    <w:tbl>
      <w:tblPr>
        <w:tblStyle w:val="InvoiceTable"/>
        <w:tblW w:w="5000" w:type="pct"/>
        <w:tblLook w:val="04E0" w:firstRow="1" w:lastRow="1" w:firstColumn="1" w:lastColumn="0" w:noHBand="0" w:noVBand="1"/>
        <w:tblDescription w:val="Invoice table"/>
      </w:tblPr>
      <w:tblGrid>
        <w:gridCol w:w="1984"/>
        <w:gridCol w:w="3684"/>
        <w:gridCol w:w="2413"/>
        <w:gridCol w:w="1726"/>
      </w:tblGrid>
      <w:tr w:rsidR="005C561B" w:rsidRPr="005C561B" w14:paraId="5B910B27" w14:textId="77777777" w:rsidTr="005C561B">
        <w:trPr>
          <w:cnfStyle w:val="100000000000" w:firstRow="1" w:lastRow="0" w:firstColumn="0" w:lastColumn="0" w:oddVBand="0" w:evenVBand="0" w:oddHBand="0" w:evenHBand="0" w:firstRowFirstColumn="0" w:firstRowLastColumn="0" w:lastRowFirstColumn="0" w:lastRowLastColumn="0"/>
          <w:trHeight w:val="321"/>
          <w:tblHeader/>
        </w:trPr>
        <w:tc>
          <w:tcPr>
            <w:tcW w:w="1012" w:type="pct"/>
            <w:tcBorders>
              <w:bottom w:val="single" w:sz="4" w:space="0" w:color="D9D9D9" w:themeColor="background1" w:themeShade="D9"/>
            </w:tcBorders>
            <w:shd w:val="clear" w:color="auto" w:fill="0F174E"/>
          </w:tcPr>
          <w:p w14:paraId="3AD889EA" w14:textId="77777777" w:rsidR="005078BA" w:rsidRPr="005C561B" w:rsidRDefault="005078BA"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Rechnungsposten</w:t>
            </w:r>
          </w:p>
        </w:tc>
        <w:tc>
          <w:tcPr>
            <w:tcW w:w="1878" w:type="pct"/>
            <w:tcBorders>
              <w:bottom w:val="single" w:sz="4" w:space="0" w:color="D9D9D9" w:themeColor="background1" w:themeShade="D9"/>
            </w:tcBorders>
            <w:shd w:val="clear" w:color="auto" w:fill="0F174E"/>
          </w:tcPr>
          <w:p w14:paraId="202FB2EC" w14:textId="77777777" w:rsidR="005078BA" w:rsidRPr="005C561B" w:rsidRDefault="005078BA"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Beschreibung</w:t>
            </w:r>
          </w:p>
        </w:tc>
        <w:tc>
          <w:tcPr>
            <w:tcW w:w="1230" w:type="pct"/>
            <w:tcBorders>
              <w:bottom w:val="single" w:sz="4" w:space="0" w:color="D9D9D9" w:themeColor="background1" w:themeShade="D9"/>
            </w:tcBorders>
            <w:shd w:val="clear" w:color="auto" w:fill="0F174E"/>
          </w:tcPr>
          <w:p w14:paraId="60EFC433" w14:textId="77777777" w:rsidR="005078BA" w:rsidRPr="005C561B" w:rsidRDefault="005078BA" w:rsidP="009A5C23">
            <w:pPr>
              <w:rPr>
                <w:rFonts w:ascii="Nunito Sans Light" w:hAnsi="Nunito Sans Light" w:cs="Arial"/>
                <w:b/>
                <w:bCs/>
                <w:color w:val="auto"/>
                <w:sz w:val="16"/>
                <w:szCs w:val="16"/>
              </w:rPr>
            </w:pPr>
          </w:p>
        </w:tc>
        <w:tc>
          <w:tcPr>
            <w:tcW w:w="880" w:type="pct"/>
            <w:tcBorders>
              <w:bottom w:val="single" w:sz="4" w:space="0" w:color="D9D9D9" w:themeColor="background1" w:themeShade="D9"/>
            </w:tcBorders>
            <w:shd w:val="clear" w:color="auto" w:fill="0F174E"/>
          </w:tcPr>
          <w:p w14:paraId="6946C8C5" w14:textId="77777777" w:rsidR="005078BA" w:rsidRPr="005C561B" w:rsidRDefault="005078BA"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Gesamt</w:t>
            </w:r>
          </w:p>
        </w:tc>
      </w:tr>
      <w:tr w:rsidR="005C561B" w:rsidRPr="005C561B" w14:paraId="232EA718" w14:textId="77777777" w:rsidTr="009A5C23">
        <w:trPr>
          <w:trHeight w:val="184"/>
        </w:trPr>
        <w:tc>
          <w:tcPr>
            <w:tcW w:w="1012" w:type="pct"/>
            <w:tcBorders>
              <w:top w:val="single" w:sz="4" w:space="0" w:color="D9D9D9" w:themeColor="background1" w:themeShade="D9"/>
              <w:bottom w:val="single" w:sz="4" w:space="0" w:color="D9D9D9" w:themeColor="background1" w:themeShade="D9"/>
            </w:tcBorders>
          </w:tcPr>
          <w:p w14:paraId="6665ABFC" w14:textId="77777777" w:rsidR="005078BA" w:rsidRPr="005C561B" w:rsidRDefault="005078BA"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Honorar</w:t>
            </w:r>
          </w:p>
          <w:p w14:paraId="6583D410" w14:textId="77777777" w:rsidR="005078BA" w:rsidRPr="005C561B" w:rsidRDefault="005078BA" w:rsidP="009A5C23">
            <w:pPr>
              <w:rPr>
                <w:rFonts w:ascii="Nunito Sans Light" w:hAnsi="Nunito Sans Light" w:cs="Arial"/>
                <w:color w:val="auto"/>
                <w:sz w:val="16"/>
                <w:szCs w:val="16"/>
              </w:rPr>
            </w:pPr>
            <w:r w:rsidRPr="005C561B">
              <w:rPr>
                <w:rFonts w:ascii="Nunito Sans Light" w:hAnsi="Nunito Sans Light" w:cs="Arial"/>
                <w:color w:val="auto"/>
                <w:sz w:val="16"/>
                <w:szCs w:val="16"/>
              </w:rPr>
              <w:t>08.03.2019</w:t>
            </w:r>
          </w:p>
        </w:tc>
        <w:tc>
          <w:tcPr>
            <w:tcW w:w="3108" w:type="pct"/>
            <w:gridSpan w:val="2"/>
            <w:tcBorders>
              <w:top w:val="single" w:sz="4" w:space="0" w:color="D9D9D9" w:themeColor="background1" w:themeShade="D9"/>
              <w:bottom w:val="single" w:sz="4" w:space="0" w:color="D9D9D9" w:themeColor="background1" w:themeShade="D9"/>
            </w:tcBorders>
          </w:tcPr>
          <w:p w14:paraId="0D6B4AC6" w14:textId="77777777" w:rsidR="005078BA" w:rsidRPr="005C561B" w:rsidRDefault="005078BA" w:rsidP="009A5C23">
            <w:pPr>
              <w:rPr>
                <w:rFonts w:ascii="Nunito Sans Light" w:hAnsi="Nunito Sans Light" w:cs="Arial"/>
                <w:color w:val="auto"/>
                <w:sz w:val="16"/>
                <w:szCs w:val="16"/>
              </w:rPr>
            </w:pPr>
          </w:p>
          <w:p w14:paraId="6820430D" w14:textId="0FF94883" w:rsidR="005078BA" w:rsidRPr="005C561B" w:rsidRDefault="005C561B" w:rsidP="009A5C23">
            <w:pPr>
              <w:rPr>
                <w:rFonts w:ascii="Nunito Sans Light" w:hAnsi="Nunito Sans Light" w:cs="Arial"/>
                <w:color w:val="auto"/>
                <w:sz w:val="16"/>
                <w:szCs w:val="16"/>
              </w:rPr>
            </w:pPr>
            <w:r>
              <w:rPr>
                <w:rFonts w:ascii="Nunito Sans Light" w:hAnsi="Nunito Sans Light" w:cs="Arial"/>
                <w:color w:val="auto"/>
                <w:sz w:val="16"/>
                <w:szCs w:val="16"/>
              </w:rPr>
              <w:t>8</w:t>
            </w:r>
            <w:r w:rsidR="005078BA" w:rsidRPr="005C561B">
              <w:rPr>
                <w:rFonts w:ascii="Nunito Sans Light" w:hAnsi="Nunito Sans Light" w:cs="Arial"/>
                <w:color w:val="auto"/>
                <w:sz w:val="16"/>
                <w:szCs w:val="16"/>
              </w:rPr>
              <w:t>h inkl. Buyout</w:t>
            </w:r>
          </w:p>
        </w:tc>
        <w:tc>
          <w:tcPr>
            <w:tcW w:w="880" w:type="pct"/>
            <w:tcBorders>
              <w:top w:val="single" w:sz="4" w:space="0" w:color="D9D9D9" w:themeColor="background1" w:themeShade="D9"/>
              <w:bottom w:val="single" w:sz="4" w:space="0" w:color="D9D9D9" w:themeColor="background1" w:themeShade="D9"/>
            </w:tcBorders>
          </w:tcPr>
          <w:p w14:paraId="38B9419C" w14:textId="77777777" w:rsidR="005078BA" w:rsidRPr="005C561B" w:rsidRDefault="005078BA" w:rsidP="009A5C23">
            <w:pPr>
              <w:jc w:val="right"/>
              <w:rPr>
                <w:rFonts w:ascii="Nunito Sans Light" w:hAnsi="Nunito Sans Light" w:cs="Arial"/>
                <w:color w:val="auto"/>
                <w:sz w:val="16"/>
                <w:szCs w:val="16"/>
              </w:rPr>
            </w:pPr>
          </w:p>
          <w:p w14:paraId="3616C920" w14:textId="77777777" w:rsidR="005078BA" w:rsidRPr="005C561B" w:rsidRDefault="005078BA"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18AA5069" w14:textId="77777777" w:rsidTr="009A5C23">
        <w:trPr>
          <w:cnfStyle w:val="010000000000" w:firstRow="0" w:lastRow="1" w:firstColumn="0" w:lastColumn="0" w:oddVBand="0" w:evenVBand="0" w:oddHBand="0" w:evenHBand="0" w:firstRowFirstColumn="0" w:firstRowLastColumn="0" w:lastRowFirstColumn="0" w:lastRowLastColumn="0"/>
          <w:trHeight w:val="184"/>
        </w:trPr>
        <w:tc>
          <w:tcPr>
            <w:tcW w:w="1012" w:type="pct"/>
            <w:tcBorders>
              <w:top w:val="single" w:sz="4" w:space="0" w:color="D9D9D9" w:themeColor="background1" w:themeShade="D9"/>
              <w:bottom w:val="single" w:sz="4" w:space="0" w:color="D9D9D9" w:themeColor="background1" w:themeShade="D9"/>
            </w:tcBorders>
          </w:tcPr>
          <w:p w14:paraId="4FCD0EB9" w14:textId="77777777" w:rsidR="005078BA" w:rsidRPr="005C561B" w:rsidRDefault="005078BA"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Fahrtkosten</w:t>
            </w:r>
          </w:p>
          <w:p w14:paraId="08BAA23B" w14:textId="77777777" w:rsidR="005078BA" w:rsidRPr="005C561B" w:rsidRDefault="005078BA" w:rsidP="009A5C23">
            <w:pPr>
              <w:rPr>
                <w:rFonts w:ascii="Nunito Sans Light" w:hAnsi="Nunito Sans Light" w:cs="Arial"/>
                <w:color w:val="auto"/>
                <w:sz w:val="16"/>
                <w:szCs w:val="16"/>
              </w:rPr>
            </w:pPr>
            <w:r w:rsidRPr="005C561B">
              <w:rPr>
                <w:rFonts w:ascii="Nunito Sans Light" w:hAnsi="Nunito Sans Light" w:cs="Arial"/>
                <w:color w:val="auto"/>
                <w:sz w:val="16"/>
                <w:szCs w:val="16"/>
              </w:rPr>
              <w:t>08.03.2019</w:t>
            </w:r>
          </w:p>
        </w:tc>
        <w:tc>
          <w:tcPr>
            <w:tcW w:w="3108" w:type="pct"/>
            <w:gridSpan w:val="2"/>
            <w:tcBorders>
              <w:top w:val="single" w:sz="4" w:space="0" w:color="D9D9D9" w:themeColor="background1" w:themeShade="D9"/>
              <w:bottom w:val="single" w:sz="4" w:space="0" w:color="D9D9D9" w:themeColor="background1" w:themeShade="D9"/>
            </w:tcBorders>
          </w:tcPr>
          <w:p w14:paraId="7AEE6ECC" w14:textId="77777777" w:rsidR="005078BA" w:rsidRPr="005C561B" w:rsidRDefault="005078BA" w:rsidP="009A5C23">
            <w:pPr>
              <w:rPr>
                <w:rFonts w:ascii="Nunito Sans Light" w:hAnsi="Nunito Sans Light" w:cs="Arial"/>
                <w:color w:val="auto"/>
                <w:sz w:val="16"/>
                <w:szCs w:val="16"/>
              </w:rPr>
            </w:pPr>
          </w:p>
          <w:p w14:paraId="281D7F3F" w14:textId="77777777" w:rsidR="005078BA" w:rsidRPr="005C561B" w:rsidRDefault="005078BA" w:rsidP="009A5C23">
            <w:pPr>
              <w:rPr>
                <w:rFonts w:ascii="Nunito Sans Light" w:hAnsi="Nunito Sans Light" w:cs="Arial"/>
                <w:color w:val="auto"/>
                <w:sz w:val="16"/>
                <w:szCs w:val="16"/>
              </w:rPr>
            </w:pPr>
            <w:r w:rsidRPr="005C561B">
              <w:rPr>
                <w:rFonts w:ascii="Nunito Sans Light" w:hAnsi="Nunito Sans Light" w:cs="Arial"/>
                <w:color w:val="auto"/>
                <w:sz w:val="16"/>
                <w:szCs w:val="16"/>
              </w:rPr>
              <w:t>36 km à 0,30€/km</w:t>
            </w:r>
          </w:p>
        </w:tc>
        <w:tc>
          <w:tcPr>
            <w:tcW w:w="880" w:type="pct"/>
            <w:tcBorders>
              <w:top w:val="single" w:sz="4" w:space="0" w:color="D9D9D9" w:themeColor="background1" w:themeShade="D9"/>
              <w:bottom w:val="single" w:sz="4" w:space="0" w:color="D9D9D9" w:themeColor="background1" w:themeShade="D9"/>
            </w:tcBorders>
          </w:tcPr>
          <w:p w14:paraId="0EA76689" w14:textId="77777777" w:rsidR="005078BA" w:rsidRPr="005C561B" w:rsidRDefault="005078BA" w:rsidP="009A5C23">
            <w:pPr>
              <w:jc w:val="right"/>
              <w:rPr>
                <w:rFonts w:ascii="Nunito Sans Light" w:hAnsi="Nunito Sans Light" w:cs="Arial"/>
                <w:color w:val="auto"/>
                <w:sz w:val="16"/>
                <w:szCs w:val="16"/>
              </w:rPr>
            </w:pPr>
          </w:p>
          <w:p w14:paraId="471556A8" w14:textId="77777777" w:rsidR="005078BA" w:rsidRPr="005C561B" w:rsidRDefault="005078BA"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bl>
    <w:p w14:paraId="58DB9CC4" w14:textId="77777777" w:rsidR="005078BA" w:rsidRPr="005C561B" w:rsidRDefault="005078BA" w:rsidP="005078BA">
      <w:pPr>
        <w:pStyle w:val="KeinLeerraum"/>
        <w:rPr>
          <w:rFonts w:ascii="Nunito Sans Light" w:hAnsi="Nunito Sans Light" w:cs="Arial"/>
          <w:color w:val="auto"/>
          <w:sz w:val="16"/>
          <w:szCs w:val="16"/>
        </w:rPr>
      </w:pPr>
    </w:p>
    <w:tbl>
      <w:tblPr>
        <w:tblStyle w:val="InvoiceTable"/>
        <w:tblW w:w="3278" w:type="pct"/>
        <w:jc w:val="right"/>
        <w:tblLook w:val="0480" w:firstRow="0" w:lastRow="0" w:firstColumn="1" w:lastColumn="0" w:noHBand="0" w:noVBand="1"/>
        <w:tblDescription w:val="Invoice totals"/>
      </w:tblPr>
      <w:tblGrid>
        <w:gridCol w:w="2552"/>
        <w:gridCol w:w="2267"/>
        <w:gridCol w:w="1610"/>
      </w:tblGrid>
      <w:tr w:rsidR="005C561B" w:rsidRPr="005C561B" w14:paraId="39AD7ACA" w14:textId="77777777" w:rsidTr="009A5C23">
        <w:trPr>
          <w:jc w:val="right"/>
        </w:trPr>
        <w:tc>
          <w:tcPr>
            <w:tcW w:w="1985" w:type="pct"/>
          </w:tcPr>
          <w:p w14:paraId="7C19F61F" w14:textId="77777777" w:rsidR="005078BA" w:rsidRPr="005C561B" w:rsidRDefault="005078BA"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Zwischensumme</w:t>
            </w:r>
          </w:p>
        </w:tc>
        <w:tc>
          <w:tcPr>
            <w:tcW w:w="1763" w:type="pct"/>
          </w:tcPr>
          <w:p w14:paraId="0B040B2F" w14:textId="77777777" w:rsidR="005078BA" w:rsidRPr="005C561B" w:rsidRDefault="005078BA" w:rsidP="009A5C23">
            <w:pPr>
              <w:jc w:val="right"/>
              <w:rPr>
                <w:rFonts w:ascii="Nunito Sans Light" w:hAnsi="Nunito Sans Light" w:cs="Arial"/>
                <w:color w:val="auto"/>
                <w:sz w:val="16"/>
                <w:szCs w:val="16"/>
              </w:rPr>
            </w:pPr>
          </w:p>
        </w:tc>
        <w:tc>
          <w:tcPr>
            <w:tcW w:w="1252" w:type="pct"/>
          </w:tcPr>
          <w:p w14:paraId="352DD0BC" w14:textId="77777777" w:rsidR="005078BA" w:rsidRPr="005C561B" w:rsidRDefault="005078BA"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3900E497" w14:textId="77777777" w:rsidTr="009A5C23">
        <w:trPr>
          <w:jc w:val="right"/>
        </w:trPr>
        <w:tc>
          <w:tcPr>
            <w:tcW w:w="1985" w:type="pct"/>
          </w:tcPr>
          <w:p w14:paraId="4F4C5D97" w14:textId="77777777" w:rsidR="005078BA" w:rsidRPr="005C561B" w:rsidRDefault="005078BA"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zzgl. 19% MwSt</w:t>
            </w:r>
          </w:p>
        </w:tc>
        <w:tc>
          <w:tcPr>
            <w:tcW w:w="1763" w:type="pct"/>
          </w:tcPr>
          <w:p w14:paraId="3FAF4B43" w14:textId="77777777" w:rsidR="005078BA" w:rsidRPr="005C561B" w:rsidRDefault="005078BA" w:rsidP="009A5C23">
            <w:pPr>
              <w:jc w:val="right"/>
              <w:rPr>
                <w:rFonts w:ascii="Nunito Sans Light" w:hAnsi="Nunito Sans Light" w:cs="Arial"/>
                <w:color w:val="auto"/>
                <w:sz w:val="16"/>
                <w:szCs w:val="16"/>
              </w:rPr>
            </w:pPr>
          </w:p>
        </w:tc>
        <w:tc>
          <w:tcPr>
            <w:tcW w:w="1252" w:type="pct"/>
          </w:tcPr>
          <w:p w14:paraId="42E72846" w14:textId="77777777" w:rsidR="005078BA" w:rsidRPr="005C561B" w:rsidRDefault="005078BA"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3FBA2277" w14:textId="77777777" w:rsidTr="009A5C23">
        <w:trPr>
          <w:jc w:val="right"/>
        </w:trPr>
        <w:tc>
          <w:tcPr>
            <w:tcW w:w="1985" w:type="pct"/>
          </w:tcPr>
          <w:p w14:paraId="2163E23E" w14:textId="77777777" w:rsidR="005078BA" w:rsidRPr="005C561B" w:rsidRDefault="005078BA" w:rsidP="009A5C23">
            <w:pPr>
              <w:pStyle w:val="Tabellenberschrift"/>
              <w:spacing w:after="0"/>
              <w:rPr>
                <w:rFonts w:ascii="Nunito Sans Light" w:hAnsi="Nunito Sans Light" w:cs="Arial"/>
                <w:b/>
                <w:color w:val="auto"/>
                <w:sz w:val="16"/>
                <w:szCs w:val="16"/>
              </w:rPr>
            </w:pPr>
            <w:r w:rsidRPr="005C561B">
              <w:rPr>
                <w:rFonts w:ascii="Nunito Sans Light" w:hAnsi="Nunito Sans Light" w:cs="Arial"/>
                <w:b/>
                <w:color w:val="auto"/>
                <w:sz w:val="16"/>
                <w:szCs w:val="16"/>
              </w:rPr>
              <w:t>Gesamtbetrag</w:t>
            </w:r>
          </w:p>
        </w:tc>
        <w:tc>
          <w:tcPr>
            <w:tcW w:w="1763" w:type="pct"/>
          </w:tcPr>
          <w:p w14:paraId="0FEB30F4" w14:textId="77777777" w:rsidR="005078BA" w:rsidRPr="005C561B" w:rsidRDefault="005078BA" w:rsidP="009A5C23">
            <w:pPr>
              <w:jc w:val="right"/>
              <w:rPr>
                <w:rFonts w:ascii="Nunito Sans Light" w:hAnsi="Nunito Sans Light" w:cs="Arial"/>
                <w:b/>
                <w:color w:val="auto"/>
                <w:sz w:val="16"/>
                <w:szCs w:val="16"/>
              </w:rPr>
            </w:pPr>
          </w:p>
        </w:tc>
        <w:tc>
          <w:tcPr>
            <w:tcW w:w="1252" w:type="pct"/>
          </w:tcPr>
          <w:p w14:paraId="4CC1BE9B" w14:textId="77777777" w:rsidR="005078BA" w:rsidRPr="005C561B" w:rsidRDefault="005078BA" w:rsidP="009A5C23">
            <w:pPr>
              <w:jc w:val="right"/>
              <w:rPr>
                <w:rFonts w:ascii="Nunito Sans Light" w:hAnsi="Nunito Sans Light" w:cs="Arial"/>
                <w:b/>
                <w:color w:val="auto"/>
                <w:sz w:val="16"/>
                <w:szCs w:val="16"/>
              </w:rPr>
            </w:pPr>
            <w:r w:rsidRPr="005C561B">
              <w:rPr>
                <w:rFonts w:ascii="Nunito Sans Light" w:hAnsi="Nunito Sans Light" w:cs="Arial"/>
                <w:color w:val="auto"/>
                <w:sz w:val="16"/>
                <w:szCs w:val="16"/>
              </w:rPr>
              <w:t>XXX,XX €</w:t>
            </w:r>
          </w:p>
        </w:tc>
      </w:tr>
    </w:tbl>
    <w:p w14:paraId="55230C93" w14:textId="77777777" w:rsidR="005078BA" w:rsidRPr="005C561B" w:rsidRDefault="005078BA" w:rsidP="005078BA">
      <w:pPr>
        <w:tabs>
          <w:tab w:val="left" w:pos="3569"/>
        </w:tabs>
        <w:rPr>
          <w:rFonts w:ascii="Nunito Sans Light" w:hAnsi="Nunito Sans Light" w:cs="Arial"/>
          <w:color w:val="auto"/>
          <w:szCs w:val="18"/>
        </w:rPr>
      </w:pPr>
    </w:p>
    <w:p w14:paraId="5A3FDCB3" w14:textId="01C3E508" w:rsidR="00BF2DAA" w:rsidRDefault="005C561B" w:rsidP="005C561B">
      <w:pPr>
        <w:tabs>
          <w:tab w:val="left" w:pos="3569"/>
        </w:tabs>
        <w:rPr>
          <w:rFonts w:ascii="Nunito Sans Light" w:hAnsi="Nunito Sans Light" w:cs="Arial"/>
          <w:color w:val="auto"/>
          <w:sz w:val="16"/>
          <w:szCs w:val="16"/>
        </w:rPr>
      </w:pPr>
      <w:r>
        <w:rPr>
          <w:rFonts w:ascii="Nunito Sans Light" w:hAnsi="Nunito Sans Light" w:cs="Arial"/>
          <w:color w:val="auto"/>
          <w:sz w:val="16"/>
          <w:szCs w:val="16"/>
        </w:rPr>
        <w:t xml:space="preserve">Ggf. </w:t>
      </w:r>
      <w:r w:rsidR="005078BA" w:rsidRPr="005C561B">
        <w:rPr>
          <w:rFonts w:ascii="Nunito Sans Light" w:hAnsi="Nunito Sans Light" w:cs="Arial"/>
          <w:color w:val="auto"/>
          <w:sz w:val="16"/>
          <w:szCs w:val="16"/>
        </w:rPr>
        <w:t>Zusatz bei Kleinunternehmern: Der Rechnungsbetrag enthält keine Umsatzsteuer in Anwendung von §19 UStG.</w:t>
      </w:r>
    </w:p>
    <w:tbl>
      <w:tblPr>
        <w:tblW w:w="5031" w:type="pct"/>
        <w:tblLook w:val="04A0" w:firstRow="1" w:lastRow="0" w:firstColumn="1" w:lastColumn="0" w:noHBand="0" w:noVBand="1"/>
        <w:tblDescription w:val="Billing and shipping info table"/>
      </w:tblPr>
      <w:tblGrid>
        <w:gridCol w:w="4395"/>
        <w:gridCol w:w="282"/>
        <w:gridCol w:w="5191"/>
      </w:tblGrid>
      <w:tr w:rsidR="005C561B" w:rsidRPr="005C561B" w14:paraId="3366A4CF" w14:textId="77777777" w:rsidTr="009A5C23">
        <w:tc>
          <w:tcPr>
            <w:tcW w:w="2227" w:type="pct"/>
            <w:tcBorders>
              <w:bottom w:val="single" w:sz="4" w:space="0" w:color="7E97AD" w:themeColor="accent1"/>
            </w:tcBorders>
          </w:tcPr>
          <w:p w14:paraId="58E4AA8B" w14:textId="77777777" w:rsidR="00456796" w:rsidRDefault="00456796" w:rsidP="009A5C23">
            <w:pPr>
              <w:pStyle w:val="Tabellenberschrift"/>
              <w:rPr>
                <w:rStyle w:val="Hervorhebung"/>
                <w:rFonts w:ascii="Nunito Sans Light" w:hAnsi="Nunito Sans Light" w:cs="Arial"/>
                <w:i w:val="0"/>
                <w:iCs w:val="0"/>
                <w:caps w:val="0"/>
                <w:color w:val="auto"/>
                <w:sz w:val="10"/>
                <w:szCs w:val="10"/>
              </w:rPr>
            </w:pPr>
          </w:p>
          <w:p w14:paraId="68E208AA" w14:textId="77777777" w:rsidR="00456796" w:rsidRDefault="00456796" w:rsidP="009A5C23">
            <w:pPr>
              <w:pStyle w:val="Tabellenberschrift"/>
              <w:rPr>
                <w:rStyle w:val="Hervorhebung"/>
                <w:sz w:val="10"/>
                <w:szCs w:val="10"/>
              </w:rPr>
            </w:pPr>
          </w:p>
          <w:p w14:paraId="766340FE" w14:textId="576F6E29" w:rsidR="006C6F1E" w:rsidRPr="005C561B" w:rsidRDefault="006C6F1E" w:rsidP="009A5C23">
            <w:pPr>
              <w:pStyle w:val="Tabellenberschrift"/>
              <w:rPr>
                <w:rStyle w:val="Hervorhebung"/>
                <w:rFonts w:ascii="Nunito Sans Light" w:hAnsi="Nunito Sans Light" w:cs="Arial"/>
                <w:color w:val="auto"/>
                <w:sz w:val="10"/>
                <w:szCs w:val="10"/>
              </w:rPr>
            </w:pPr>
            <w:r w:rsidRPr="005C561B">
              <w:rPr>
                <w:rStyle w:val="Hervorhebung"/>
                <w:rFonts w:ascii="Nunito Sans Light" w:hAnsi="Nunito Sans Light" w:cs="Arial"/>
                <w:i w:val="0"/>
                <w:iCs w:val="0"/>
                <w:caps w:val="0"/>
                <w:color w:val="auto"/>
                <w:sz w:val="10"/>
                <w:szCs w:val="10"/>
              </w:rPr>
              <w:t>A.</w:t>
            </w:r>
            <w:r w:rsidRPr="005C561B">
              <w:rPr>
                <w:rStyle w:val="Hervorhebung"/>
                <w:rFonts w:ascii="Nunito Sans Light" w:hAnsi="Nunito Sans Light" w:cs="Arial"/>
                <w:color w:val="auto"/>
                <w:sz w:val="10"/>
                <w:szCs w:val="10"/>
              </w:rPr>
              <w:t xml:space="preserve"> MÜLLER, Marktstr. 5, 70197 Stuttgart</w:t>
            </w:r>
          </w:p>
          <w:p w14:paraId="58C15199" w14:textId="77777777" w:rsidR="006C6F1E" w:rsidRPr="005C561B" w:rsidRDefault="006C6F1E" w:rsidP="009A5C23">
            <w:pPr>
              <w:pStyle w:val="Tabellenberschrift"/>
              <w:rPr>
                <w:rFonts w:ascii="Nunito Sans Light" w:hAnsi="Nunito Sans Light" w:cs="Arial"/>
                <w:color w:val="auto"/>
                <w:szCs w:val="18"/>
              </w:rPr>
            </w:pPr>
            <w:r w:rsidRPr="005C561B">
              <w:rPr>
                <w:rFonts w:ascii="Nunito Sans Light" w:hAnsi="Nunito Sans Light" w:cs="Arial"/>
                <w:color w:val="auto"/>
                <w:szCs w:val="18"/>
              </w:rPr>
              <w:t>ADRESSE</w:t>
            </w:r>
          </w:p>
        </w:tc>
        <w:tc>
          <w:tcPr>
            <w:tcW w:w="143" w:type="pct"/>
            <w:tcBorders>
              <w:bottom w:val="single" w:sz="4" w:space="0" w:color="7E97AD" w:themeColor="accent1"/>
            </w:tcBorders>
          </w:tcPr>
          <w:p w14:paraId="0B644835" w14:textId="77777777" w:rsidR="006C6F1E" w:rsidRPr="005C561B" w:rsidRDefault="006C6F1E" w:rsidP="009A5C23">
            <w:pPr>
              <w:pStyle w:val="Tabellenberschrift"/>
              <w:ind w:left="349" w:hanging="142"/>
              <w:rPr>
                <w:rFonts w:ascii="Nunito Sans Light" w:hAnsi="Nunito Sans Light" w:cs="Arial"/>
                <w:color w:val="auto"/>
              </w:rPr>
            </w:pPr>
          </w:p>
        </w:tc>
        <w:tc>
          <w:tcPr>
            <w:tcW w:w="2630" w:type="pct"/>
          </w:tcPr>
          <w:p w14:paraId="2132C2C4" w14:textId="77777777" w:rsidR="006C6F1E" w:rsidRPr="005C561B" w:rsidRDefault="006C6F1E" w:rsidP="009A5C23">
            <w:pPr>
              <w:pStyle w:val="Tabellenberschrift"/>
              <w:ind w:firstLine="743"/>
              <w:rPr>
                <w:rFonts w:ascii="Nunito Sans Light" w:hAnsi="Nunito Sans Light" w:cs="Arial"/>
                <w:color w:val="auto"/>
              </w:rPr>
            </w:pPr>
          </w:p>
        </w:tc>
      </w:tr>
      <w:tr w:rsidR="005C561B" w:rsidRPr="005C561B" w14:paraId="51619B6C" w14:textId="77777777" w:rsidTr="009A5C23">
        <w:tc>
          <w:tcPr>
            <w:tcW w:w="2227" w:type="pct"/>
            <w:tcBorders>
              <w:top w:val="single" w:sz="4" w:space="0" w:color="7E97AD" w:themeColor="accent1"/>
            </w:tcBorders>
          </w:tcPr>
          <w:p w14:paraId="03CD573E" w14:textId="77777777" w:rsidR="006C6F1E" w:rsidRPr="005C561B" w:rsidRDefault="006C6F1E" w:rsidP="009A5C23">
            <w:pPr>
              <w:rPr>
                <w:rFonts w:ascii="Nunito Sans Light" w:hAnsi="Nunito Sans Light" w:cs="Arial"/>
                <w:b/>
                <w:color w:val="auto"/>
              </w:rPr>
            </w:pPr>
            <w:r w:rsidRPr="005C561B">
              <w:rPr>
                <w:rFonts w:ascii="Nunito Sans Light" w:hAnsi="Nunito Sans Light" w:cs="Arial"/>
                <w:b/>
                <w:color w:val="auto"/>
              </w:rPr>
              <w:t>Mustermann GmbH</w:t>
            </w:r>
          </w:p>
          <w:p w14:paraId="7798A848" w14:textId="77777777" w:rsidR="006C6F1E" w:rsidRPr="005C561B" w:rsidRDefault="006C6F1E" w:rsidP="009A5C23">
            <w:pPr>
              <w:rPr>
                <w:rFonts w:ascii="Nunito Sans Light" w:hAnsi="Nunito Sans Light" w:cs="Arial"/>
                <w:color w:val="auto"/>
              </w:rPr>
            </w:pPr>
            <w:r w:rsidRPr="005C561B">
              <w:rPr>
                <w:rFonts w:ascii="Nunito Sans Light" w:hAnsi="Nunito Sans Light" w:cs="Arial"/>
                <w:color w:val="auto"/>
              </w:rPr>
              <w:lastRenderedPageBreak/>
              <w:t>Stuttgarter Straße 123</w:t>
            </w:r>
          </w:p>
          <w:p w14:paraId="367CCC4A" w14:textId="77777777" w:rsidR="006C6F1E" w:rsidRPr="005C561B" w:rsidRDefault="006C6F1E" w:rsidP="009A5C23">
            <w:pPr>
              <w:rPr>
                <w:rFonts w:ascii="Nunito Sans Light" w:hAnsi="Nunito Sans Light" w:cs="Arial"/>
                <w:color w:val="auto"/>
              </w:rPr>
            </w:pPr>
          </w:p>
          <w:p w14:paraId="6CB60FB7" w14:textId="77777777" w:rsidR="006C6F1E" w:rsidRPr="005C561B" w:rsidRDefault="006C6F1E" w:rsidP="009A5C23">
            <w:pPr>
              <w:rPr>
                <w:rFonts w:ascii="Nunito Sans Light" w:hAnsi="Nunito Sans Light" w:cs="Arial"/>
                <w:color w:val="auto"/>
              </w:rPr>
            </w:pPr>
            <w:r w:rsidRPr="005C561B">
              <w:rPr>
                <w:rFonts w:ascii="Nunito Sans Light" w:hAnsi="Nunito Sans Light" w:cs="Arial"/>
                <w:color w:val="auto"/>
              </w:rPr>
              <w:t>70193 Stuttgart</w:t>
            </w:r>
          </w:p>
          <w:p w14:paraId="1F85E1B5" w14:textId="77777777" w:rsidR="006C6F1E" w:rsidRPr="005C561B" w:rsidRDefault="006C6F1E" w:rsidP="009A5C23">
            <w:pPr>
              <w:rPr>
                <w:rFonts w:ascii="Nunito Sans Light" w:hAnsi="Nunito Sans Light" w:cs="Arial"/>
                <w:color w:val="auto"/>
                <w:sz w:val="8"/>
                <w:szCs w:val="10"/>
              </w:rPr>
            </w:pPr>
          </w:p>
        </w:tc>
        <w:tc>
          <w:tcPr>
            <w:tcW w:w="143" w:type="pct"/>
            <w:tcBorders>
              <w:top w:val="single" w:sz="4" w:space="0" w:color="7E97AD" w:themeColor="accent1"/>
            </w:tcBorders>
          </w:tcPr>
          <w:p w14:paraId="6E30AAE7" w14:textId="77777777" w:rsidR="006C6F1E" w:rsidRPr="005C561B" w:rsidRDefault="006C6F1E" w:rsidP="009A5C23">
            <w:pPr>
              <w:ind w:left="349" w:hanging="142"/>
              <w:rPr>
                <w:rFonts w:ascii="Nunito Sans Light" w:hAnsi="Nunito Sans Light" w:cs="Arial"/>
                <w:color w:val="auto"/>
              </w:rPr>
            </w:pPr>
          </w:p>
        </w:tc>
        <w:tc>
          <w:tcPr>
            <w:tcW w:w="2630" w:type="pct"/>
          </w:tcPr>
          <w:p w14:paraId="5C194B10" w14:textId="77777777" w:rsidR="006C6F1E" w:rsidRPr="005C561B" w:rsidRDefault="006C6F1E" w:rsidP="009A5C23">
            <w:pPr>
              <w:ind w:firstLine="743"/>
              <w:rPr>
                <w:rFonts w:ascii="Nunito Sans Light" w:hAnsi="Nunito Sans Light" w:cs="Arial"/>
                <w:color w:val="auto"/>
              </w:rPr>
            </w:pPr>
          </w:p>
        </w:tc>
      </w:tr>
    </w:tbl>
    <w:tbl>
      <w:tblPr>
        <w:tblStyle w:val="InvoiceTable"/>
        <w:tblW w:w="0" w:type="auto"/>
        <w:tblLook w:val="04A0" w:firstRow="1" w:lastRow="0" w:firstColumn="1" w:lastColumn="0" w:noHBand="0" w:noVBand="1"/>
        <w:tblDescription w:val="Billing and shipping info table"/>
      </w:tblPr>
      <w:tblGrid>
        <w:gridCol w:w="6804"/>
        <w:gridCol w:w="3003"/>
      </w:tblGrid>
      <w:tr w:rsidR="005C561B" w:rsidRPr="005C561B" w14:paraId="42247AB9" w14:textId="77777777" w:rsidTr="005C561B">
        <w:trPr>
          <w:cnfStyle w:val="100000000000" w:firstRow="1" w:lastRow="0" w:firstColumn="0" w:lastColumn="0" w:oddVBand="0" w:evenVBand="0" w:oddHBand="0" w:evenHBand="0" w:firstRowFirstColumn="0" w:firstRowLastColumn="0" w:lastRowFirstColumn="0" w:lastRowLastColumn="0"/>
        </w:trPr>
        <w:tc>
          <w:tcPr>
            <w:tcW w:w="6804" w:type="dxa"/>
            <w:tcBorders>
              <w:bottom w:val="single" w:sz="4" w:space="0" w:color="D9D9D9" w:themeColor="background1" w:themeShade="D9"/>
            </w:tcBorders>
            <w:shd w:val="clear" w:color="auto" w:fill="0F174E"/>
          </w:tcPr>
          <w:p w14:paraId="28946CAE" w14:textId="039CBE98" w:rsidR="006C6F1E" w:rsidRPr="005C561B" w:rsidRDefault="00F61CA6"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2</w:t>
            </w:r>
            <w:r w:rsidR="006C6F1E" w:rsidRPr="005C561B">
              <w:rPr>
                <w:rFonts w:ascii="Nunito Sans Light" w:hAnsi="Nunito Sans Light" w:cs="Arial"/>
                <w:b/>
                <w:bCs/>
                <w:color w:val="auto"/>
                <w:sz w:val="16"/>
                <w:szCs w:val="16"/>
              </w:rPr>
              <w:t>. Mahnung zur Rechnungsnr.: XXXXX</w:t>
            </w:r>
          </w:p>
        </w:tc>
        <w:sdt>
          <w:sdtPr>
            <w:rPr>
              <w:rFonts w:ascii="Nunito Sans Light" w:hAnsi="Nunito Sans Light" w:cs="Arial"/>
              <w:b/>
              <w:bCs/>
              <w:color w:val="auto"/>
              <w:sz w:val="16"/>
              <w:szCs w:val="16"/>
            </w:rPr>
            <w:id w:val="260265581"/>
            <w:placeholder>
              <w:docPart w:val="4244F406BC6D420697427F58D1BF7440"/>
            </w:placeholder>
            <w:date w:fullDate="2020-05-15T00:00:00Z">
              <w:dateFormat w:val="d.M.yyyy"/>
              <w:lid w:val="de-DE"/>
              <w:storeMappedDataAs w:val="dateTime"/>
              <w:calendar w:val="gregorian"/>
            </w:date>
          </w:sdtPr>
          <w:sdtEndPr/>
          <w:sdtContent>
            <w:tc>
              <w:tcPr>
                <w:tcW w:w="3003" w:type="dxa"/>
                <w:tcBorders>
                  <w:bottom w:val="single" w:sz="4" w:space="0" w:color="D9D9D9" w:themeColor="background1" w:themeShade="D9"/>
                </w:tcBorders>
                <w:shd w:val="clear" w:color="auto" w:fill="0F174E"/>
              </w:tcPr>
              <w:p w14:paraId="611A1F02" w14:textId="6B46205F" w:rsidR="006C6F1E" w:rsidRPr="005C561B" w:rsidRDefault="001560BB"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15</w:t>
                </w:r>
                <w:r w:rsidR="006C6F1E" w:rsidRPr="005C561B">
                  <w:rPr>
                    <w:rFonts w:ascii="Nunito Sans Light" w:hAnsi="Nunito Sans Light" w:cs="Arial"/>
                    <w:b/>
                    <w:bCs/>
                    <w:color w:val="auto"/>
                    <w:sz w:val="16"/>
                    <w:szCs w:val="16"/>
                  </w:rPr>
                  <w:t>.5.2020</w:t>
                </w:r>
              </w:p>
            </w:tc>
          </w:sdtContent>
        </w:sdt>
      </w:tr>
      <w:tr w:rsidR="005C561B" w:rsidRPr="005C561B" w14:paraId="2B2CE159" w14:textId="77777777" w:rsidTr="009A5C23">
        <w:tc>
          <w:tcPr>
            <w:tcW w:w="9807" w:type="dxa"/>
            <w:gridSpan w:val="2"/>
            <w:tcBorders>
              <w:top w:val="single" w:sz="4" w:space="0" w:color="D9D9D9" w:themeColor="background1" w:themeShade="D9"/>
              <w:bottom w:val="nil"/>
            </w:tcBorders>
          </w:tcPr>
          <w:p w14:paraId="0C84F3BC" w14:textId="7463D4AF" w:rsidR="006C6F1E" w:rsidRPr="005C561B" w:rsidRDefault="00F61CA6"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Sehr geehrter</w:t>
            </w:r>
            <w:r w:rsidR="006C6F1E" w:rsidRPr="005C561B">
              <w:rPr>
                <w:rFonts w:ascii="Nunito Sans Light" w:hAnsi="Nunito Sans Light" w:cs="Arial"/>
                <w:color w:val="auto"/>
                <w:sz w:val="16"/>
                <w:szCs w:val="16"/>
              </w:rPr>
              <w:t xml:space="preserve"> Herr Mustermann,</w:t>
            </w:r>
          </w:p>
          <w:p w14:paraId="55F83019" w14:textId="0A87EF16" w:rsidR="00106AB5" w:rsidRPr="005C561B" w:rsidRDefault="006C6F1E"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 xml:space="preserve">hiermit möchte ich Sie </w:t>
            </w:r>
            <w:r w:rsidR="00106AB5" w:rsidRPr="005C561B">
              <w:rPr>
                <w:rFonts w:ascii="Nunito Sans Light" w:hAnsi="Nunito Sans Light" w:cs="Arial"/>
                <w:color w:val="auto"/>
                <w:sz w:val="16"/>
                <w:szCs w:val="16"/>
              </w:rPr>
              <w:t xml:space="preserve">nochmals </w:t>
            </w:r>
            <w:r w:rsidRPr="005C561B">
              <w:rPr>
                <w:rFonts w:ascii="Nunito Sans Light" w:hAnsi="Nunito Sans Light" w:cs="Arial"/>
                <w:color w:val="auto"/>
                <w:sz w:val="16"/>
                <w:szCs w:val="16"/>
              </w:rPr>
              <w:t>auf die noch ausstehende Rechnung RE2020123 vom 01.03.202</w:t>
            </w:r>
            <w:r w:rsidR="00456796">
              <w:rPr>
                <w:rFonts w:ascii="Nunito Sans Light" w:hAnsi="Nunito Sans Light" w:cs="Arial"/>
                <w:color w:val="auto"/>
                <w:sz w:val="16"/>
                <w:szCs w:val="16"/>
              </w:rPr>
              <w:t>1</w:t>
            </w:r>
            <w:r w:rsidRPr="005C561B">
              <w:rPr>
                <w:rFonts w:ascii="Nunito Sans Light" w:hAnsi="Nunito Sans Light" w:cs="Arial"/>
                <w:color w:val="auto"/>
                <w:sz w:val="16"/>
                <w:szCs w:val="16"/>
              </w:rPr>
              <w:t xml:space="preserve"> aufmerksam machen.</w:t>
            </w:r>
          </w:p>
          <w:p w14:paraId="552351DD" w14:textId="534C28B1" w:rsidR="006C6F1E" w:rsidRPr="005C561B" w:rsidRDefault="00106AB5" w:rsidP="009A5C23">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 xml:space="preserve">Auf die Zahlungserinnerung vom XX.YY.ZZZ </w:t>
            </w:r>
            <w:r w:rsidR="001531A6" w:rsidRPr="005C561B">
              <w:rPr>
                <w:rFonts w:ascii="Nunito Sans Light" w:hAnsi="Nunito Sans Light" w:cs="Arial"/>
                <w:color w:val="auto"/>
                <w:sz w:val="16"/>
                <w:szCs w:val="16"/>
              </w:rPr>
              <w:t>haben Sie nicht reagiert.</w:t>
            </w:r>
            <w:r w:rsidR="00E95F3A" w:rsidRPr="005C561B">
              <w:rPr>
                <w:rFonts w:ascii="Nunito Sans Light" w:hAnsi="Nunito Sans Light" w:cs="Arial"/>
                <w:color w:val="auto"/>
                <w:sz w:val="16"/>
                <w:szCs w:val="16"/>
              </w:rPr>
              <w:t xml:space="preserve"> </w:t>
            </w:r>
            <w:r w:rsidR="006C6F1E" w:rsidRPr="005C561B">
              <w:rPr>
                <w:rFonts w:ascii="Nunito Sans Light" w:hAnsi="Nunito Sans Light" w:cs="Arial"/>
                <w:color w:val="auto"/>
                <w:sz w:val="16"/>
                <w:szCs w:val="16"/>
              </w:rPr>
              <w:t>Ich bitte daher um</w:t>
            </w:r>
            <w:r w:rsidR="00E95F3A" w:rsidRPr="005C561B">
              <w:rPr>
                <w:rFonts w:ascii="Nunito Sans Light" w:hAnsi="Nunito Sans Light" w:cs="Arial"/>
                <w:color w:val="auto"/>
                <w:sz w:val="16"/>
                <w:szCs w:val="16"/>
              </w:rPr>
              <w:t xml:space="preserve"> die</w:t>
            </w:r>
            <w:r w:rsidR="006C6F1E" w:rsidRPr="005C561B">
              <w:rPr>
                <w:rFonts w:ascii="Nunito Sans Light" w:hAnsi="Nunito Sans Light" w:cs="Arial"/>
                <w:color w:val="auto"/>
                <w:sz w:val="16"/>
                <w:szCs w:val="16"/>
              </w:rPr>
              <w:t xml:space="preserve"> zeitnahe Überweisung des unten angegebenen Gesamtbetrags, spätestens aber bis zum </w:t>
            </w:r>
            <w:r w:rsidR="001560BB" w:rsidRPr="005C561B">
              <w:rPr>
                <w:rFonts w:ascii="Nunito Sans Light" w:hAnsi="Nunito Sans Light" w:cs="Arial"/>
                <w:color w:val="auto"/>
                <w:sz w:val="16"/>
                <w:szCs w:val="16"/>
              </w:rPr>
              <w:t>29</w:t>
            </w:r>
            <w:r w:rsidR="006C6F1E" w:rsidRPr="005C561B">
              <w:rPr>
                <w:rFonts w:ascii="Nunito Sans Light" w:hAnsi="Nunito Sans Light" w:cs="Arial"/>
                <w:color w:val="auto"/>
                <w:sz w:val="16"/>
                <w:szCs w:val="16"/>
              </w:rPr>
              <w:t>.05.2020 (Geldeingang).</w:t>
            </w:r>
            <w:r w:rsidR="00E95F3A" w:rsidRPr="005C561B">
              <w:rPr>
                <w:rFonts w:ascii="Nunito Sans Light" w:hAnsi="Nunito Sans Light" w:cs="Arial"/>
                <w:color w:val="auto"/>
                <w:sz w:val="16"/>
                <w:szCs w:val="16"/>
              </w:rPr>
              <w:t xml:space="preserve"> </w:t>
            </w:r>
            <w:r w:rsidR="00FD172D" w:rsidRPr="005C561B">
              <w:rPr>
                <w:rFonts w:ascii="Nunito Sans Light" w:hAnsi="Nunito Sans Light" w:cs="Arial"/>
                <w:color w:val="auto"/>
                <w:sz w:val="16"/>
                <w:szCs w:val="16"/>
              </w:rPr>
              <w:t>Sollten Sie diesen Zahlungstermin nicht einhalten, werden</w:t>
            </w:r>
            <w:r w:rsidR="00E95F3A" w:rsidRPr="005C561B">
              <w:rPr>
                <w:rFonts w:ascii="Nunito Sans Light" w:hAnsi="Nunito Sans Light" w:cs="Arial"/>
                <w:color w:val="auto"/>
                <w:sz w:val="16"/>
                <w:szCs w:val="16"/>
              </w:rPr>
              <w:t xml:space="preserve"> neben weiteren Mahnkosten auch</w:t>
            </w:r>
            <w:r w:rsidR="00FD172D" w:rsidRPr="005C561B">
              <w:rPr>
                <w:rFonts w:ascii="Nunito Sans Light" w:hAnsi="Nunito Sans Light" w:cs="Arial"/>
                <w:color w:val="auto"/>
                <w:sz w:val="16"/>
                <w:szCs w:val="16"/>
              </w:rPr>
              <w:t xml:space="preserve"> </w:t>
            </w:r>
            <w:r w:rsidR="00973EB7" w:rsidRPr="005C561B">
              <w:rPr>
                <w:rFonts w:ascii="Nunito Sans Light" w:hAnsi="Nunito Sans Light" w:cs="Arial"/>
                <w:color w:val="auto"/>
                <w:sz w:val="16"/>
                <w:szCs w:val="16"/>
              </w:rPr>
              <w:t>Verzugszinsen</w:t>
            </w:r>
            <w:r w:rsidR="00FD172D" w:rsidRPr="005C561B">
              <w:rPr>
                <w:rFonts w:ascii="Nunito Sans Light" w:hAnsi="Nunito Sans Light" w:cs="Arial"/>
                <w:color w:val="auto"/>
                <w:sz w:val="16"/>
                <w:szCs w:val="16"/>
              </w:rPr>
              <w:t xml:space="preserve"> i.</w:t>
            </w:r>
            <w:r w:rsidR="003605BE" w:rsidRPr="005C561B">
              <w:rPr>
                <w:rFonts w:ascii="Nunito Sans Light" w:hAnsi="Nunito Sans Light" w:cs="Arial"/>
                <w:color w:val="auto"/>
                <w:sz w:val="16"/>
                <w:szCs w:val="16"/>
              </w:rPr>
              <w:t xml:space="preserve"> </w:t>
            </w:r>
            <w:r w:rsidR="00FD172D" w:rsidRPr="005C561B">
              <w:rPr>
                <w:rFonts w:ascii="Nunito Sans Light" w:hAnsi="Nunito Sans Light" w:cs="Arial"/>
                <w:color w:val="auto"/>
                <w:sz w:val="16"/>
                <w:szCs w:val="16"/>
              </w:rPr>
              <w:t>H.</w:t>
            </w:r>
            <w:r w:rsidR="003605BE" w:rsidRPr="005C561B">
              <w:rPr>
                <w:rFonts w:ascii="Nunito Sans Light" w:hAnsi="Nunito Sans Light" w:cs="Arial"/>
                <w:color w:val="auto"/>
                <w:sz w:val="16"/>
                <w:szCs w:val="16"/>
              </w:rPr>
              <w:t xml:space="preserve"> v</w:t>
            </w:r>
            <w:r w:rsidR="005C561B">
              <w:rPr>
                <w:rFonts w:ascii="Nunito Sans Light" w:hAnsi="Nunito Sans Light" w:cs="Arial"/>
                <w:color w:val="auto"/>
                <w:sz w:val="16"/>
                <w:szCs w:val="16"/>
              </w:rPr>
              <w:t>.</w:t>
            </w:r>
            <w:r w:rsidR="004B60B8" w:rsidRPr="005C561B">
              <w:rPr>
                <w:rFonts w:ascii="Nunito Sans Light" w:hAnsi="Nunito Sans Light" w:cs="Arial"/>
                <w:color w:val="auto"/>
                <w:sz w:val="16"/>
                <w:szCs w:val="16"/>
              </w:rPr>
              <w:t xml:space="preserve"> 9% über dem Basiszinssatz</w:t>
            </w:r>
            <w:r w:rsidR="00973EB7" w:rsidRPr="005C561B">
              <w:rPr>
                <w:rFonts w:ascii="Nunito Sans Light" w:hAnsi="Nunito Sans Light" w:cs="Arial"/>
                <w:color w:val="auto"/>
                <w:sz w:val="16"/>
                <w:szCs w:val="16"/>
              </w:rPr>
              <w:t>, derzeit 8,12%</w:t>
            </w:r>
            <w:r w:rsidR="005B6603" w:rsidRPr="005C561B">
              <w:rPr>
                <w:rFonts w:ascii="Nunito Sans Light" w:hAnsi="Nunito Sans Light" w:cs="Arial"/>
                <w:color w:val="auto"/>
                <w:sz w:val="16"/>
                <w:szCs w:val="16"/>
              </w:rPr>
              <w:t xml:space="preserve"> fällig</w:t>
            </w:r>
            <w:r w:rsidR="00FD172D" w:rsidRPr="005C561B">
              <w:rPr>
                <w:rFonts w:ascii="Nunito Sans Light" w:hAnsi="Nunito Sans Light" w:cs="Arial"/>
                <w:color w:val="auto"/>
                <w:sz w:val="16"/>
                <w:szCs w:val="16"/>
              </w:rPr>
              <w:t>.</w:t>
            </w:r>
            <w:r w:rsidR="00E95F3A" w:rsidRPr="005C561B">
              <w:rPr>
                <w:rFonts w:ascii="Nunito Sans Light" w:hAnsi="Nunito Sans Light" w:cs="Arial"/>
                <w:color w:val="auto"/>
                <w:sz w:val="16"/>
                <w:szCs w:val="16"/>
              </w:rPr>
              <w:br/>
            </w:r>
            <w:r w:rsidR="006C6F1E" w:rsidRPr="005C561B">
              <w:rPr>
                <w:rFonts w:ascii="Nunito Sans Light" w:hAnsi="Nunito Sans Light" w:cs="Arial"/>
                <w:color w:val="auto"/>
                <w:sz w:val="16"/>
                <w:szCs w:val="16"/>
              </w:rPr>
              <w:t>Bei Rückfragen stehe ich Ihnen gerne zur Verfügung.</w:t>
            </w:r>
          </w:p>
          <w:p w14:paraId="47087C94" w14:textId="77777777" w:rsidR="006C6F1E" w:rsidRPr="005C561B" w:rsidRDefault="006C6F1E" w:rsidP="009A5C23">
            <w:pPr>
              <w:rPr>
                <w:rFonts w:ascii="Nunito Sans Light" w:hAnsi="Nunito Sans Light" w:cs="Arial"/>
                <w:color w:val="auto"/>
                <w:sz w:val="16"/>
                <w:szCs w:val="16"/>
              </w:rPr>
            </w:pPr>
            <w:r w:rsidRPr="005C561B">
              <w:rPr>
                <w:rFonts w:ascii="Nunito Sans Light" w:hAnsi="Nunito Sans Light" w:cs="Arial"/>
                <w:color w:val="auto"/>
                <w:sz w:val="16"/>
                <w:szCs w:val="16"/>
              </w:rPr>
              <w:t>Mit freundlichen Grüßen,</w:t>
            </w:r>
          </w:p>
          <w:p w14:paraId="350C0AC7" w14:textId="77777777" w:rsidR="006C6F1E" w:rsidRPr="005C561B" w:rsidRDefault="006C6F1E" w:rsidP="009A5C23">
            <w:pPr>
              <w:rPr>
                <w:rFonts w:ascii="Nunito Sans Light" w:hAnsi="Nunito Sans Light" w:cs="Arial"/>
                <w:color w:val="auto"/>
                <w:sz w:val="10"/>
                <w:szCs w:val="10"/>
              </w:rPr>
            </w:pPr>
          </w:p>
          <w:p w14:paraId="2A0644B1" w14:textId="77777777" w:rsidR="006C6F1E" w:rsidRPr="005C561B" w:rsidRDefault="006C6F1E" w:rsidP="009A5C23">
            <w:pPr>
              <w:rPr>
                <w:rFonts w:ascii="Nunito Sans Light" w:hAnsi="Nunito Sans Light" w:cs="Arial"/>
                <w:color w:val="auto"/>
                <w:sz w:val="16"/>
                <w:szCs w:val="16"/>
              </w:rPr>
            </w:pPr>
            <w:r w:rsidRPr="005C561B">
              <w:rPr>
                <w:rFonts w:ascii="Nunito Sans Light" w:hAnsi="Nunito Sans Light" w:cs="Arial"/>
                <w:color w:val="auto"/>
                <w:sz w:val="16"/>
                <w:szCs w:val="16"/>
              </w:rPr>
              <w:t>A. Müller</w:t>
            </w:r>
          </w:p>
          <w:p w14:paraId="4D861051" w14:textId="77777777" w:rsidR="006C6F1E" w:rsidRPr="005C561B" w:rsidRDefault="006C6F1E" w:rsidP="009A5C23">
            <w:pPr>
              <w:rPr>
                <w:rFonts w:ascii="Nunito Sans Light" w:hAnsi="Nunito Sans Light" w:cs="Arial"/>
                <w:color w:val="auto"/>
                <w:sz w:val="4"/>
                <w:szCs w:val="4"/>
              </w:rPr>
            </w:pPr>
          </w:p>
        </w:tc>
      </w:tr>
    </w:tbl>
    <w:p w14:paraId="73CDD8B6" w14:textId="77777777" w:rsidR="006C6F1E" w:rsidRPr="005C561B" w:rsidRDefault="006C6F1E" w:rsidP="006C6F1E">
      <w:pPr>
        <w:rPr>
          <w:rFonts w:ascii="Nunito Sans Light" w:hAnsi="Nunito Sans Light" w:cs="Arial"/>
          <w:color w:val="auto"/>
          <w:sz w:val="2"/>
          <w:szCs w:val="2"/>
        </w:rPr>
      </w:pPr>
    </w:p>
    <w:tbl>
      <w:tblPr>
        <w:tblStyle w:val="InvoiceTable"/>
        <w:tblW w:w="5000" w:type="pct"/>
        <w:tblLook w:val="04E0" w:firstRow="1" w:lastRow="1" w:firstColumn="1" w:lastColumn="0" w:noHBand="0" w:noVBand="1"/>
        <w:tblDescription w:val="Invoice table"/>
      </w:tblPr>
      <w:tblGrid>
        <w:gridCol w:w="1985"/>
        <w:gridCol w:w="4956"/>
        <w:gridCol w:w="1136"/>
        <w:gridCol w:w="1730"/>
      </w:tblGrid>
      <w:tr w:rsidR="005C561B" w:rsidRPr="005C561B" w14:paraId="7B53D8FB" w14:textId="77777777" w:rsidTr="005C561B">
        <w:trPr>
          <w:cnfStyle w:val="100000000000" w:firstRow="1" w:lastRow="0" w:firstColumn="0" w:lastColumn="0" w:oddVBand="0" w:evenVBand="0" w:oddHBand="0" w:evenHBand="0" w:firstRowFirstColumn="0" w:firstRowLastColumn="0" w:lastRowFirstColumn="0" w:lastRowLastColumn="0"/>
          <w:trHeight w:val="282"/>
          <w:tblHeader/>
        </w:trPr>
        <w:tc>
          <w:tcPr>
            <w:tcW w:w="1012" w:type="pct"/>
            <w:shd w:val="clear" w:color="auto" w:fill="0F174E"/>
          </w:tcPr>
          <w:p w14:paraId="3AFFC5F6" w14:textId="77777777" w:rsidR="006C6F1E" w:rsidRPr="005C561B" w:rsidRDefault="006C6F1E"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Produktion</w:t>
            </w:r>
          </w:p>
        </w:tc>
        <w:tc>
          <w:tcPr>
            <w:tcW w:w="2527" w:type="pct"/>
            <w:shd w:val="clear" w:color="auto" w:fill="0F174E"/>
          </w:tcPr>
          <w:p w14:paraId="015A5459" w14:textId="77777777" w:rsidR="006C6F1E" w:rsidRPr="005C561B" w:rsidRDefault="006C6F1E" w:rsidP="009A5C23">
            <w:pPr>
              <w:rPr>
                <w:rFonts w:ascii="Nunito Sans Light" w:hAnsi="Nunito Sans Light" w:cs="Arial"/>
                <w:color w:val="auto"/>
                <w:szCs w:val="18"/>
              </w:rPr>
            </w:pPr>
          </w:p>
        </w:tc>
        <w:tc>
          <w:tcPr>
            <w:tcW w:w="579" w:type="pct"/>
            <w:shd w:val="clear" w:color="auto" w:fill="0F174E"/>
          </w:tcPr>
          <w:p w14:paraId="016295FB" w14:textId="77777777" w:rsidR="006C6F1E" w:rsidRPr="005C561B" w:rsidRDefault="006C6F1E" w:rsidP="009A5C23">
            <w:pPr>
              <w:rPr>
                <w:rFonts w:ascii="Nunito Sans Light" w:hAnsi="Nunito Sans Light" w:cs="Arial"/>
                <w:color w:val="auto"/>
                <w:szCs w:val="18"/>
              </w:rPr>
            </w:pPr>
          </w:p>
        </w:tc>
        <w:tc>
          <w:tcPr>
            <w:tcW w:w="882" w:type="pct"/>
            <w:shd w:val="clear" w:color="auto" w:fill="0F174E"/>
          </w:tcPr>
          <w:p w14:paraId="3E2061C7" w14:textId="77777777" w:rsidR="006C6F1E" w:rsidRPr="005C561B" w:rsidRDefault="006C6F1E" w:rsidP="009A5C23">
            <w:pPr>
              <w:jc w:val="right"/>
              <w:rPr>
                <w:rFonts w:ascii="Nunito Sans Light" w:hAnsi="Nunito Sans Light" w:cs="Arial"/>
                <w:color w:val="auto"/>
                <w:szCs w:val="18"/>
              </w:rPr>
            </w:pPr>
          </w:p>
        </w:tc>
      </w:tr>
      <w:tr w:rsidR="005C561B" w:rsidRPr="005C561B" w14:paraId="0D2BD313" w14:textId="77777777" w:rsidTr="009A5C23">
        <w:trPr>
          <w:trHeight w:val="184"/>
        </w:trPr>
        <w:tc>
          <w:tcPr>
            <w:tcW w:w="1012" w:type="pct"/>
            <w:tcBorders>
              <w:bottom w:val="single" w:sz="4" w:space="0" w:color="D9D9D9" w:themeColor="background1" w:themeShade="D9"/>
            </w:tcBorders>
          </w:tcPr>
          <w:p w14:paraId="5AB803ED"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Produktionsart</w:t>
            </w:r>
          </w:p>
        </w:tc>
        <w:tc>
          <w:tcPr>
            <w:tcW w:w="2527" w:type="pct"/>
            <w:tcBorders>
              <w:bottom w:val="single" w:sz="4" w:space="0" w:color="D9D9D9" w:themeColor="background1" w:themeShade="D9"/>
            </w:tcBorders>
          </w:tcPr>
          <w:p w14:paraId="607B86EB"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Fotoshooting</w:t>
            </w:r>
          </w:p>
        </w:tc>
        <w:tc>
          <w:tcPr>
            <w:tcW w:w="1461" w:type="pct"/>
            <w:gridSpan w:val="2"/>
            <w:tcBorders>
              <w:bottom w:val="single" w:sz="4" w:space="0" w:color="D9D9D9" w:themeColor="background1" w:themeShade="D9"/>
            </w:tcBorders>
          </w:tcPr>
          <w:p w14:paraId="7DF3CDD1" w14:textId="77777777" w:rsidR="006C6F1E" w:rsidRPr="005C561B" w:rsidRDefault="006C6F1E" w:rsidP="009A5C23">
            <w:pPr>
              <w:jc w:val="right"/>
              <w:rPr>
                <w:rFonts w:ascii="Nunito Sans Light" w:hAnsi="Nunito Sans Light" w:cs="Arial"/>
                <w:color w:val="auto"/>
                <w:sz w:val="16"/>
                <w:szCs w:val="16"/>
              </w:rPr>
            </w:pPr>
          </w:p>
        </w:tc>
      </w:tr>
      <w:tr w:rsidR="005C561B" w:rsidRPr="005C561B" w14:paraId="4E54E8F4" w14:textId="77777777" w:rsidTr="009A5C23">
        <w:trPr>
          <w:trHeight w:val="184"/>
        </w:trPr>
        <w:tc>
          <w:tcPr>
            <w:tcW w:w="1012" w:type="pct"/>
            <w:tcBorders>
              <w:bottom w:val="single" w:sz="4" w:space="0" w:color="D9D9D9" w:themeColor="background1" w:themeShade="D9"/>
            </w:tcBorders>
          </w:tcPr>
          <w:p w14:paraId="654D3506"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Produktionsdatum</w:t>
            </w:r>
          </w:p>
        </w:tc>
        <w:tc>
          <w:tcPr>
            <w:tcW w:w="2527" w:type="pct"/>
            <w:tcBorders>
              <w:bottom w:val="single" w:sz="4" w:space="0" w:color="D9D9D9" w:themeColor="background1" w:themeShade="D9"/>
            </w:tcBorders>
          </w:tcPr>
          <w:p w14:paraId="5DF81F10"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c>
          <w:tcPr>
            <w:tcW w:w="1461" w:type="pct"/>
            <w:gridSpan w:val="2"/>
            <w:tcBorders>
              <w:bottom w:val="single" w:sz="4" w:space="0" w:color="D9D9D9" w:themeColor="background1" w:themeShade="D9"/>
            </w:tcBorders>
          </w:tcPr>
          <w:p w14:paraId="12CC9AA2" w14:textId="77777777" w:rsidR="006C6F1E" w:rsidRPr="005C561B" w:rsidRDefault="006C6F1E" w:rsidP="009A5C23">
            <w:pPr>
              <w:jc w:val="right"/>
              <w:rPr>
                <w:rFonts w:ascii="Nunito Sans Light" w:hAnsi="Nunito Sans Light" w:cs="Arial"/>
                <w:color w:val="auto"/>
                <w:sz w:val="16"/>
                <w:szCs w:val="16"/>
              </w:rPr>
            </w:pPr>
          </w:p>
        </w:tc>
      </w:tr>
      <w:tr w:rsidR="005C561B" w:rsidRPr="005C561B" w14:paraId="5B49601D" w14:textId="77777777" w:rsidTr="009A5C23">
        <w:trPr>
          <w:trHeight w:val="184"/>
        </w:trPr>
        <w:tc>
          <w:tcPr>
            <w:tcW w:w="1012" w:type="pct"/>
            <w:tcBorders>
              <w:bottom w:val="single" w:sz="4" w:space="0" w:color="D9D9D9" w:themeColor="background1" w:themeShade="D9"/>
            </w:tcBorders>
          </w:tcPr>
          <w:p w14:paraId="2A79CA02"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Kunde</w:t>
            </w:r>
          </w:p>
        </w:tc>
        <w:tc>
          <w:tcPr>
            <w:tcW w:w="3988" w:type="pct"/>
            <w:gridSpan w:val="3"/>
            <w:tcBorders>
              <w:bottom w:val="single" w:sz="4" w:space="0" w:color="D9D9D9" w:themeColor="background1" w:themeShade="D9"/>
            </w:tcBorders>
          </w:tcPr>
          <w:p w14:paraId="1D4781C0"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r w:rsidR="005C561B" w:rsidRPr="005C561B" w14:paraId="6720957F" w14:textId="77777777" w:rsidTr="009A5C23">
        <w:trPr>
          <w:trHeight w:val="184"/>
        </w:trPr>
        <w:tc>
          <w:tcPr>
            <w:tcW w:w="1012" w:type="pct"/>
            <w:tcBorders>
              <w:top w:val="single" w:sz="4" w:space="0" w:color="D9D9D9" w:themeColor="background1" w:themeShade="D9"/>
              <w:bottom w:val="single" w:sz="4" w:space="0" w:color="D9D9D9" w:themeColor="background1" w:themeShade="D9"/>
            </w:tcBorders>
          </w:tcPr>
          <w:p w14:paraId="28F92FAC"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Produktionsort</w:t>
            </w:r>
          </w:p>
        </w:tc>
        <w:tc>
          <w:tcPr>
            <w:tcW w:w="3988" w:type="pct"/>
            <w:gridSpan w:val="3"/>
            <w:tcBorders>
              <w:top w:val="single" w:sz="4" w:space="0" w:color="D9D9D9" w:themeColor="background1" w:themeShade="D9"/>
              <w:bottom w:val="single" w:sz="4" w:space="0" w:color="D9D9D9" w:themeColor="background1" w:themeShade="D9"/>
            </w:tcBorders>
          </w:tcPr>
          <w:p w14:paraId="7AA6ABFA"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r w:rsidR="005C561B" w:rsidRPr="005C561B" w14:paraId="26E0A84D" w14:textId="77777777" w:rsidTr="009A5C23">
        <w:trPr>
          <w:cnfStyle w:val="010000000000" w:firstRow="0" w:lastRow="1" w:firstColumn="0" w:lastColumn="0" w:oddVBand="0" w:evenVBand="0" w:oddHBand="0" w:evenHBand="0" w:firstRowFirstColumn="0" w:firstRowLastColumn="0" w:lastRowFirstColumn="0" w:lastRowLastColumn="0"/>
          <w:trHeight w:val="184"/>
        </w:trPr>
        <w:tc>
          <w:tcPr>
            <w:tcW w:w="1012" w:type="pct"/>
            <w:tcBorders>
              <w:top w:val="single" w:sz="4" w:space="0" w:color="D9D9D9" w:themeColor="background1" w:themeShade="D9"/>
              <w:bottom w:val="single" w:sz="4" w:space="0" w:color="D9D9D9" w:themeColor="background1" w:themeShade="D9"/>
            </w:tcBorders>
          </w:tcPr>
          <w:p w14:paraId="681416C1"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Nutzungsrechte</w:t>
            </w:r>
          </w:p>
        </w:tc>
        <w:tc>
          <w:tcPr>
            <w:tcW w:w="3988" w:type="pct"/>
            <w:gridSpan w:val="3"/>
            <w:tcBorders>
              <w:top w:val="single" w:sz="4" w:space="0" w:color="D9D9D9" w:themeColor="background1" w:themeShade="D9"/>
              <w:bottom w:val="single" w:sz="4" w:space="0" w:color="D9D9D9" w:themeColor="background1" w:themeShade="D9"/>
            </w:tcBorders>
          </w:tcPr>
          <w:p w14:paraId="65B9E059" w14:textId="77777777" w:rsidR="006C6F1E" w:rsidRPr="005C561B" w:rsidRDefault="006C6F1E" w:rsidP="009A5C23">
            <w:pPr>
              <w:jc w:val="both"/>
              <w:rPr>
                <w:rFonts w:ascii="Nunito Sans Light" w:hAnsi="Nunito Sans Light" w:cs="Arial"/>
                <w:color w:val="auto"/>
                <w:sz w:val="16"/>
                <w:szCs w:val="16"/>
              </w:rPr>
            </w:pPr>
            <w:r w:rsidRPr="005C561B">
              <w:rPr>
                <w:rFonts w:ascii="Nunito Sans Light" w:hAnsi="Nunito Sans Light" w:cs="Arial"/>
                <w:color w:val="auto"/>
                <w:sz w:val="16"/>
                <w:szCs w:val="16"/>
              </w:rPr>
              <w:t>XXX</w:t>
            </w:r>
          </w:p>
        </w:tc>
      </w:tr>
    </w:tbl>
    <w:p w14:paraId="13A55004" w14:textId="77777777" w:rsidR="006C6F1E" w:rsidRPr="005C561B" w:rsidRDefault="006C6F1E" w:rsidP="006C6F1E">
      <w:pPr>
        <w:rPr>
          <w:rFonts w:ascii="Nunito Sans Light" w:hAnsi="Nunito Sans Light" w:cs="Arial"/>
          <w:color w:val="auto"/>
          <w:sz w:val="4"/>
          <w:szCs w:val="4"/>
        </w:rPr>
      </w:pPr>
      <w:r w:rsidRPr="005C561B">
        <w:rPr>
          <w:rFonts w:ascii="Nunito Sans Light" w:hAnsi="Nunito Sans Light" w:cs="Arial"/>
          <w:color w:val="auto"/>
          <w:sz w:val="10"/>
          <w:szCs w:val="10"/>
        </w:rPr>
        <w:t xml:space="preserve"> </w:t>
      </w:r>
    </w:p>
    <w:p w14:paraId="47FB6C37" w14:textId="77777777" w:rsidR="006C6F1E" w:rsidRPr="005C561B" w:rsidRDefault="006C6F1E" w:rsidP="006C6F1E">
      <w:pPr>
        <w:rPr>
          <w:rFonts w:ascii="Nunito Sans Light" w:hAnsi="Nunito Sans Light" w:cs="Arial"/>
          <w:color w:val="auto"/>
          <w:sz w:val="4"/>
          <w:szCs w:val="4"/>
        </w:rPr>
      </w:pPr>
    </w:p>
    <w:tbl>
      <w:tblPr>
        <w:tblStyle w:val="InvoiceTable"/>
        <w:tblW w:w="5000" w:type="pct"/>
        <w:tblLook w:val="04E0" w:firstRow="1" w:lastRow="1" w:firstColumn="1" w:lastColumn="0" w:noHBand="0" w:noVBand="1"/>
        <w:tblDescription w:val="Invoice table"/>
      </w:tblPr>
      <w:tblGrid>
        <w:gridCol w:w="1984"/>
        <w:gridCol w:w="3684"/>
        <w:gridCol w:w="2413"/>
        <w:gridCol w:w="1726"/>
      </w:tblGrid>
      <w:tr w:rsidR="005C561B" w:rsidRPr="005C561B" w14:paraId="62911654" w14:textId="77777777" w:rsidTr="005C561B">
        <w:trPr>
          <w:cnfStyle w:val="100000000000" w:firstRow="1" w:lastRow="0" w:firstColumn="0" w:lastColumn="0" w:oddVBand="0" w:evenVBand="0" w:oddHBand="0" w:evenHBand="0" w:firstRowFirstColumn="0" w:firstRowLastColumn="0" w:lastRowFirstColumn="0" w:lastRowLastColumn="0"/>
          <w:trHeight w:val="321"/>
          <w:tblHeader/>
        </w:trPr>
        <w:tc>
          <w:tcPr>
            <w:tcW w:w="1012" w:type="pct"/>
            <w:tcBorders>
              <w:bottom w:val="single" w:sz="4" w:space="0" w:color="D9D9D9" w:themeColor="background1" w:themeShade="D9"/>
            </w:tcBorders>
            <w:shd w:val="clear" w:color="auto" w:fill="0F174E"/>
          </w:tcPr>
          <w:p w14:paraId="13734DC1" w14:textId="77777777" w:rsidR="006C6F1E" w:rsidRPr="005C561B" w:rsidRDefault="006C6F1E"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Rechnungsposten</w:t>
            </w:r>
          </w:p>
        </w:tc>
        <w:tc>
          <w:tcPr>
            <w:tcW w:w="1878" w:type="pct"/>
            <w:tcBorders>
              <w:bottom w:val="single" w:sz="4" w:space="0" w:color="D9D9D9" w:themeColor="background1" w:themeShade="D9"/>
            </w:tcBorders>
            <w:shd w:val="clear" w:color="auto" w:fill="0F174E"/>
          </w:tcPr>
          <w:p w14:paraId="497A9B70" w14:textId="77777777" w:rsidR="006C6F1E" w:rsidRPr="005C561B" w:rsidRDefault="006C6F1E"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Beschreibung</w:t>
            </w:r>
          </w:p>
        </w:tc>
        <w:tc>
          <w:tcPr>
            <w:tcW w:w="1230" w:type="pct"/>
            <w:tcBorders>
              <w:bottom w:val="single" w:sz="4" w:space="0" w:color="D9D9D9" w:themeColor="background1" w:themeShade="D9"/>
            </w:tcBorders>
            <w:shd w:val="clear" w:color="auto" w:fill="0F174E"/>
          </w:tcPr>
          <w:p w14:paraId="7FA9E59C" w14:textId="77777777" w:rsidR="006C6F1E" w:rsidRPr="005C561B" w:rsidRDefault="006C6F1E" w:rsidP="009A5C23">
            <w:pPr>
              <w:rPr>
                <w:rFonts w:ascii="Nunito Sans Light" w:hAnsi="Nunito Sans Light" w:cs="Arial"/>
                <w:b/>
                <w:bCs/>
                <w:color w:val="auto"/>
                <w:sz w:val="16"/>
                <w:szCs w:val="16"/>
              </w:rPr>
            </w:pPr>
          </w:p>
        </w:tc>
        <w:tc>
          <w:tcPr>
            <w:tcW w:w="880" w:type="pct"/>
            <w:tcBorders>
              <w:bottom w:val="single" w:sz="4" w:space="0" w:color="D9D9D9" w:themeColor="background1" w:themeShade="D9"/>
            </w:tcBorders>
            <w:shd w:val="clear" w:color="auto" w:fill="0F174E"/>
          </w:tcPr>
          <w:p w14:paraId="33DA8E47" w14:textId="77777777" w:rsidR="006C6F1E" w:rsidRPr="005C561B" w:rsidRDefault="006C6F1E"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Gesamt</w:t>
            </w:r>
          </w:p>
        </w:tc>
      </w:tr>
      <w:tr w:rsidR="005C561B" w:rsidRPr="005C561B" w14:paraId="0CBAF04D" w14:textId="77777777" w:rsidTr="009A5C23">
        <w:trPr>
          <w:trHeight w:val="184"/>
        </w:trPr>
        <w:tc>
          <w:tcPr>
            <w:tcW w:w="1012" w:type="pct"/>
            <w:tcBorders>
              <w:top w:val="single" w:sz="4" w:space="0" w:color="D9D9D9" w:themeColor="background1" w:themeShade="D9"/>
              <w:bottom w:val="single" w:sz="4" w:space="0" w:color="D9D9D9" w:themeColor="background1" w:themeShade="D9"/>
            </w:tcBorders>
          </w:tcPr>
          <w:p w14:paraId="73127ADD" w14:textId="77777777" w:rsidR="006C6F1E" w:rsidRPr="005C561B" w:rsidRDefault="006C6F1E"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Honorar</w:t>
            </w:r>
          </w:p>
          <w:p w14:paraId="27007523" w14:textId="77777777" w:rsidR="006C6F1E" w:rsidRPr="005C561B" w:rsidRDefault="006C6F1E" w:rsidP="009A5C23">
            <w:pPr>
              <w:rPr>
                <w:rFonts w:ascii="Nunito Sans Light" w:hAnsi="Nunito Sans Light" w:cs="Arial"/>
                <w:color w:val="auto"/>
                <w:sz w:val="16"/>
                <w:szCs w:val="16"/>
              </w:rPr>
            </w:pPr>
            <w:r w:rsidRPr="005C561B">
              <w:rPr>
                <w:rFonts w:ascii="Nunito Sans Light" w:hAnsi="Nunito Sans Light" w:cs="Arial"/>
                <w:color w:val="auto"/>
                <w:sz w:val="16"/>
                <w:szCs w:val="16"/>
              </w:rPr>
              <w:t>08.03.2019</w:t>
            </w:r>
          </w:p>
        </w:tc>
        <w:tc>
          <w:tcPr>
            <w:tcW w:w="3108" w:type="pct"/>
            <w:gridSpan w:val="2"/>
            <w:tcBorders>
              <w:top w:val="single" w:sz="4" w:space="0" w:color="D9D9D9" w:themeColor="background1" w:themeShade="D9"/>
              <w:bottom w:val="single" w:sz="4" w:space="0" w:color="D9D9D9" w:themeColor="background1" w:themeShade="D9"/>
            </w:tcBorders>
          </w:tcPr>
          <w:p w14:paraId="579A7523" w14:textId="77777777" w:rsidR="006C6F1E" w:rsidRPr="005C561B" w:rsidRDefault="006C6F1E" w:rsidP="009A5C23">
            <w:pPr>
              <w:rPr>
                <w:rFonts w:ascii="Nunito Sans Light" w:hAnsi="Nunito Sans Light" w:cs="Arial"/>
                <w:color w:val="auto"/>
                <w:sz w:val="16"/>
                <w:szCs w:val="16"/>
              </w:rPr>
            </w:pPr>
          </w:p>
          <w:p w14:paraId="5B8CAD1C" w14:textId="6EEB3265" w:rsidR="006C6F1E" w:rsidRPr="005C561B" w:rsidRDefault="005C561B" w:rsidP="009A5C23">
            <w:pPr>
              <w:rPr>
                <w:rFonts w:ascii="Nunito Sans Light" w:hAnsi="Nunito Sans Light" w:cs="Arial"/>
                <w:color w:val="auto"/>
                <w:sz w:val="16"/>
                <w:szCs w:val="16"/>
              </w:rPr>
            </w:pPr>
            <w:r>
              <w:rPr>
                <w:rFonts w:ascii="Nunito Sans Light" w:hAnsi="Nunito Sans Light" w:cs="Arial"/>
                <w:color w:val="auto"/>
                <w:sz w:val="16"/>
                <w:szCs w:val="16"/>
              </w:rPr>
              <w:t>8</w:t>
            </w:r>
            <w:r w:rsidR="006C6F1E" w:rsidRPr="005C561B">
              <w:rPr>
                <w:rFonts w:ascii="Nunito Sans Light" w:hAnsi="Nunito Sans Light" w:cs="Arial"/>
                <w:color w:val="auto"/>
                <w:sz w:val="16"/>
                <w:szCs w:val="16"/>
              </w:rPr>
              <w:t>h inkl. Buyout</w:t>
            </w:r>
          </w:p>
        </w:tc>
        <w:tc>
          <w:tcPr>
            <w:tcW w:w="880" w:type="pct"/>
            <w:tcBorders>
              <w:top w:val="single" w:sz="4" w:space="0" w:color="D9D9D9" w:themeColor="background1" w:themeShade="D9"/>
              <w:bottom w:val="single" w:sz="4" w:space="0" w:color="D9D9D9" w:themeColor="background1" w:themeShade="D9"/>
            </w:tcBorders>
          </w:tcPr>
          <w:p w14:paraId="3ED9EC81" w14:textId="77777777" w:rsidR="006C6F1E" w:rsidRPr="005C561B" w:rsidRDefault="006C6F1E" w:rsidP="009A5C23">
            <w:pPr>
              <w:jc w:val="right"/>
              <w:rPr>
                <w:rFonts w:ascii="Nunito Sans Light" w:hAnsi="Nunito Sans Light" w:cs="Arial"/>
                <w:color w:val="auto"/>
                <w:sz w:val="16"/>
                <w:szCs w:val="16"/>
              </w:rPr>
            </w:pPr>
          </w:p>
          <w:p w14:paraId="4952E8D4" w14:textId="77777777" w:rsidR="006C6F1E" w:rsidRPr="005C561B" w:rsidRDefault="006C6F1E"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0B5AA60E" w14:textId="77777777" w:rsidTr="009A5C23">
        <w:trPr>
          <w:cnfStyle w:val="010000000000" w:firstRow="0" w:lastRow="1" w:firstColumn="0" w:lastColumn="0" w:oddVBand="0" w:evenVBand="0" w:oddHBand="0" w:evenHBand="0" w:firstRowFirstColumn="0" w:firstRowLastColumn="0" w:lastRowFirstColumn="0" w:lastRowLastColumn="0"/>
          <w:trHeight w:val="184"/>
        </w:trPr>
        <w:tc>
          <w:tcPr>
            <w:tcW w:w="1012" w:type="pct"/>
            <w:tcBorders>
              <w:top w:val="single" w:sz="4" w:space="0" w:color="D9D9D9" w:themeColor="background1" w:themeShade="D9"/>
              <w:bottom w:val="single" w:sz="4" w:space="0" w:color="D9D9D9" w:themeColor="background1" w:themeShade="D9"/>
            </w:tcBorders>
          </w:tcPr>
          <w:p w14:paraId="7AA160EF" w14:textId="77777777" w:rsidR="006C6F1E" w:rsidRPr="005C561B" w:rsidRDefault="006C6F1E"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Fahrtkosten</w:t>
            </w:r>
          </w:p>
          <w:p w14:paraId="1C109C0D" w14:textId="77777777" w:rsidR="006C6F1E" w:rsidRPr="005C561B" w:rsidRDefault="006C6F1E" w:rsidP="009A5C23">
            <w:pPr>
              <w:rPr>
                <w:rFonts w:ascii="Nunito Sans Light" w:hAnsi="Nunito Sans Light" w:cs="Arial"/>
                <w:color w:val="auto"/>
                <w:sz w:val="16"/>
                <w:szCs w:val="16"/>
              </w:rPr>
            </w:pPr>
            <w:r w:rsidRPr="005C561B">
              <w:rPr>
                <w:rFonts w:ascii="Nunito Sans Light" w:hAnsi="Nunito Sans Light" w:cs="Arial"/>
                <w:color w:val="auto"/>
                <w:sz w:val="16"/>
                <w:szCs w:val="16"/>
              </w:rPr>
              <w:t>08.03.2019</w:t>
            </w:r>
          </w:p>
        </w:tc>
        <w:tc>
          <w:tcPr>
            <w:tcW w:w="3108" w:type="pct"/>
            <w:gridSpan w:val="2"/>
            <w:tcBorders>
              <w:top w:val="single" w:sz="4" w:space="0" w:color="D9D9D9" w:themeColor="background1" w:themeShade="D9"/>
              <w:bottom w:val="single" w:sz="4" w:space="0" w:color="D9D9D9" w:themeColor="background1" w:themeShade="D9"/>
            </w:tcBorders>
          </w:tcPr>
          <w:p w14:paraId="443F4F80" w14:textId="77777777" w:rsidR="006C6F1E" w:rsidRPr="005C561B" w:rsidRDefault="006C6F1E" w:rsidP="009A5C23">
            <w:pPr>
              <w:rPr>
                <w:rFonts w:ascii="Nunito Sans Light" w:hAnsi="Nunito Sans Light" w:cs="Arial"/>
                <w:color w:val="auto"/>
                <w:sz w:val="16"/>
                <w:szCs w:val="16"/>
              </w:rPr>
            </w:pPr>
          </w:p>
          <w:p w14:paraId="4BD9C4DB" w14:textId="77777777" w:rsidR="006C6F1E" w:rsidRPr="005C561B" w:rsidRDefault="006C6F1E" w:rsidP="009A5C23">
            <w:pPr>
              <w:rPr>
                <w:rFonts w:ascii="Nunito Sans Light" w:hAnsi="Nunito Sans Light" w:cs="Arial"/>
                <w:color w:val="auto"/>
                <w:sz w:val="16"/>
                <w:szCs w:val="16"/>
              </w:rPr>
            </w:pPr>
            <w:r w:rsidRPr="005C561B">
              <w:rPr>
                <w:rFonts w:ascii="Nunito Sans Light" w:hAnsi="Nunito Sans Light" w:cs="Arial"/>
                <w:color w:val="auto"/>
                <w:sz w:val="16"/>
                <w:szCs w:val="16"/>
              </w:rPr>
              <w:t>36 km à 0,30€/km</w:t>
            </w:r>
          </w:p>
        </w:tc>
        <w:tc>
          <w:tcPr>
            <w:tcW w:w="880" w:type="pct"/>
            <w:tcBorders>
              <w:top w:val="single" w:sz="4" w:space="0" w:color="D9D9D9" w:themeColor="background1" w:themeShade="D9"/>
              <w:bottom w:val="single" w:sz="4" w:space="0" w:color="D9D9D9" w:themeColor="background1" w:themeShade="D9"/>
            </w:tcBorders>
          </w:tcPr>
          <w:p w14:paraId="7C61D9D9" w14:textId="77777777" w:rsidR="006C6F1E" w:rsidRPr="005C561B" w:rsidRDefault="006C6F1E" w:rsidP="009A5C23">
            <w:pPr>
              <w:jc w:val="right"/>
              <w:rPr>
                <w:rFonts w:ascii="Nunito Sans Light" w:hAnsi="Nunito Sans Light" w:cs="Arial"/>
                <w:color w:val="auto"/>
                <w:sz w:val="16"/>
                <w:szCs w:val="16"/>
              </w:rPr>
            </w:pPr>
          </w:p>
          <w:p w14:paraId="50EF674C" w14:textId="77777777" w:rsidR="006C6F1E" w:rsidRPr="005C561B" w:rsidRDefault="006C6F1E"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bl>
    <w:p w14:paraId="2FA11997" w14:textId="77777777" w:rsidR="006C6F1E" w:rsidRPr="005C561B" w:rsidRDefault="006C6F1E" w:rsidP="006C6F1E">
      <w:pPr>
        <w:pStyle w:val="KeinLeerraum"/>
        <w:rPr>
          <w:rFonts w:ascii="Nunito Sans Light" w:hAnsi="Nunito Sans Light" w:cs="Arial"/>
          <w:color w:val="auto"/>
          <w:sz w:val="6"/>
          <w:szCs w:val="6"/>
        </w:rPr>
      </w:pPr>
    </w:p>
    <w:tbl>
      <w:tblPr>
        <w:tblStyle w:val="InvoiceTable"/>
        <w:tblW w:w="3278" w:type="pct"/>
        <w:jc w:val="right"/>
        <w:tblLook w:val="0480" w:firstRow="0" w:lastRow="0" w:firstColumn="1" w:lastColumn="0" w:noHBand="0" w:noVBand="1"/>
        <w:tblDescription w:val="Invoice totals"/>
      </w:tblPr>
      <w:tblGrid>
        <w:gridCol w:w="2552"/>
        <w:gridCol w:w="2267"/>
        <w:gridCol w:w="1610"/>
      </w:tblGrid>
      <w:tr w:rsidR="005C561B" w:rsidRPr="005C561B" w14:paraId="185FFE77" w14:textId="77777777" w:rsidTr="009A5C23">
        <w:trPr>
          <w:jc w:val="right"/>
        </w:trPr>
        <w:tc>
          <w:tcPr>
            <w:tcW w:w="1985" w:type="pct"/>
          </w:tcPr>
          <w:p w14:paraId="525F79AA" w14:textId="77777777" w:rsidR="006C6F1E" w:rsidRPr="005C561B" w:rsidRDefault="006C6F1E"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Zwischensumme</w:t>
            </w:r>
          </w:p>
        </w:tc>
        <w:tc>
          <w:tcPr>
            <w:tcW w:w="1763" w:type="pct"/>
          </w:tcPr>
          <w:p w14:paraId="33CB575C" w14:textId="77777777" w:rsidR="006C6F1E" w:rsidRPr="005C561B" w:rsidRDefault="006C6F1E" w:rsidP="009A5C23">
            <w:pPr>
              <w:jc w:val="right"/>
              <w:rPr>
                <w:rFonts w:ascii="Nunito Sans Light" w:hAnsi="Nunito Sans Light" w:cs="Arial"/>
                <w:color w:val="auto"/>
                <w:sz w:val="16"/>
                <w:szCs w:val="16"/>
              </w:rPr>
            </w:pPr>
          </w:p>
        </w:tc>
        <w:tc>
          <w:tcPr>
            <w:tcW w:w="1252" w:type="pct"/>
          </w:tcPr>
          <w:p w14:paraId="1AE32DC7" w14:textId="77777777" w:rsidR="006C6F1E" w:rsidRPr="005C561B" w:rsidRDefault="006C6F1E"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401E4D9E" w14:textId="77777777" w:rsidTr="009A5C23">
        <w:trPr>
          <w:jc w:val="right"/>
        </w:trPr>
        <w:tc>
          <w:tcPr>
            <w:tcW w:w="1985" w:type="pct"/>
          </w:tcPr>
          <w:p w14:paraId="35B1E689" w14:textId="77777777" w:rsidR="006C6F1E" w:rsidRPr="005C561B" w:rsidRDefault="006C6F1E"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zzgl. 19% MwSt</w:t>
            </w:r>
          </w:p>
        </w:tc>
        <w:tc>
          <w:tcPr>
            <w:tcW w:w="1763" w:type="pct"/>
          </w:tcPr>
          <w:p w14:paraId="04E5DE4E" w14:textId="77777777" w:rsidR="006C6F1E" w:rsidRPr="005C561B" w:rsidRDefault="006C6F1E" w:rsidP="009A5C23">
            <w:pPr>
              <w:jc w:val="right"/>
              <w:rPr>
                <w:rFonts w:ascii="Nunito Sans Light" w:hAnsi="Nunito Sans Light" w:cs="Arial"/>
                <w:color w:val="auto"/>
                <w:sz w:val="16"/>
                <w:szCs w:val="16"/>
              </w:rPr>
            </w:pPr>
          </w:p>
        </w:tc>
        <w:tc>
          <w:tcPr>
            <w:tcW w:w="1252" w:type="pct"/>
          </w:tcPr>
          <w:p w14:paraId="018E0339" w14:textId="77777777" w:rsidR="006C6F1E" w:rsidRPr="005C561B" w:rsidRDefault="006C6F1E"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6FB5C24A" w14:textId="77777777" w:rsidTr="009A5C23">
        <w:trPr>
          <w:jc w:val="right"/>
        </w:trPr>
        <w:tc>
          <w:tcPr>
            <w:tcW w:w="1985" w:type="pct"/>
          </w:tcPr>
          <w:p w14:paraId="60E6CBF4" w14:textId="5A5A8766" w:rsidR="00AE0EED" w:rsidRPr="005C561B" w:rsidRDefault="00AE0EED"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Mahnkosten</w:t>
            </w:r>
          </w:p>
        </w:tc>
        <w:tc>
          <w:tcPr>
            <w:tcW w:w="1763" w:type="pct"/>
          </w:tcPr>
          <w:p w14:paraId="112B486E" w14:textId="77777777" w:rsidR="00AE0EED" w:rsidRPr="005C561B" w:rsidRDefault="00AE0EED" w:rsidP="009A5C23">
            <w:pPr>
              <w:jc w:val="right"/>
              <w:rPr>
                <w:rFonts w:ascii="Nunito Sans Light" w:hAnsi="Nunito Sans Light" w:cs="Arial"/>
                <w:color w:val="auto"/>
                <w:sz w:val="16"/>
                <w:szCs w:val="16"/>
              </w:rPr>
            </w:pPr>
          </w:p>
        </w:tc>
        <w:tc>
          <w:tcPr>
            <w:tcW w:w="1252" w:type="pct"/>
          </w:tcPr>
          <w:p w14:paraId="44864FF2" w14:textId="3D38EAEF" w:rsidR="00AE0EED" w:rsidRPr="005C561B" w:rsidRDefault="00456796" w:rsidP="009A5C23">
            <w:pPr>
              <w:jc w:val="right"/>
              <w:rPr>
                <w:rFonts w:ascii="Nunito Sans Light" w:hAnsi="Nunito Sans Light" w:cs="Arial"/>
                <w:color w:val="auto"/>
                <w:sz w:val="16"/>
                <w:szCs w:val="16"/>
              </w:rPr>
            </w:pPr>
            <w:r>
              <w:rPr>
                <w:rFonts w:ascii="Nunito Sans Light" w:hAnsi="Nunito Sans Light" w:cs="Arial"/>
                <w:color w:val="auto"/>
                <w:sz w:val="16"/>
                <w:szCs w:val="16"/>
              </w:rPr>
              <w:t>3</w:t>
            </w:r>
            <w:r w:rsidR="003754EB" w:rsidRPr="005C561B">
              <w:rPr>
                <w:rFonts w:ascii="Nunito Sans Light" w:hAnsi="Nunito Sans Light" w:cs="Arial"/>
                <w:color w:val="auto"/>
                <w:sz w:val="16"/>
                <w:szCs w:val="16"/>
              </w:rPr>
              <w:t>,00 €</w:t>
            </w:r>
          </w:p>
        </w:tc>
      </w:tr>
      <w:tr w:rsidR="005C561B" w:rsidRPr="005C561B" w14:paraId="1A152D09" w14:textId="77777777" w:rsidTr="009A5C23">
        <w:trPr>
          <w:jc w:val="right"/>
        </w:trPr>
        <w:tc>
          <w:tcPr>
            <w:tcW w:w="1985" w:type="pct"/>
          </w:tcPr>
          <w:p w14:paraId="3D34DEFD" w14:textId="77777777" w:rsidR="006C6F1E" w:rsidRPr="005C561B" w:rsidRDefault="006C6F1E" w:rsidP="009A5C23">
            <w:pPr>
              <w:pStyle w:val="Tabellenberschrift"/>
              <w:spacing w:after="0"/>
              <w:rPr>
                <w:rFonts w:ascii="Nunito Sans Light" w:hAnsi="Nunito Sans Light" w:cs="Arial"/>
                <w:b/>
                <w:color w:val="auto"/>
                <w:sz w:val="16"/>
                <w:szCs w:val="16"/>
              </w:rPr>
            </w:pPr>
            <w:r w:rsidRPr="005C561B">
              <w:rPr>
                <w:rFonts w:ascii="Nunito Sans Light" w:hAnsi="Nunito Sans Light" w:cs="Arial"/>
                <w:b/>
                <w:color w:val="auto"/>
                <w:sz w:val="16"/>
                <w:szCs w:val="16"/>
              </w:rPr>
              <w:t>Gesamtbetrag</w:t>
            </w:r>
          </w:p>
        </w:tc>
        <w:tc>
          <w:tcPr>
            <w:tcW w:w="1763" w:type="pct"/>
          </w:tcPr>
          <w:p w14:paraId="305B71B1" w14:textId="77777777" w:rsidR="006C6F1E" w:rsidRPr="005C561B" w:rsidRDefault="006C6F1E" w:rsidP="009A5C23">
            <w:pPr>
              <w:jc w:val="right"/>
              <w:rPr>
                <w:rFonts w:ascii="Nunito Sans Light" w:hAnsi="Nunito Sans Light" w:cs="Arial"/>
                <w:b/>
                <w:color w:val="auto"/>
                <w:sz w:val="16"/>
                <w:szCs w:val="16"/>
              </w:rPr>
            </w:pPr>
          </w:p>
        </w:tc>
        <w:tc>
          <w:tcPr>
            <w:tcW w:w="1252" w:type="pct"/>
          </w:tcPr>
          <w:p w14:paraId="3F256EB7" w14:textId="77777777" w:rsidR="006C6F1E" w:rsidRPr="005C561B" w:rsidRDefault="006C6F1E" w:rsidP="009A5C23">
            <w:pPr>
              <w:jc w:val="right"/>
              <w:rPr>
                <w:rFonts w:ascii="Nunito Sans Light" w:hAnsi="Nunito Sans Light" w:cs="Arial"/>
                <w:b/>
                <w:color w:val="auto"/>
                <w:sz w:val="16"/>
                <w:szCs w:val="16"/>
              </w:rPr>
            </w:pPr>
            <w:r w:rsidRPr="005C561B">
              <w:rPr>
                <w:rFonts w:ascii="Nunito Sans Light" w:hAnsi="Nunito Sans Light" w:cs="Arial"/>
                <w:color w:val="auto"/>
                <w:sz w:val="16"/>
                <w:szCs w:val="16"/>
              </w:rPr>
              <w:t>XXX,XX €</w:t>
            </w:r>
          </w:p>
        </w:tc>
      </w:tr>
    </w:tbl>
    <w:p w14:paraId="5E7D8FD6" w14:textId="095DBFA2" w:rsidR="006C6F1E" w:rsidRPr="005C561B" w:rsidRDefault="005C561B" w:rsidP="006C6F1E">
      <w:pPr>
        <w:tabs>
          <w:tab w:val="left" w:pos="3569"/>
        </w:tabs>
        <w:rPr>
          <w:rFonts w:ascii="Nunito Sans Light" w:hAnsi="Nunito Sans Light" w:cs="Arial"/>
          <w:color w:val="auto"/>
          <w:sz w:val="16"/>
          <w:szCs w:val="16"/>
        </w:rPr>
      </w:pPr>
      <w:r>
        <w:rPr>
          <w:rFonts w:ascii="Nunito Sans Light" w:hAnsi="Nunito Sans Light" w:cs="Arial"/>
          <w:color w:val="auto"/>
          <w:sz w:val="16"/>
          <w:szCs w:val="16"/>
        </w:rPr>
        <w:t xml:space="preserve">Ggf. </w:t>
      </w:r>
      <w:r w:rsidR="006C6F1E" w:rsidRPr="005C561B">
        <w:rPr>
          <w:rFonts w:ascii="Nunito Sans Light" w:hAnsi="Nunito Sans Light" w:cs="Arial"/>
          <w:color w:val="auto"/>
          <w:sz w:val="16"/>
          <w:szCs w:val="16"/>
        </w:rPr>
        <w:t>Zusatz bei Kleinunternehmern: Der Rechnungsbetrag enthält keine Umsatzsteuer in Anwendung von §19 UStG.</w:t>
      </w:r>
    </w:p>
    <w:p w14:paraId="1203EC5F" w14:textId="77777777" w:rsidR="006C6F1E" w:rsidRPr="005C561B" w:rsidRDefault="006C6F1E" w:rsidP="006C6F1E">
      <w:pPr>
        <w:tabs>
          <w:tab w:val="left" w:pos="3569"/>
        </w:tabs>
        <w:rPr>
          <w:rFonts w:ascii="Nunito Sans Light" w:hAnsi="Nunito Sans Light" w:cs="Arial"/>
          <w:color w:val="auto"/>
          <w:sz w:val="16"/>
          <w:szCs w:val="16"/>
        </w:rPr>
      </w:pPr>
    </w:p>
    <w:tbl>
      <w:tblPr>
        <w:tblW w:w="5031" w:type="pct"/>
        <w:tblLook w:val="04A0" w:firstRow="1" w:lastRow="0" w:firstColumn="1" w:lastColumn="0" w:noHBand="0" w:noVBand="1"/>
        <w:tblDescription w:val="Billing and shipping info table"/>
      </w:tblPr>
      <w:tblGrid>
        <w:gridCol w:w="4395"/>
        <w:gridCol w:w="282"/>
        <w:gridCol w:w="5191"/>
      </w:tblGrid>
      <w:tr w:rsidR="005C561B" w:rsidRPr="005C561B" w14:paraId="48F5A456" w14:textId="77777777" w:rsidTr="009A5C23">
        <w:tc>
          <w:tcPr>
            <w:tcW w:w="2227" w:type="pct"/>
            <w:tcBorders>
              <w:bottom w:val="single" w:sz="4" w:space="0" w:color="7E97AD" w:themeColor="accent1"/>
            </w:tcBorders>
          </w:tcPr>
          <w:p w14:paraId="51CFFF69" w14:textId="77777777" w:rsidR="00C36C66" w:rsidRPr="005C561B" w:rsidRDefault="00C36C66" w:rsidP="009A5C23">
            <w:pPr>
              <w:pStyle w:val="Tabellenberschrift"/>
              <w:rPr>
                <w:rStyle w:val="Hervorhebung"/>
                <w:rFonts w:ascii="Nunito Sans Light" w:hAnsi="Nunito Sans Light" w:cs="Arial"/>
                <w:color w:val="auto"/>
                <w:sz w:val="10"/>
                <w:szCs w:val="10"/>
              </w:rPr>
            </w:pPr>
            <w:r w:rsidRPr="005C561B">
              <w:rPr>
                <w:rStyle w:val="Hervorhebung"/>
                <w:rFonts w:ascii="Nunito Sans Light" w:hAnsi="Nunito Sans Light" w:cs="Arial"/>
                <w:i w:val="0"/>
                <w:iCs w:val="0"/>
                <w:caps w:val="0"/>
                <w:color w:val="auto"/>
                <w:sz w:val="10"/>
                <w:szCs w:val="10"/>
              </w:rPr>
              <w:t>A.</w:t>
            </w:r>
            <w:r w:rsidRPr="005C561B">
              <w:rPr>
                <w:rStyle w:val="Hervorhebung"/>
                <w:rFonts w:ascii="Nunito Sans Light" w:hAnsi="Nunito Sans Light" w:cs="Arial"/>
                <w:color w:val="auto"/>
                <w:sz w:val="10"/>
                <w:szCs w:val="10"/>
              </w:rPr>
              <w:t xml:space="preserve"> MÜLLER, Marktstr. 5, 70197 Stuttgart</w:t>
            </w:r>
          </w:p>
          <w:p w14:paraId="33864F17" w14:textId="77777777" w:rsidR="00C36C66" w:rsidRPr="005C561B" w:rsidRDefault="00C36C66" w:rsidP="009A5C23">
            <w:pPr>
              <w:pStyle w:val="Tabellenberschrift"/>
              <w:rPr>
                <w:rFonts w:ascii="Nunito Sans Light" w:hAnsi="Nunito Sans Light" w:cs="Arial"/>
                <w:color w:val="auto"/>
                <w:szCs w:val="18"/>
              </w:rPr>
            </w:pPr>
            <w:r w:rsidRPr="005C561B">
              <w:rPr>
                <w:rFonts w:ascii="Nunito Sans Light" w:hAnsi="Nunito Sans Light" w:cs="Arial"/>
                <w:color w:val="auto"/>
                <w:szCs w:val="18"/>
              </w:rPr>
              <w:t>ADRESSE</w:t>
            </w:r>
          </w:p>
        </w:tc>
        <w:tc>
          <w:tcPr>
            <w:tcW w:w="143" w:type="pct"/>
            <w:tcBorders>
              <w:bottom w:val="single" w:sz="4" w:space="0" w:color="7E97AD" w:themeColor="accent1"/>
            </w:tcBorders>
          </w:tcPr>
          <w:p w14:paraId="4294E711" w14:textId="77777777" w:rsidR="00C36C66" w:rsidRPr="005C561B" w:rsidRDefault="00C36C66" w:rsidP="009A5C23">
            <w:pPr>
              <w:pStyle w:val="Tabellenberschrift"/>
              <w:ind w:left="349" w:hanging="142"/>
              <w:rPr>
                <w:rFonts w:ascii="Nunito Sans Light" w:hAnsi="Nunito Sans Light" w:cs="Arial"/>
                <w:color w:val="auto"/>
              </w:rPr>
            </w:pPr>
          </w:p>
        </w:tc>
        <w:tc>
          <w:tcPr>
            <w:tcW w:w="2630" w:type="pct"/>
          </w:tcPr>
          <w:p w14:paraId="65715C7A" w14:textId="77777777" w:rsidR="00C36C66" w:rsidRPr="005C561B" w:rsidRDefault="00C36C66" w:rsidP="009A5C23">
            <w:pPr>
              <w:pStyle w:val="Tabellenberschrift"/>
              <w:ind w:firstLine="743"/>
              <w:rPr>
                <w:rFonts w:ascii="Nunito Sans Light" w:hAnsi="Nunito Sans Light" w:cs="Arial"/>
                <w:color w:val="auto"/>
              </w:rPr>
            </w:pPr>
          </w:p>
        </w:tc>
      </w:tr>
      <w:tr w:rsidR="005C561B" w:rsidRPr="005C561B" w14:paraId="4D8774CD" w14:textId="77777777" w:rsidTr="009A5C23">
        <w:tc>
          <w:tcPr>
            <w:tcW w:w="2227" w:type="pct"/>
            <w:tcBorders>
              <w:top w:val="single" w:sz="4" w:space="0" w:color="7E97AD" w:themeColor="accent1"/>
            </w:tcBorders>
          </w:tcPr>
          <w:p w14:paraId="12AE664A" w14:textId="77777777" w:rsidR="00C36C66" w:rsidRPr="005C561B" w:rsidRDefault="00C36C66" w:rsidP="009A5C23">
            <w:pPr>
              <w:rPr>
                <w:rFonts w:ascii="Nunito Sans Light" w:hAnsi="Nunito Sans Light" w:cs="Arial"/>
                <w:b/>
                <w:color w:val="auto"/>
              </w:rPr>
            </w:pPr>
            <w:r w:rsidRPr="005C561B">
              <w:rPr>
                <w:rFonts w:ascii="Nunito Sans Light" w:hAnsi="Nunito Sans Light" w:cs="Arial"/>
                <w:b/>
                <w:color w:val="auto"/>
              </w:rPr>
              <w:t>Mustermann GmbH</w:t>
            </w:r>
          </w:p>
          <w:p w14:paraId="4796DFB4" w14:textId="77777777" w:rsidR="00C36C66" w:rsidRPr="005C561B" w:rsidRDefault="00C36C66" w:rsidP="009A5C23">
            <w:pPr>
              <w:rPr>
                <w:rFonts w:ascii="Nunito Sans Light" w:hAnsi="Nunito Sans Light" w:cs="Arial"/>
                <w:color w:val="auto"/>
              </w:rPr>
            </w:pPr>
            <w:r w:rsidRPr="005C561B">
              <w:rPr>
                <w:rFonts w:ascii="Nunito Sans Light" w:hAnsi="Nunito Sans Light" w:cs="Arial"/>
                <w:color w:val="auto"/>
              </w:rPr>
              <w:t>Stuttgarter Straße 123</w:t>
            </w:r>
          </w:p>
          <w:p w14:paraId="0210C66D" w14:textId="77777777" w:rsidR="00C36C66" w:rsidRPr="005C561B" w:rsidRDefault="00C36C66" w:rsidP="009A5C23">
            <w:pPr>
              <w:rPr>
                <w:rFonts w:ascii="Nunito Sans Light" w:hAnsi="Nunito Sans Light" w:cs="Arial"/>
                <w:color w:val="auto"/>
              </w:rPr>
            </w:pPr>
          </w:p>
          <w:p w14:paraId="5898E264" w14:textId="77777777" w:rsidR="00C36C66" w:rsidRPr="005C561B" w:rsidRDefault="00C36C66" w:rsidP="009A5C23">
            <w:pPr>
              <w:rPr>
                <w:rFonts w:ascii="Nunito Sans Light" w:hAnsi="Nunito Sans Light" w:cs="Arial"/>
                <w:color w:val="auto"/>
              </w:rPr>
            </w:pPr>
            <w:r w:rsidRPr="005C561B">
              <w:rPr>
                <w:rFonts w:ascii="Nunito Sans Light" w:hAnsi="Nunito Sans Light" w:cs="Arial"/>
                <w:color w:val="auto"/>
              </w:rPr>
              <w:t>70193 Stuttgart</w:t>
            </w:r>
          </w:p>
          <w:p w14:paraId="7C320944" w14:textId="77777777" w:rsidR="00C36C66" w:rsidRPr="005C561B" w:rsidRDefault="00C36C66" w:rsidP="009A5C23">
            <w:pPr>
              <w:rPr>
                <w:rFonts w:ascii="Nunito Sans Light" w:hAnsi="Nunito Sans Light" w:cs="Arial"/>
                <w:color w:val="auto"/>
              </w:rPr>
            </w:pPr>
          </w:p>
        </w:tc>
        <w:tc>
          <w:tcPr>
            <w:tcW w:w="143" w:type="pct"/>
            <w:tcBorders>
              <w:top w:val="single" w:sz="4" w:space="0" w:color="7E97AD" w:themeColor="accent1"/>
            </w:tcBorders>
          </w:tcPr>
          <w:p w14:paraId="269A7EF9" w14:textId="77777777" w:rsidR="00C36C66" w:rsidRPr="005C561B" w:rsidRDefault="00C36C66" w:rsidP="009A5C23">
            <w:pPr>
              <w:ind w:left="349" w:hanging="142"/>
              <w:rPr>
                <w:rFonts w:ascii="Nunito Sans Light" w:hAnsi="Nunito Sans Light" w:cs="Arial"/>
                <w:color w:val="auto"/>
              </w:rPr>
            </w:pPr>
          </w:p>
        </w:tc>
        <w:tc>
          <w:tcPr>
            <w:tcW w:w="2630" w:type="pct"/>
          </w:tcPr>
          <w:p w14:paraId="1005E74F" w14:textId="77777777" w:rsidR="00C36C66" w:rsidRPr="005C561B" w:rsidRDefault="00C36C66" w:rsidP="009A5C23">
            <w:pPr>
              <w:ind w:firstLine="743"/>
              <w:rPr>
                <w:rFonts w:ascii="Nunito Sans Light" w:hAnsi="Nunito Sans Light" w:cs="Arial"/>
                <w:color w:val="auto"/>
              </w:rPr>
            </w:pPr>
          </w:p>
        </w:tc>
      </w:tr>
    </w:tbl>
    <w:tbl>
      <w:tblPr>
        <w:tblStyle w:val="InvoiceTable"/>
        <w:tblW w:w="0" w:type="auto"/>
        <w:tblLook w:val="04A0" w:firstRow="1" w:lastRow="0" w:firstColumn="1" w:lastColumn="0" w:noHBand="0" w:noVBand="1"/>
        <w:tblDescription w:val="Billing and shipping info table"/>
      </w:tblPr>
      <w:tblGrid>
        <w:gridCol w:w="6804"/>
        <w:gridCol w:w="3003"/>
      </w:tblGrid>
      <w:tr w:rsidR="005C561B" w:rsidRPr="005C561B" w14:paraId="4CF71C77" w14:textId="77777777" w:rsidTr="005C561B">
        <w:trPr>
          <w:cnfStyle w:val="100000000000" w:firstRow="1" w:lastRow="0" w:firstColumn="0" w:lastColumn="0" w:oddVBand="0" w:evenVBand="0" w:oddHBand="0" w:evenHBand="0" w:firstRowFirstColumn="0" w:firstRowLastColumn="0" w:lastRowFirstColumn="0" w:lastRowLastColumn="0"/>
        </w:trPr>
        <w:tc>
          <w:tcPr>
            <w:tcW w:w="6804" w:type="dxa"/>
            <w:tcBorders>
              <w:bottom w:val="single" w:sz="4" w:space="0" w:color="D9D9D9" w:themeColor="background1" w:themeShade="D9"/>
            </w:tcBorders>
            <w:shd w:val="clear" w:color="auto" w:fill="0F174E"/>
          </w:tcPr>
          <w:p w14:paraId="6098B1AA" w14:textId="71FD7C65" w:rsidR="00C36C66" w:rsidRPr="005C561B" w:rsidRDefault="003754EB"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lastRenderedPageBreak/>
              <w:t>3</w:t>
            </w:r>
            <w:r w:rsidR="00C36C66" w:rsidRPr="005C561B">
              <w:rPr>
                <w:rFonts w:ascii="Nunito Sans Light" w:hAnsi="Nunito Sans Light" w:cs="Arial"/>
                <w:b/>
                <w:bCs/>
                <w:color w:val="auto"/>
                <w:sz w:val="16"/>
                <w:szCs w:val="16"/>
              </w:rPr>
              <w:t xml:space="preserve">. </w:t>
            </w:r>
            <w:r w:rsidRPr="005C561B">
              <w:rPr>
                <w:rFonts w:ascii="Nunito Sans Light" w:hAnsi="Nunito Sans Light" w:cs="Arial"/>
                <w:b/>
                <w:bCs/>
                <w:color w:val="auto"/>
                <w:sz w:val="16"/>
                <w:szCs w:val="16"/>
              </w:rPr>
              <w:t xml:space="preserve">und letzte </w:t>
            </w:r>
            <w:r w:rsidR="00C36C66" w:rsidRPr="005C561B">
              <w:rPr>
                <w:rFonts w:ascii="Nunito Sans Light" w:hAnsi="Nunito Sans Light" w:cs="Arial"/>
                <w:b/>
                <w:bCs/>
                <w:color w:val="auto"/>
                <w:sz w:val="16"/>
                <w:szCs w:val="16"/>
              </w:rPr>
              <w:t>Mahnung zur Rechnungsnr.: XXXXX</w:t>
            </w:r>
          </w:p>
        </w:tc>
        <w:sdt>
          <w:sdtPr>
            <w:rPr>
              <w:rFonts w:ascii="Nunito Sans Light" w:hAnsi="Nunito Sans Light" w:cs="Arial"/>
              <w:b/>
              <w:bCs/>
              <w:color w:val="auto"/>
              <w:sz w:val="16"/>
              <w:szCs w:val="16"/>
            </w:rPr>
            <w:id w:val="-827362457"/>
            <w:placeholder>
              <w:docPart w:val="3CD083CCA71540838F965BCC364BC1AC"/>
            </w:placeholder>
            <w:date w:fullDate="2020-05-30T00:00:00Z">
              <w:dateFormat w:val="d.M.yyyy"/>
              <w:lid w:val="de-DE"/>
              <w:storeMappedDataAs w:val="dateTime"/>
              <w:calendar w:val="gregorian"/>
            </w:date>
          </w:sdtPr>
          <w:sdtEndPr/>
          <w:sdtContent>
            <w:tc>
              <w:tcPr>
                <w:tcW w:w="3003" w:type="dxa"/>
                <w:tcBorders>
                  <w:bottom w:val="single" w:sz="4" w:space="0" w:color="D9D9D9" w:themeColor="background1" w:themeShade="D9"/>
                </w:tcBorders>
                <w:shd w:val="clear" w:color="auto" w:fill="0F174E"/>
              </w:tcPr>
              <w:p w14:paraId="5CE4B4C0" w14:textId="2458D317" w:rsidR="00C36C66" w:rsidRPr="005C561B" w:rsidRDefault="003754EB"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30.5.2020</w:t>
                </w:r>
              </w:p>
            </w:tc>
          </w:sdtContent>
        </w:sdt>
      </w:tr>
      <w:tr w:rsidR="005C561B" w:rsidRPr="005C561B" w14:paraId="65A6EB3E" w14:textId="77777777" w:rsidTr="009A5C23">
        <w:tc>
          <w:tcPr>
            <w:tcW w:w="9807" w:type="dxa"/>
            <w:gridSpan w:val="2"/>
            <w:tcBorders>
              <w:top w:val="single" w:sz="4" w:space="0" w:color="D9D9D9" w:themeColor="background1" w:themeShade="D9"/>
              <w:bottom w:val="nil"/>
            </w:tcBorders>
          </w:tcPr>
          <w:p w14:paraId="3F0BDE97" w14:textId="0FDEBDF0" w:rsidR="00C36C66" w:rsidRPr="005C561B" w:rsidRDefault="00C36C66"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Sehr geehrter Herr Mustermann,</w:t>
            </w:r>
          </w:p>
          <w:p w14:paraId="4626D98D" w14:textId="6A0BB718" w:rsidR="00137FDE" w:rsidRPr="005C561B" w:rsidRDefault="00477E3C"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 xml:space="preserve">auf die Zahlungserinnerung vom TT.MM.JJJJ und </w:t>
            </w:r>
            <w:r w:rsidR="009D3B06" w:rsidRPr="005C561B">
              <w:rPr>
                <w:rFonts w:ascii="Nunito Sans Light" w:hAnsi="Nunito Sans Light" w:cs="Arial"/>
                <w:color w:val="auto"/>
                <w:sz w:val="16"/>
                <w:szCs w:val="16"/>
              </w:rPr>
              <w:t>2. Mahnung vom TT.MM.JJJJ haben Sie nicht reagiert</w:t>
            </w:r>
            <w:r w:rsidR="00137FDE" w:rsidRPr="005C561B">
              <w:rPr>
                <w:rFonts w:ascii="Nunito Sans Light" w:hAnsi="Nunito Sans Light" w:cs="Arial"/>
                <w:color w:val="auto"/>
                <w:sz w:val="16"/>
                <w:szCs w:val="16"/>
              </w:rPr>
              <w:t>.</w:t>
            </w:r>
          </w:p>
          <w:p w14:paraId="14A9102E" w14:textId="0124C52F" w:rsidR="00C525BE" w:rsidRPr="005C561B" w:rsidRDefault="004103ED"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 xml:space="preserve">Bitte überweisen </w:t>
            </w:r>
            <w:r w:rsidR="0063091E" w:rsidRPr="005C561B">
              <w:rPr>
                <w:rFonts w:ascii="Nunito Sans Light" w:hAnsi="Nunito Sans Light" w:cs="Arial"/>
                <w:color w:val="auto"/>
                <w:sz w:val="16"/>
                <w:szCs w:val="16"/>
              </w:rPr>
              <w:t>Sie</w:t>
            </w:r>
            <w:r w:rsidRPr="005C561B">
              <w:rPr>
                <w:rFonts w:ascii="Nunito Sans Light" w:hAnsi="Nunito Sans Light" w:cs="Arial"/>
                <w:color w:val="auto"/>
                <w:sz w:val="16"/>
                <w:szCs w:val="16"/>
              </w:rPr>
              <w:t xml:space="preserve"> den unten angegebenen Gesamtbetrag </w:t>
            </w:r>
            <w:r w:rsidR="0063091E" w:rsidRPr="005C561B">
              <w:rPr>
                <w:rFonts w:ascii="Nunito Sans Light" w:hAnsi="Nunito Sans Light" w:cs="Arial"/>
                <w:color w:val="auto"/>
                <w:sz w:val="16"/>
                <w:szCs w:val="16"/>
              </w:rPr>
              <w:t>bis spätestens 13.06.2020</w:t>
            </w:r>
            <w:r w:rsidR="00137FDE" w:rsidRPr="005C561B">
              <w:rPr>
                <w:rFonts w:ascii="Nunito Sans Light" w:hAnsi="Nunito Sans Light" w:cs="Arial"/>
                <w:color w:val="auto"/>
                <w:sz w:val="16"/>
                <w:szCs w:val="16"/>
              </w:rPr>
              <w:t xml:space="preserve"> (eingehend).</w:t>
            </w:r>
          </w:p>
          <w:p w14:paraId="437F74C3" w14:textId="40ACA142" w:rsidR="00B4170C" w:rsidRPr="005C561B" w:rsidRDefault="00C525BE"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Falls die letzte Zahlungsfrist ohne Zahlungseingang verstreicht, sehe ich mich gezwungen gerichtliche Schritte gegen S</w:t>
            </w:r>
            <w:r w:rsidR="00137FDE" w:rsidRPr="005C561B">
              <w:rPr>
                <w:rFonts w:ascii="Nunito Sans Light" w:hAnsi="Nunito Sans Light" w:cs="Arial"/>
                <w:color w:val="auto"/>
                <w:sz w:val="16"/>
                <w:szCs w:val="16"/>
              </w:rPr>
              <w:t>ie einzuleiten</w:t>
            </w:r>
            <w:r w:rsidR="00403BD1" w:rsidRPr="005C561B">
              <w:rPr>
                <w:rFonts w:ascii="Nunito Sans Light" w:hAnsi="Nunito Sans Light" w:cs="Arial"/>
                <w:color w:val="auto"/>
                <w:sz w:val="16"/>
                <w:szCs w:val="16"/>
              </w:rPr>
              <w:t xml:space="preserve">. </w:t>
            </w:r>
          </w:p>
          <w:p w14:paraId="223B48DF" w14:textId="5165A533" w:rsidR="00C36C66" w:rsidRPr="005C561B" w:rsidRDefault="00C36C66"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br/>
              <w:t>Bei Rückfragen stehe ich Ihnen zur Verfügung.</w:t>
            </w:r>
          </w:p>
          <w:p w14:paraId="57674C7B" w14:textId="77777777" w:rsidR="00C36C66" w:rsidRPr="005C561B" w:rsidRDefault="00C36C66"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Mit freundlichen Grüßen,</w:t>
            </w:r>
          </w:p>
          <w:p w14:paraId="30EDF0BD" w14:textId="77777777" w:rsidR="00C36C66" w:rsidRPr="005C561B" w:rsidRDefault="00C36C66" w:rsidP="004404B9">
            <w:pPr>
              <w:spacing w:line="360" w:lineRule="auto"/>
              <w:rPr>
                <w:rFonts w:ascii="Nunito Sans Light" w:hAnsi="Nunito Sans Light" w:cs="Arial"/>
                <w:color w:val="auto"/>
                <w:sz w:val="16"/>
                <w:szCs w:val="16"/>
              </w:rPr>
            </w:pPr>
          </w:p>
          <w:p w14:paraId="33394546" w14:textId="77777777" w:rsidR="00C36C66" w:rsidRPr="005C561B" w:rsidRDefault="00C36C66" w:rsidP="004404B9">
            <w:pPr>
              <w:spacing w:line="360" w:lineRule="auto"/>
              <w:rPr>
                <w:rFonts w:ascii="Nunito Sans Light" w:hAnsi="Nunito Sans Light" w:cs="Arial"/>
                <w:color w:val="auto"/>
                <w:sz w:val="16"/>
                <w:szCs w:val="16"/>
              </w:rPr>
            </w:pPr>
          </w:p>
          <w:p w14:paraId="37235444" w14:textId="77777777" w:rsidR="00C36C66" w:rsidRPr="005C561B" w:rsidRDefault="00C36C66" w:rsidP="004404B9">
            <w:pPr>
              <w:spacing w:line="360" w:lineRule="auto"/>
              <w:rPr>
                <w:rFonts w:ascii="Nunito Sans Light" w:hAnsi="Nunito Sans Light" w:cs="Arial"/>
                <w:color w:val="auto"/>
                <w:sz w:val="16"/>
                <w:szCs w:val="16"/>
              </w:rPr>
            </w:pPr>
            <w:r w:rsidRPr="005C561B">
              <w:rPr>
                <w:rFonts w:ascii="Nunito Sans Light" w:hAnsi="Nunito Sans Light" w:cs="Arial"/>
                <w:color w:val="auto"/>
                <w:sz w:val="16"/>
                <w:szCs w:val="16"/>
              </w:rPr>
              <w:t>A. Müller</w:t>
            </w:r>
          </w:p>
          <w:p w14:paraId="61647344" w14:textId="77777777" w:rsidR="00C36C66" w:rsidRPr="005C561B" w:rsidRDefault="00C36C66" w:rsidP="009A5C23">
            <w:pPr>
              <w:rPr>
                <w:rFonts w:ascii="Nunito Sans Light" w:hAnsi="Nunito Sans Light" w:cs="Arial"/>
                <w:color w:val="auto"/>
                <w:sz w:val="10"/>
                <w:szCs w:val="10"/>
              </w:rPr>
            </w:pPr>
          </w:p>
        </w:tc>
      </w:tr>
    </w:tbl>
    <w:p w14:paraId="4F9B86CF" w14:textId="77777777" w:rsidR="00C36C66" w:rsidRPr="005C561B" w:rsidRDefault="00C36C66" w:rsidP="00C36C66">
      <w:pPr>
        <w:rPr>
          <w:rFonts w:ascii="Nunito Sans Light" w:hAnsi="Nunito Sans Light" w:cs="Arial"/>
          <w:color w:val="auto"/>
          <w:sz w:val="2"/>
          <w:szCs w:val="2"/>
        </w:rPr>
      </w:pPr>
    </w:p>
    <w:p w14:paraId="2D5E4620" w14:textId="77777777" w:rsidR="00C36C66" w:rsidRPr="005C561B" w:rsidRDefault="00C36C66" w:rsidP="00C36C66">
      <w:pPr>
        <w:rPr>
          <w:rFonts w:ascii="Nunito Sans Light" w:hAnsi="Nunito Sans Light" w:cs="Arial"/>
          <w:color w:val="auto"/>
          <w:sz w:val="10"/>
          <w:szCs w:val="10"/>
        </w:rPr>
      </w:pPr>
      <w:r w:rsidRPr="005C561B">
        <w:rPr>
          <w:rFonts w:ascii="Nunito Sans Light" w:hAnsi="Nunito Sans Light" w:cs="Arial"/>
          <w:color w:val="auto"/>
          <w:sz w:val="10"/>
          <w:szCs w:val="10"/>
        </w:rPr>
        <w:t xml:space="preserve"> </w:t>
      </w:r>
    </w:p>
    <w:p w14:paraId="14B500F6" w14:textId="77777777" w:rsidR="00C36C66" w:rsidRPr="005C561B" w:rsidRDefault="00C36C66" w:rsidP="00C36C66">
      <w:pPr>
        <w:rPr>
          <w:rFonts w:ascii="Nunito Sans Light" w:hAnsi="Nunito Sans Light" w:cs="Arial"/>
          <w:color w:val="auto"/>
          <w:sz w:val="4"/>
          <w:szCs w:val="4"/>
        </w:rPr>
      </w:pPr>
    </w:p>
    <w:tbl>
      <w:tblPr>
        <w:tblStyle w:val="InvoiceTable"/>
        <w:tblW w:w="5000" w:type="pct"/>
        <w:tblLook w:val="04E0" w:firstRow="1" w:lastRow="1" w:firstColumn="1" w:lastColumn="0" w:noHBand="0" w:noVBand="1"/>
        <w:tblDescription w:val="Invoice table"/>
      </w:tblPr>
      <w:tblGrid>
        <w:gridCol w:w="1984"/>
        <w:gridCol w:w="3684"/>
        <w:gridCol w:w="2413"/>
        <w:gridCol w:w="1726"/>
      </w:tblGrid>
      <w:tr w:rsidR="005C561B" w:rsidRPr="005C561B" w14:paraId="770EA40F" w14:textId="77777777" w:rsidTr="005C561B">
        <w:trPr>
          <w:cnfStyle w:val="100000000000" w:firstRow="1" w:lastRow="0" w:firstColumn="0" w:lastColumn="0" w:oddVBand="0" w:evenVBand="0" w:oddHBand="0" w:evenHBand="0" w:firstRowFirstColumn="0" w:firstRowLastColumn="0" w:lastRowFirstColumn="0" w:lastRowLastColumn="0"/>
          <w:trHeight w:val="321"/>
          <w:tblHeader/>
        </w:trPr>
        <w:tc>
          <w:tcPr>
            <w:tcW w:w="1012" w:type="pct"/>
            <w:tcBorders>
              <w:bottom w:val="single" w:sz="4" w:space="0" w:color="D9D9D9" w:themeColor="background1" w:themeShade="D9"/>
            </w:tcBorders>
            <w:shd w:val="clear" w:color="auto" w:fill="0F174E"/>
          </w:tcPr>
          <w:p w14:paraId="7EF28DD8" w14:textId="77777777" w:rsidR="00C36C66" w:rsidRPr="005C561B" w:rsidRDefault="00C36C66"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Rechnungsposten</w:t>
            </w:r>
          </w:p>
        </w:tc>
        <w:tc>
          <w:tcPr>
            <w:tcW w:w="1878" w:type="pct"/>
            <w:tcBorders>
              <w:bottom w:val="single" w:sz="4" w:space="0" w:color="D9D9D9" w:themeColor="background1" w:themeShade="D9"/>
            </w:tcBorders>
            <w:shd w:val="clear" w:color="auto" w:fill="0F174E"/>
          </w:tcPr>
          <w:p w14:paraId="3A388550" w14:textId="77777777" w:rsidR="00C36C66" w:rsidRPr="005C561B" w:rsidRDefault="00C36C66" w:rsidP="009A5C23">
            <w:pPr>
              <w:rPr>
                <w:rFonts w:ascii="Nunito Sans Light" w:hAnsi="Nunito Sans Light" w:cs="Arial"/>
                <w:b/>
                <w:bCs/>
                <w:color w:val="auto"/>
                <w:sz w:val="16"/>
                <w:szCs w:val="16"/>
              </w:rPr>
            </w:pPr>
            <w:r w:rsidRPr="005C561B">
              <w:rPr>
                <w:rFonts w:ascii="Nunito Sans Light" w:hAnsi="Nunito Sans Light" w:cs="Arial"/>
                <w:b/>
                <w:bCs/>
                <w:color w:val="auto"/>
                <w:sz w:val="16"/>
                <w:szCs w:val="16"/>
              </w:rPr>
              <w:t>Beschreibung</w:t>
            </w:r>
          </w:p>
        </w:tc>
        <w:tc>
          <w:tcPr>
            <w:tcW w:w="1230" w:type="pct"/>
            <w:tcBorders>
              <w:bottom w:val="single" w:sz="4" w:space="0" w:color="D9D9D9" w:themeColor="background1" w:themeShade="D9"/>
            </w:tcBorders>
            <w:shd w:val="clear" w:color="auto" w:fill="0F174E"/>
          </w:tcPr>
          <w:p w14:paraId="255F32FE" w14:textId="77777777" w:rsidR="00C36C66" w:rsidRPr="005C561B" w:rsidRDefault="00C36C66" w:rsidP="009A5C23">
            <w:pPr>
              <w:rPr>
                <w:rFonts w:ascii="Nunito Sans Light" w:hAnsi="Nunito Sans Light" w:cs="Arial"/>
                <w:b/>
                <w:bCs/>
                <w:color w:val="auto"/>
                <w:sz w:val="16"/>
                <w:szCs w:val="16"/>
              </w:rPr>
            </w:pPr>
          </w:p>
        </w:tc>
        <w:tc>
          <w:tcPr>
            <w:tcW w:w="880" w:type="pct"/>
            <w:tcBorders>
              <w:bottom w:val="single" w:sz="4" w:space="0" w:color="D9D9D9" w:themeColor="background1" w:themeShade="D9"/>
            </w:tcBorders>
            <w:shd w:val="clear" w:color="auto" w:fill="0F174E"/>
          </w:tcPr>
          <w:p w14:paraId="50340773" w14:textId="77777777" w:rsidR="00C36C66" w:rsidRPr="005C561B" w:rsidRDefault="00C36C66" w:rsidP="009A5C23">
            <w:pPr>
              <w:jc w:val="right"/>
              <w:rPr>
                <w:rFonts w:ascii="Nunito Sans Light" w:hAnsi="Nunito Sans Light" w:cs="Arial"/>
                <w:b/>
                <w:bCs/>
                <w:color w:val="auto"/>
                <w:sz w:val="16"/>
                <w:szCs w:val="16"/>
              </w:rPr>
            </w:pPr>
            <w:r w:rsidRPr="005C561B">
              <w:rPr>
                <w:rFonts w:ascii="Nunito Sans Light" w:hAnsi="Nunito Sans Light" w:cs="Arial"/>
                <w:b/>
                <w:bCs/>
                <w:color w:val="auto"/>
                <w:sz w:val="16"/>
                <w:szCs w:val="16"/>
              </w:rPr>
              <w:t>Gesamt</w:t>
            </w:r>
          </w:p>
        </w:tc>
      </w:tr>
      <w:tr w:rsidR="005C561B" w:rsidRPr="005C561B" w14:paraId="29CB98B9" w14:textId="77777777" w:rsidTr="009A5C23">
        <w:trPr>
          <w:trHeight w:val="184"/>
        </w:trPr>
        <w:tc>
          <w:tcPr>
            <w:tcW w:w="1012" w:type="pct"/>
            <w:tcBorders>
              <w:top w:val="single" w:sz="4" w:space="0" w:color="D9D9D9" w:themeColor="background1" w:themeShade="D9"/>
              <w:bottom w:val="single" w:sz="4" w:space="0" w:color="D9D9D9" w:themeColor="background1" w:themeShade="D9"/>
            </w:tcBorders>
          </w:tcPr>
          <w:p w14:paraId="07B8D920" w14:textId="77777777" w:rsidR="00C36C66" w:rsidRPr="005C561B" w:rsidRDefault="00C36C66"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Honorar</w:t>
            </w:r>
          </w:p>
          <w:p w14:paraId="596E55E6" w14:textId="2F6D538C" w:rsidR="00C36C66" w:rsidRPr="005C561B" w:rsidRDefault="00B4170C" w:rsidP="009A5C23">
            <w:pPr>
              <w:rPr>
                <w:rFonts w:ascii="Nunito Sans Light" w:hAnsi="Nunito Sans Light" w:cs="Arial"/>
                <w:color w:val="auto"/>
                <w:sz w:val="16"/>
                <w:szCs w:val="16"/>
              </w:rPr>
            </w:pPr>
            <w:r w:rsidRPr="005C561B">
              <w:rPr>
                <w:rFonts w:ascii="Nunito Sans Light" w:hAnsi="Nunito Sans Light" w:cs="Arial"/>
                <w:color w:val="auto"/>
                <w:sz w:val="16"/>
                <w:szCs w:val="16"/>
              </w:rPr>
              <w:t>TT.MM.JJJJ</w:t>
            </w:r>
          </w:p>
        </w:tc>
        <w:tc>
          <w:tcPr>
            <w:tcW w:w="3108" w:type="pct"/>
            <w:gridSpan w:val="2"/>
            <w:tcBorders>
              <w:top w:val="single" w:sz="4" w:space="0" w:color="D9D9D9" w:themeColor="background1" w:themeShade="D9"/>
              <w:bottom w:val="single" w:sz="4" w:space="0" w:color="D9D9D9" w:themeColor="background1" w:themeShade="D9"/>
            </w:tcBorders>
          </w:tcPr>
          <w:p w14:paraId="78E23803" w14:textId="77777777" w:rsidR="00C36C66" w:rsidRPr="005C561B" w:rsidRDefault="00C36C66" w:rsidP="009A5C23">
            <w:pPr>
              <w:rPr>
                <w:rFonts w:ascii="Nunito Sans Light" w:hAnsi="Nunito Sans Light" w:cs="Arial"/>
                <w:color w:val="auto"/>
                <w:sz w:val="16"/>
                <w:szCs w:val="16"/>
              </w:rPr>
            </w:pPr>
          </w:p>
          <w:p w14:paraId="198BB4AB" w14:textId="77777777" w:rsidR="00C36C66" w:rsidRPr="005C561B" w:rsidRDefault="00C36C66" w:rsidP="009A5C23">
            <w:pPr>
              <w:rPr>
                <w:rFonts w:ascii="Nunito Sans Light" w:hAnsi="Nunito Sans Light" w:cs="Arial"/>
                <w:color w:val="auto"/>
                <w:sz w:val="16"/>
                <w:szCs w:val="16"/>
              </w:rPr>
            </w:pPr>
            <w:r w:rsidRPr="005C561B">
              <w:rPr>
                <w:rFonts w:ascii="Nunito Sans Light" w:hAnsi="Nunito Sans Light" w:cs="Arial"/>
                <w:color w:val="auto"/>
                <w:sz w:val="16"/>
                <w:szCs w:val="16"/>
              </w:rPr>
              <w:t>6h inkl. Buyout</w:t>
            </w:r>
          </w:p>
        </w:tc>
        <w:tc>
          <w:tcPr>
            <w:tcW w:w="880" w:type="pct"/>
            <w:tcBorders>
              <w:top w:val="single" w:sz="4" w:space="0" w:color="D9D9D9" w:themeColor="background1" w:themeShade="D9"/>
              <w:bottom w:val="single" w:sz="4" w:space="0" w:color="D9D9D9" w:themeColor="background1" w:themeShade="D9"/>
            </w:tcBorders>
          </w:tcPr>
          <w:p w14:paraId="1F9EB50D" w14:textId="77777777" w:rsidR="00C36C66" w:rsidRPr="005C561B" w:rsidRDefault="00C36C66" w:rsidP="009A5C23">
            <w:pPr>
              <w:jc w:val="right"/>
              <w:rPr>
                <w:rFonts w:ascii="Nunito Sans Light" w:hAnsi="Nunito Sans Light" w:cs="Arial"/>
                <w:color w:val="auto"/>
                <w:sz w:val="16"/>
                <w:szCs w:val="16"/>
              </w:rPr>
            </w:pPr>
          </w:p>
          <w:p w14:paraId="26947EA7" w14:textId="77777777" w:rsidR="00C36C66" w:rsidRPr="005C561B" w:rsidRDefault="00C36C66"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3764DF9A" w14:textId="77777777" w:rsidTr="009A5C23">
        <w:trPr>
          <w:cnfStyle w:val="010000000000" w:firstRow="0" w:lastRow="1" w:firstColumn="0" w:lastColumn="0" w:oddVBand="0" w:evenVBand="0" w:oddHBand="0" w:evenHBand="0" w:firstRowFirstColumn="0" w:firstRowLastColumn="0" w:lastRowFirstColumn="0" w:lastRowLastColumn="0"/>
          <w:trHeight w:val="184"/>
        </w:trPr>
        <w:tc>
          <w:tcPr>
            <w:tcW w:w="1012" w:type="pct"/>
            <w:tcBorders>
              <w:top w:val="single" w:sz="4" w:space="0" w:color="D9D9D9" w:themeColor="background1" w:themeShade="D9"/>
              <w:bottom w:val="single" w:sz="4" w:space="0" w:color="D9D9D9" w:themeColor="background1" w:themeShade="D9"/>
            </w:tcBorders>
          </w:tcPr>
          <w:p w14:paraId="02AEB2B3" w14:textId="77777777" w:rsidR="00C36C66" w:rsidRPr="005C561B" w:rsidRDefault="00C36C66" w:rsidP="009A5C23">
            <w:pPr>
              <w:rPr>
                <w:rFonts w:ascii="Nunito Sans Light" w:hAnsi="Nunito Sans Light" w:cs="Arial"/>
                <w:b/>
                <w:color w:val="auto"/>
                <w:sz w:val="16"/>
                <w:szCs w:val="16"/>
              </w:rPr>
            </w:pPr>
            <w:r w:rsidRPr="005C561B">
              <w:rPr>
                <w:rFonts w:ascii="Nunito Sans Light" w:hAnsi="Nunito Sans Light" w:cs="Arial"/>
                <w:b/>
                <w:color w:val="auto"/>
                <w:sz w:val="16"/>
                <w:szCs w:val="16"/>
              </w:rPr>
              <w:t>Fahrtkosten</w:t>
            </w:r>
          </w:p>
          <w:p w14:paraId="030A2711" w14:textId="5AF5BFFC" w:rsidR="00C36C66" w:rsidRPr="005C561B" w:rsidRDefault="00B4170C" w:rsidP="009A5C23">
            <w:pPr>
              <w:rPr>
                <w:rFonts w:ascii="Nunito Sans Light" w:hAnsi="Nunito Sans Light" w:cs="Arial"/>
                <w:color w:val="auto"/>
                <w:sz w:val="16"/>
                <w:szCs w:val="16"/>
              </w:rPr>
            </w:pPr>
            <w:r w:rsidRPr="005C561B">
              <w:rPr>
                <w:rFonts w:ascii="Nunito Sans Light" w:hAnsi="Nunito Sans Light" w:cs="Arial"/>
                <w:color w:val="auto"/>
                <w:sz w:val="16"/>
                <w:szCs w:val="16"/>
              </w:rPr>
              <w:t>TT.MM.JJJJ</w:t>
            </w:r>
          </w:p>
        </w:tc>
        <w:tc>
          <w:tcPr>
            <w:tcW w:w="3108" w:type="pct"/>
            <w:gridSpan w:val="2"/>
            <w:tcBorders>
              <w:top w:val="single" w:sz="4" w:space="0" w:color="D9D9D9" w:themeColor="background1" w:themeShade="D9"/>
              <w:bottom w:val="single" w:sz="4" w:space="0" w:color="D9D9D9" w:themeColor="background1" w:themeShade="D9"/>
            </w:tcBorders>
          </w:tcPr>
          <w:p w14:paraId="378966D5" w14:textId="77777777" w:rsidR="00C36C66" w:rsidRPr="005C561B" w:rsidRDefault="00C36C66" w:rsidP="009A5C23">
            <w:pPr>
              <w:rPr>
                <w:rFonts w:ascii="Nunito Sans Light" w:hAnsi="Nunito Sans Light" w:cs="Arial"/>
                <w:color w:val="auto"/>
                <w:sz w:val="16"/>
                <w:szCs w:val="16"/>
              </w:rPr>
            </w:pPr>
          </w:p>
          <w:p w14:paraId="2D3AD7EF" w14:textId="77777777" w:rsidR="00C36C66" w:rsidRPr="005C561B" w:rsidRDefault="00C36C66" w:rsidP="009A5C23">
            <w:pPr>
              <w:rPr>
                <w:rFonts w:ascii="Nunito Sans Light" w:hAnsi="Nunito Sans Light" w:cs="Arial"/>
                <w:color w:val="auto"/>
                <w:sz w:val="16"/>
                <w:szCs w:val="16"/>
              </w:rPr>
            </w:pPr>
            <w:r w:rsidRPr="005C561B">
              <w:rPr>
                <w:rFonts w:ascii="Nunito Sans Light" w:hAnsi="Nunito Sans Light" w:cs="Arial"/>
                <w:color w:val="auto"/>
                <w:sz w:val="16"/>
                <w:szCs w:val="16"/>
              </w:rPr>
              <w:t>36 km à 0,30€/km</w:t>
            </w:r>
          </w:p>
        </w:tc>
        <w:tc>
          <w:tcPr>
            <w:tcW w:w="880" w:type="pct"/>
            <w:tcBorders>
              <w:top w:val="single" w:sz="4" w:space="0" w:color="D9D9D9" w:themeColor="background1" w:themeShade="D9"/>
              <w:bottom w:val="single" w:sz="4" w:space="0" w:color="D9D9D9" w:themeColor="background1" w:themeShade="D9"/>
            </w:tcBorders>
          </w:tcPr>
          <w:p w14:paraId="457AC6DD" w14:textId="77777777" w:rsidR="00C36C66" w:rsidRPr="005C561B" w:rsidRDefault="00C36C66" w:rsidP="009A5C23">
            <w:pPr>
              <w:jc w:val="right"/>
              <w:rPr>
                <w:rFonts w:ascii="Nunito Sans Light" w:hAnsi="Nunito Sans Light" w:cs="Arial"/>
                <w:color w:val="auto"/>
                <w:sz w:val="16"/>
                <w:szCs w:val="16"/>
              </w:rPr>
            </w:pPr>
          </w:p>
          <w:p w14:paraId="122BDA5D" w14:textId="77777777" w:rsidR="00C36C66" w:rsidRPr="005C561B" w:rsidRDefault="00C36C66"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bl>
    <w:p w14:paraId="33E2EB2A" w14:textId="77777777" w:rsidR="00C36C66" w:rsidRPr="005C561B" w:rsidRDefault="00C36C66" w:rsidP="00C36C66">
      <w:pPr>
        <w:pStyle w:val="KeinLeerraum"/>
        <w:rPr>
          <w:rFonts w:ascii="Nunito Sans Light" w:hAnsi="Nunito Sans Light" w:cs="Arial"/>
          <w:color w:val="auto"/>
          <w:sz w:val="16"/>
          <w:szCs w:val="16"/>
        </w:rPr>
      </w:pPr>
    </w:p>
    <w:tbl>
      <w:tblPr>
        <w:tblStyle w:val="InvoiceTable"/>
        <w:tblW w:w="3278" w:type="pct"/>
        <w:jc w:val="right"/>
        <w:tblLook w:val="0480" w:firstRow="0" w:lastRow="0" w:firstColumn="1" w:lastColumn="0" w:noHBand="0" w:noVBand="1"/>
        <w:tblDescription w:val="Invoice totals"/>
      </w:tblPr>
      <w:tblGrid>
        <w:gridCol w:w="2552"/>
        <w:gridCol w:w="2267"/>
        <w:gridCol w:w="1610"/>
      </w:tblGrid>
      <w:tr w:rsidR="005C561B" w:rsidRPr="005C561B" w14:paraId="2FFCA91F" w14:textId="77777777" w:rsidTr="009A5C23">
        <w:trPr>
          <w:jc w:val="right"/>
        </w:trPr>
        <w:tc>
          <w:tcPr>
            <w:tcW w:w="1985" w:type="pct"/>
          </w:tcPr>
          <w:p w14:paraId="23648A65" w14:textId="77777777" w:rsidR="00C36C66" w:rsidRPr="005C561B" w:rsidRDefault="00C36C66"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Zwischensumme</w:t>
            </w:r>
          </w:p>
        </w:tc>
        <w:tc>
          <w:tcPr>
            <w:tcW w:w="1763" w:type="pct"/>
          </w:tcPr>
          <w:p w14:paraId="631DF9E4" w14:textId="77777777" w:rsidR="00C36C66" w:rsidRPr="005C561B" w:rsidRDefault="00C36C66" w:rsidP="009A5C23">
            <w:pPr>
              <w:jc w:val="right"/>
              <w:rPr>
                <w:rFonts w:ascii="Nunito Sans Light" w:hAnsi="Nunito Sans Light" w:cs="Arial"/>
                <w:color w:val="auto"/>
                <w:sz w:val="16"/>
                <w:szCs w:val="16"/>
              </w:rPr>
            </w:pPr>
          </w:p>
        </w:tc>
        <w:tc>
          <w:tcPr>
            <w:tcW w:w="1252" w:type="pct"/>
          </w:tcPr>
          <w:p w14:paraId="10087852" w14:textId="77777777" w:rsidR="00C36C66" w:rsidRPr="005C561B" w:rsidRDefault="00C36C66"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749777FF" w14:textId="77777777" w:rsidTr="009A5C23">
        <w:trPr>
          <w:jc w:val="right"/>
        </w:trPr>
        <w:tc>
          <w:tcPr>
            <w:tcW w:w="1985" w:type="pct"/>
          </w:tcPr>
          <w:p w14:paraId="0AF0E11B" w14:textId="77777777" w:rsidR="00C36C66" w:rsidRPr="005C561B" w:rsidRDefault="00C36C66" w:rsidP="009A5C23">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zzgl. 19% MwSt</w:t>
            </w:r>
          </w:p>
        </w:tc>
        <w:tc>
          <w:tcPr>
            <w:tcW w:w="1763" w:type="pct"/>
          </w:tcPr>
          <w:p w14:paraId="55F8904A" w14:textId="77777777" w:rsidR="00C36C66" w:rsidRPr="005C561B" w:rsidRDefault="00C36C66" w:rsidP="009A5C23">
            <w:pPr>
              <w:jc w:val="right"/>
              <w:rPr>
                <w:rFonts w:ascii="Nunito Sans Light" w:hAnsi="Nunito Sans Light" w:cs="Arial"/>
                <w:color w:val="auto"/>
                <w:sz w:val="16"/>
                <w:szCs w:val="16"/>
              </w:rPr>
            </w:pPr>
          </w:p>
        </w:tc>
        <w:tc>
          <w:tcPr>
            <w:tcW w:w="1252" w:type="pct"/>
          </w:tcPr>
          <w:p w14:paraId="3BC44BA9" w14:textId="77777777" w:rsidR="00C36C66" w:rsidRPr="005C561B" w:rsidRDefault="00C36C66" w:rsidP="009A5C23">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48AA9028" w14:textId="77777777" w:rsidTr="009A5C23">
        <w:trPr>
          <w:jc w:val="right"/>
        </w:trPr>
        <w:tc>
          <w:tcPr>
            <w:tcW w:w="1985" w:type="pct"/>
          </w:tcPr>
          <w:p w14:paraId="63BF2391" w14:textId="2748F260" w:rsidR="00B4170C" w:rsidRPr="005C561B" w:rsidRDefault="00B4170C" w:rsidP="00B4170C">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Mahnkosten</w:t>
            </w:r>
          </w:p>
        </w:tc>
        <w:tc>
          <w:tcPr>
            <w:tcW w:w="1763" w:type="pct"/>
          </w:tcPr>
          <w:p w14:paraId="36C44F30" w14:textId="77777777" w:rsidR="00B4170C" w:rsidRPr="005C561B" w:rsidRDefault="00B4170C" w:rsidP="00B4170C">
            <w:pPr>
              <w:jc w:val="right"/>
              <w:rPr>
                <w:rFonts w:ascii="Nunito Sans Light" w:hAnsi="Nunito Sans Light" w:cs="Arial"/>
                <w:color w:val="auto"/>
                <w:sz w:val="16"/>
                <w:szCs w:val="16"/>
              </w:rPr>
            </w:pPr>
          </w:p>
        </w:tc>
        <w:tc>
          <w:tcPr>
            <w:tcW w:w="1252" w:type="pct"/>
          </w:tcPr>
          <w:p w14:paraId="241EB24A" w14:textId="5EF264EA" w:rsidR="00B4170C" w:rsidRPr="005C561B" w:rsidRDefault="00456796" w:rsidP="00B4170C">
            <w:pPr>
              <w:jc w:val="right"/>
              <w:rPr>
                <w:rFonts w:ascii="Nunito Sans Light" w:hAnsi="Nunito Sans Light" w:cs="Arial"/>
                <w:color w:val="auto"/>
                <w:sz w:val="16"/>
                <w:szCs w:val="16"/>
              </w:rPr>
            </w:pPr>
            <w:r>
              <w:rPr>
                <w:rFonts w:ascii="Nunito Sans Light" w:hAnsi="Nunito Sans Light" w:cs="Arial"/>
                <w:color w:val="auto"/>
                <w:sz w:val="16"/>
                <w:szCs w:val="16"/>
              </w:rPr>
              <w:t>3</w:t>
            </w:r>
            <w:r w:rsidR="00B4170C" w:rsidRPr="005C561B">
              <w:rPr>
                <w:rFonts w:ascii="Nunito Sans Light" w:hAnsi="Nunito Sans Light" w:cs="Arial"/>
                <w:color w:val="auto"/>
                <w:sz w:val="16"/>
                <w:szCs w:val="16"/>
              </w:rPr>
              <w:t>,00 €</w:t>
            </w:r>
          </w:p>
        </w:tc>
      </w:tr>
      <w:tr w:rsidR="005C561B" w:rsidRPr="005C561B" w14:paraId="0ADC0328" w14:textId="77777777" w:rsidTr="009A5C23">
        <w:trPr>
          <w:jc w:val="right"/>
        </w:trPr>
        <w:tc>
          <w:tcPr>
            <w:tcW w:w="1985" w:type="pct"/>
          </w:tcPr>
          <w:p w14:paraId="4653B4A6" w14:textId="4BA7C48D" w:rsidR="00B4170C" w:rsidRPr="005C561B" w:rsidRDefault="00B4170C" w:rsidP="00B4170C">
            <w:pPr>
              <w:pStyle w:val="Tabellenberschrift"/>
              <w:spacing w:after="0"/>
              <w:rPr>
                <w:rFonts w:ascii="Nunito Sans Light" w:hAnsi="Nunito Sans Light" w:cs="Arial"/>
                <w:color w:val="auto"/>
                <w:sz w:val="16"/>
                <w:szCs w:val="16"/>
              </w:rPr>
            </w:pPr>
            <w:r w:rsidRPr="005C561B">
              <w:rPr>
                <w:rFonts w:ascii="Nunito Sans Light" w:hAnsi="Nunito Sans Light" w:cs="Arial"/>
                <w:color w:val="auto"/>
                <w:sz w:val="16"/>
                <w:szCs w:val="16"/>
              </w:rPr>
              <w:t>Verzugszinsen 8,12%</w:t>
            </w:r>
          </w:p>
        </w:tc>
        <w:tc>
          <w:tcPr>
            <w:tcW w:w="1763" w:type="pct"/>
          </w:tcPr>
          <w:p w14:paraId="14461049" w14:textId="77777777" w:rsidR="00B4170C" w:rsidRPr="005C561B" w:rsidRDefault="00B4170C" w:rsidP="00B4170C">
            <w:pPr>
              <w:jc w:val="right"/>
              <w:rPr>
                <w:rFonts w:ascii="Nunito Sans Light" w:hAnsi="Nunito Sans Light" w:cs="Arial"/>
                <w:color w:val="auto"/>
                <w:sz w:val="16"/>
                <w:szCs w:val="16"/>
              </w:rPr>
            </w:pPr>
          </w:p>
        </w:tc>
        <w:tc>
          <w:tcPr>
            <w:tcW w:w="1252" w:type="pct"/>
          </w:tcPr>
          <w:p w14:paraId="5EEB7B09" w14:textId="0409C9B6" w:rsidR="00B4170C" w:rsidRPr="005C561B" w:rsidRDefault="00C02C6F" w:rsidP="00B4170C">
            <w:pPr>
              <w:jc w:val="right"/>
              <w:rPr>
                <w:rFonts w:ascii="Nunito Sans Light" w:hAnsi="Nunito Sans Light" w:cs="Arial"/>
                <w:color w:val="auto"/>
                <w:sz w:val="16"/>
                <w:szCs w:val="16"/>
              </w:rPr>
            </w:pPr>
            <w:r w:rsidRPr="005C561B">
              <w:rPr>
                <w:rFonts w:ascii="Nunito Sans Light" w:hAnsi="Nunito Sans Light" w:cs="Arial"/>
                <w:color w:val="auto"/>
                <w:sz w:val="16"/>
                <w:szCs w:val="16"/>
              </w:rPr>
              <w:t>XXX,XX €</w:t>
            </w:r>
          </w:p>
        </w:tc>
      </w:tr>
      <w:tr w:rsidR="005C561B" w:rsidRPr="005C561B" w14:paraId="263A4409" w14:textId="77777777" w:rsidTr="009A5C23">
        <w:trPr>
          <w:jc w:val="right"/>
        </w:trPr>
        <w:tc>
          <w:tcPr>
            <w:tcW w:w="1985" w:type="pct"/>
          </w:tcPr>
          <w:p w14:paraId="2618FB1C" w14:textId="77777777" w:rsidR="00C36C66" w:rsidRPr="005C561B" w:rsidRDefault="00C36C66" w:rsidP="009A5C23">
            <w:pPr>
              <w:pStyle w:val="Tabellenberschrift"/>
              <w:spacing w:after="0"/>
              <w:rPr>
                <w:rFonts w:ascii="Nunito Sans Light" w:hAnsi="Nunito Sans Light" w:cs="Arial"/>
                <w:b/>
                <w:color w:val="auto"/>
                <w:sz w:val="16"/>
                <w:szCs w:val="16"/>
              </w:rPr>
            </w:pPr>
            <w:r w:rsidRPr="005C561B">
              <w:rPr>
                <w:rFonts w:ascii="Nunito Sans Light" w:hAnsi="Nunito Sans Light" w:cs="Arial"/>
                <w:b/>
                <w:color w:val="auto"/>
                <w:sz w:val="16"/>
                <w:szCs w:val="16"/>
              </w:rPr>
              <w:t>Gesamtbetrag</w:t>
            </w:r>
          </w:p>
        </w:tc>
        <w:tc>
          <w:tcPr>
            <w:tcW w:w="1763" w:type="pct"/>
          </w:tcPr>
          <w:p w14:paraId="276619AC" w14:textId="77777777" w:rsidR="00C36C66" w:rsidRPr="005C561B" w:rsidRDefault="00C36C66" w:rsidP="009A5C23">
            <w:pPr>
              <w:jc w:val="right"/>
              <w:rPr>
                <w:rFonts w:ascii="Nunito Sans Light" w:hAnsi="Nunito Sans Light" w:cs="Arial"/>
                <w:b/>
                <w:color w:val="auto"/>
                <w:sz w:val="16"/>
                <w:szCs w:val="16"/>
              </w:rPr>
            </w:pPr>
          </w:p>
        </w:tc>
        <w:tc>
          <w:tcPr>
            <w:tcW w:w="1252" w:type="pct"/>
          </w:tcPr>
          <w:p w14:paraId="12F398D1" w14:textId="77777777" w:rsidR="00C36C66" w:rsidRPr="005C561B" w:rsidRDefault="00C36C66" w:rsidP="009A5C23">
            <w:pPr>
              <w:jc w:val="right"/>
              <w:rPr>
                <w:rFonts w:ascii="Nunito Sans Light" w:hAnsi="Nunito Sans Light" w:cs="Arial"/>
                <w:b/>
                <w:color w:val="auto"/>
                <w:sz w:val="16"/>
                <w:szCs w:val="16"/>
              </w:rPr>
            </w:pPr>
            <w:r w:rsidRPr="005C561B">
              <w:rPr>
                <w:rFonts w:ascii="Nunito Sans Light" w:hAnsi="Nunito Sans Light" w:cs="Arial"/>
                <w:color w:val="auto"/>
                <w:sz w:val="16"/>
                <w:szCs w:val="16"/>
              </w:rPr>
              <w:t>XXX,XX €</w:t>
            </w:r>
          </w:p>
        </w:tc>
      </w:tr>
    </w:tbl>
    <w:p w14:paraId="2450CEA5" w14:textId="77777777" w:rsidR="00C36C66" w:rsidRPr="005C561B" w:rsidRDefault="00C36C66" w:rsidP="00C36C66">
      <w:pPr>
        <w:tabs>
          <w:tab w:val="left" w:pos="3569"/>
        </w:tabs>
        <w:rPr>
          <w:rFonts w:ascii="Nunito Sans Light" w:hAnsi="Nunito Sans Light" w:cs="Arial"/>
          <w:color w:val="auto"/>
          <w:sz w:val="8"/>
          <w:szCs w:val="8"/>
        </w:rPr>
      </w:pPr>
    </w:p>
    <w:p w14:paraId="4B146911" w14:textId="77777777" w:rsidR="00C36C66" w:rsidRPr="005C561B" w:rsidRDefault="00C36C66" w:rsidP="00C36C66">
      <w:pPr>
        <w:tabs>
          <w:tab w:val="left" w:pos="3569"/>
        </w:tabs>
        <w:rPr>
          <w:rFonts w:ascii="Nunito Sans Light" w:hAnsi="Nunito Sans Light" w:cs="Arial"/>
          <w:color w:val="auto"/>
          <w:szCs w:val="18"/>
        </w:rPr>
      </w:pPr>
    </w:p>
    <w:p w14:paraId="55B5608B" w14:textId="77777777" w:rsidR="00E26DD2" w:rsidRDefault="00C36C66" w:rsidP="005C561B">
      <w:pPr>
        <w:tabs>
          <w:tab w:val="left" w:pos="3569"/>
        </w:tabs>
        <w:rPr>
          <w:rFonts w:ascii="Nunito Sans Light" w:hAnsi="Nunito Sans Light" w:cs="Arial"/>
          <w:color w:val="auto"/>
          <w:sz w:val="16"/>
          <w:szCs w:val="16"/>
        </w:rPr>
        <w:sectPr w:rsidR="00E26DD2" w:rsidSect="00940EC8">
          <w:headerReference w:type="default" r:id="rId10"/>
          <w:footerReference w:type="default" r:id="rId11"/>
          <w:footerReference w:type="first" r:id="rId12"/>
          <w:pgSz w:w="11907" w:h="16839" w:code="9"/>
          <w:pgMar w:top="2908" w:right="1050" w:bottom="1148" w:left="1050" w:header="918" w:footer="709" w:gutter="0"/>
          <w:cols w:space="720"/>
          <w:docGrid w:linePitch="360"/>
        </w:sectPr>
      </w:pPr>
      <w:r w:rsidRPr="005C561B">
        <w:rPr>
          <w:rFonts w:ascii="Nunito Sans Light" w:hAnsi="Nunito Sans Light" w:cs="Arial"/>
          <w:color w:val="auto"/>
          <w:sz w:val="16"/>
          <w:szCs w:val="16"/>
        </w:rPr>
        <w:t>Zusatz bei Kleinunternehmern: Der Rechnungsbetrag enthält keine Umsatzsteuer in Anwendung von §19 UStG</w:t>
      </w:r>
      <w:r w:rsidR="009324D5" w:rsidRPr="005C561B">
        <w:rPr>
          <w:rFonts w:ascii="Nunito Sans Light" w:hAnsi="Nunito Sans Light" w:cs="Arial"/>
          <w:color w:val="auto"/>
          <w:sz w:val="16"/>
          <w:szCs w:val="16"/>
        </w:rPr>
        <w:t>.</w:t>
      </w:r>
    </w:p>
    <w:p w14:paraId="3CC5C53D" w14:textId="69E3B84F" w:rsidR="006C6F1E" w:rsidRPr="005C561B" w:rsidRDefault="00AE3263" w:rsidP="00940EC8">
      <w:pPr>
        <w:pStyle w:val="berschrift1"/>
        <w:rPr>
          <w:rFonts w:ascii="Nunito Sans Light" w:hAnsi="Nunito Sans Light" w:cs="Arial"/>
          <w:b/>
          <w:bCs/>
          <w:color w:val="auto"/>
        </w:rPr>
      </w:pPr>
      <w:r w:rsidRPr="005C561B">
        <w:rPr>
          <w:rFonts w:ascii="Nunito Sans Light" w:hAnsi="Nunito Sans Light" w:cs="Arial"/>
          <w:b/>
          <w:bCs/>
          <w:color w:val="auto"/>
        </w:rPr>
        <w:lastRenderedPageBreak/>
        <w:t>ANMERKUNGEN</w:t>
      </w:r>
      <w:r w:rsidR="00133BD2" w:rsidRPr="005C561B">
        <w:rPr>
          <w:rFonts w:ascii="Nunito Sans Light" w:hAnsi="Nunito Sans Light" w:cs="Arial"/>
          <w:b/>
          <w:bCs/>
          <w:color w:val="auto"/>
        </w:rPr>
        <w:t xml:space="preserve"> MAHNUNG</w:t>
      </w:r>
    </w:p>
    <w:p w14:paraId="3B04A1BE" w14:textId="5709C240" w:rsidR="00094197" w:rsidRPr="005C561B" w:rsidRDefault="00290FC9" w:rsidP="00940EC8">
      <w:pPr>
        <w:spacing w:line="360" w:lineRule="auto"/>
        <w:rPr>
          <w:rFonts w:ascii="Nunito Sans Light" w:hAnsi="Nunito Sans Light"/>
          <w:b/>
          <w:bCs/>
          <w:color w:val="auto"/>
          <w:sz w:val="20"/>
        </w:rPr>
      </w:pPr>
      <w:r w:rsidRPr="005C561B">
        <w:rPr>
          <w:rFonts w:ascii="Nunito Sans Light" w:hAnsi="Nunito Sans Light"/>
          <w:b/>
          <w:bCs/>
          <w:color w:val="auto"/>
          <w:sz w:val="20"/>
        </w:rPr>
        <w:t>ZAHLUNGSVERZUG</w:t>
      </w:r>
    </w:p>
    <w:p w14:paraId="548B2867" w14:textId="77777777" w:rsidR="00D43BCF" w:rsidRDefault="003E39D9" w:rsidP="00940EC8">
      <w:pPr>
        <w:spacing w:line="360" w:lineRule="auto"/>
        <w:rPr>
          <w:rFonts w:ascii="Nunito Sans Light" w:hAnsi="Nunito Sans Light"/>
          <w:color w:val="auto"/>
          <w:sz w:val="20"/>
        </w:rPr>
      </w:pPr>
      <w:r w:rsidRPr="005C561B">
        <w:rPr>
          <w:rFonts w:ascii="Nunito Sans Light" w:hAnsi="Nunito Sans Light"/>
          <w:color w:val="auto"/>
          <w:sz w:val="20"/>
        </w:rPr>
        <w:t xml:space="preserve">Sofern </w:t>
      </w:r>
      <w:r w:rsidR="00D43BCF">
        <w:rPr>
          <w:rFonts w:ascii="Nunito Sans Light" w:hAnsi="Nunito Sans Light"/>
          <w:color w:val="auto"/>
          <w:sz w:val="20"/>
        </w:rPr>
        <w:t>zwischen den Vertragspartnern nichts anderweitig vereinbart wurde, beträgt die Zahlungsfrist 30 Tage.</w:t>
      </w:r>
    </w:p>
    <w:p w14:paraId="79FFE437" w14:textId="11FD90C8" w:rsidR="00D43BCF" w:rsidRDefault="00D43BCF" w:rsidP="00940EC8">
      <w:pPr>
        <w:spacing w:line="360" w:lineRule="auto"/>
        <w:rPr>
          <w:rFonts w:ascii="Nunito Sans Light" w:hAnsi="Nunito Sans Light"/>
          <w:color w:val="auto"/>
          <w:sz w:val="20"/>
        </w:rPr>
      </w:pPr>
      <w:r>
        <w:rPr>
          <w:rFonts w:ascii="Nunito Sans Light" w:hAnsi="Nunito Sans Light"/>
          <w:color w:val="auto"/>
          <w:sz w:val="20"/>
        </w:rPr>
        <w:t xml:space="preserve">Diese Frist kann durch eine gemeinsame Vereinbarung z.B. auf 14 Tage verkürzt werden. </w:t>
      </w:r>
    </w:p>
    <w:p w14:paraId="2958389E" w14:textId="199F1199" w:rsidR="00D43BCF" w:rsidRDefault="00D43BCF" w:rsidP="00940EC8">
      <w:pPr>
        <w:spacing w:line="360" w:lineRule="auto"/>
        <w:rPr>
          <w:rFonts w:ascii="Nunito Sans Light" w:hAnsi="Nunito Sans Light"/>
          <w:color w:val="auto"/>
          <w:sz w:val="20"/>
        </w:rPr>
      </w:pPr>
      <w:r>
        <w:rPr>
          <w:rFonts w:ascii="Nunito Sans Light" w:hAnsi="Nunito Sans Light"/>
          <w:color w:val="auto"/>
          <w:sz w:val="20"/>
        </w:rPr>
        <w:t>Bei privaten Rechnungsempfängern (Verbrauchergeschäft</w:t>
      </w:r>
      <w:r w:rsidR="00076688">
        <w:rPr>
          <w:rFonts w:ascii="Nunito Sans Light" w:hAnsi="Nunito Sans Light"/>
          <w:color w:val="auto"/>
          <w:sz w:val="20"/>
        </w:rPr>
        <w:t>)</w:t>
      </w:r>
      <w:r>
        <w:rPr>
          <w:rFonts w:ascii="Nunito Sans Light" w:hAnsi="Nunito Sans Light"/>
          <w:color w:val="auto"/>
          <w:sz w:val="20"/>
        </w:rPr>
        <w:t xml:space="preserve"> ist e</w:t>
      </w:r>
      <w:r w:rsidR="00B66AB4">
        <w:rPr>
          <w:rFonts w:ascii="Nunito Sans Light" w:hAnsi="Nunito Sans Light"/>
          <w:color w:val="auto"/>
          <w:sz w:val="20"/>
        </w:rPr>
        <w:t>ntweder ein Hinweis auf die 30-Tage-Frist in der Rechnung oder e</w:t>
      </w:r>
      <w:r>
        <w:rPr>
          <w:rFonts w:ascii="Nunito Sans Light" w:hAnsi="Nunito Sans Light"/>
          <w:color w:val="auto"/>
          <w:sz w:val="20"/>
        </w:rPr>
        <w:t xml:space="preserve">ine Mahnung rechtlich erforderlich </w:t>
      </w:r>
      <w:r w:rsidRPr="005C561B">
        <w:rPr>
          <w:rFonts w:ascii="Nunito Sans Light" w:hAnsi="Nunito Sans Light"/>
          <w:color w:val="auto"/>
          <w:sz w:val="20"/>
        </w:rPr>
        <w:t>(§ 286 Abs. 3 BGB)</w:t>
      </w:r>
      <w:r>
        <w:rPr>
          <w:rFonts w:ascii="Nunito Sans Light" w:hAnsi="Nunito Sans Light"/>
          <w:color w:val="auto"/>
          <w:sz w:val="20"/>
        </w:rPr>
        <w:t xml:space="preserve">, Unternehmen hingegen kommen nach Ablauf der Frist automatisch in Verzug. </w:t>
      </w:r>
      <w:r w:rsidRPr="005C561B">
        <w:rPr>
          <w:rFonts w:ascii="Nunito Sans Light" w:hAnsi="Nunito Sans Light"/>
          <w:color w:val="auto"/>
          <w:sz w:val="20"/>
        </w:rPr>
        <w:t>(§ 353 Satz 1 HGB).</w:t>
      </w:r>
    </w:p>
    <w:p w14:paraId="5E2821E1" w14:textId="4207C1C3" w:rsidR="00A523BC" w:rsidRPr="00D43BCF" w:rsidRDefault="004A2C27" w:rsidP="00940EC8">
      <w:pPr>
        <w:spacing w:line="360" w:lineRule="auto"/>
      </w:pPr>
      <w:r w:rsidRPr="005C561B">
        <w:rPr>
          <w:rFonts w:ascii="Nunito Sans Light" w:hAnsi="Nunito Sans Light"/>
          <w:color w:val="auto"/>
          <w:sz w:val="20"/>
        </w:rPr>
        <w:t xml:space="preserve">Ab diesem Zeitpunkt muss dann </w:t>
      </w:r>
      <w:r w:rsidR="00D43BCF">
        <w:rPr>
          <w:rFonts w:ascii="Nunito Sans Light" w:hAnsi="Nunito Sans Light"/>
          <w:color w:val="auto"/>
          <w:sz w:val="20"/>
        </w:rPr>
        <w:t>der</w:t>
      </w:r>
      <w:r w:rsidRPr="005C561B">
        <w:rPr>
          <w:rFonts w:ascii="Nunito Sans Light" w:hAnsi="Nunito Sans Light"/>
          <w:color w:val="auto"/>
          <w:sz w:val="20"/>
        </w:rPr>
        <w:t xml:space="preserve"> gesamten Verzugsschaden ersetz</w:t>
      </w:r>
      <w:r w:rsidR="00D43BCF">
        <w:rPr>
          <w:rFonts w:ascii="Nunito Sans Light" w:hAnsi="Nunito Sans Light"/>
          <w:color w:val="auto"/>
          <w:sz w:val="20"/>
        </w:rPr>
        <w:t>t werden</w:t>
      </w:r>
      <w:r w:rsidRPr="005C561B">
        <w:rPr>
          <w:rFonts w:ascii="Nunito Sans Light" w:hAnsi="Nunito Sans Light"/>
          <w:color w:val="auto"/>
          <w:sz w:val="20"/>
        </w:rPr>
        <w:t>, der in erster Linie aus den später erwachsenden Anwaltskosten (Rechtsverfolgungskosten) und den Zinsen besteht.</w:t>
      </w:r>
      <w:r w:rsidR="00D43BCF" w:rsidRPr="005C561B">
        <w:rPr>
          <w:rFonts w:ascii="Nunito Sans Light" w:hAnsi="Nunito Sans Light"/>
          <w:color w:val="auto"/>
          <w:sz w:val="20"/>
          <w:vertAlign w:val="superscript"/>
        </w:rPr>
        <w:footnoteReference w:id="1"/>
      </w:r>
    </w:p>
    <w:p w14:paraId="16B036FA" w14:textId="56546484" w:rsidR="00D43BCF" w:rsidRDefault="00D43BCF" w:rsidP="00940EC8">
      <w:pPr>
        <w:spacing w:line="360" w:lineRule="auto"/>
        <w:rPr>
          <w:rFonts w:ascii="Nunito Sans Light" w:hAnsi="Nunito Sans Light"/>
          <w:color w:val="auto"/>
          <w:sz w:val="20"/>
          <w:highlight w:val="lightGray"/>
        </w:rPr>
      </w:pPr>
      <w:r>
        <w:rPr>
          <w:rFonts w:ascii="Nunito Sans Light" w:hAnsi="Nunito Sans Light"/>
          <w:color w:val="auto"/>
          <w:sz w:val="20"/>
          <w:highlight w:val="lightGray"/>
        </w:rPr>
        <w:t xml:space="preserve">Tipp: Es besteht die Möglichkeit, Kunden </w:t>
      </w:r>
      <w:r w:rsidR="00D07923">
        <w:rPr>
          <w:rFonts w:ascii="Nunito Sans Light" w:hAnsi="Nunito Sans Light"/>
          <w:color w:val="auto"/>
          <w:sz w:val="20"/>
          <w:highlight w:val="lightGray"/>
        </w:rPr>
        <w:t xml:space="preserve">pro forma </w:t>
      </w:r>
      <w:r>
        <w:rPr>
          <w:rFonts w:ascii="Nunito Sans Light" w:hAnsi="Nunito Sans Light"/>
          <w:color w:val="auto"/>
          <w:sz w:val="20"/>
          <w:highlight w:val="lightGray"/>
        </w:rPr>
        <w:t>in der Rechnung auf die Zahlungsfrist und mögliche Rechtsfolgen hinzuweisen.</w:t>
      </w:r>
    </w:p>
    <w:p w14:paraId="7F08ABD9" w14:textId="5C406CA1" w:rsidR="00940EC8" w:rsidRPr="005C561B" w:rsidRDefault="00940EC8" w:rsidP="00940EC8">
      <w:pPr>
        <w:spacing w:line="360" w:lineRule="auto"/>
        <w:rPr>
          <w:rFonts w:ascii="Nunito Sans Light" w:hAnsi="Nunito Sans Light"/>
          <w:color w:val="auto"/>
          <w:sz w:val="20"/>
        </w:rPr>
      </w:pPr>
      <w:r w:rsidRPr="005C561B">
        <w:rPr>
          <w:rFonts w:ascii="Nunito Sans Light" w:hAnsi="Nunito Sans Light"/>
          <w:color w:val="auto"/>
          <w:sz w:val="20"/>
          <w:highlight w:val="lightGray"/>
        </w:rPr>
        <w:t xml:space="preserve">„Ich weise höflich darauf hin, dass gemäß § 286 Abs. 3 BGB ohne weitere Mahnung Verzug eintritt, </w:t>
      </w:r>
      <w:r w:rsidR="00D43BCF">
        <w:rPr>
          <w:rFonts w:ascii="Nunito Sans Light" w:hAnsi="Nunito Sans Light"/>
          <w:color w:val="auto"/>
          <w:sz w:val="20"/>
          <w:highlight w:val="lightGray"/>
        </w:rPr>
        <w:t>sofern</w:t>
      </w:r>
      <w:r w:rsidRPr="005C561B">
        <w:rPr>
          <w:rFonts w:ascii="Nunito Sans Light" w:hAnsi="Nunito Sans Light"/>
          <w:color w:val="auto"/>
          <w:sz w:val="20"/>
          <w:highlight w:val="lightGray"/>
        </w:rPr>
        <w:t xml:space="preserve"> die Rechnung nicht binnen 30 Tagen ab Rechnungsdatum ausgeglichen wird. Die Verzugszinsen belaufen sich bei einem Verbraucher gem. § 288 Abs. 1 BGB auf 5 Prozentpunkte und gem. § 288 Abs. 2 BGB bei einem Unternehmer auf 9 Prozentpunkte über dem jeweiligen Basiszinssatz pro Jahr.“</w:t>
      </w:r>
    </w:p>
    <w:p w14:paraId="3304B3EB" w14:textId="77777777" w:rsidR="00940EC8" w:rsidRPr="005C561B" w:rsidRDefault="00940EC8" w:rsidP="00940EC8">
      <w:pPr>
        <w:spacing w:line="360" w:lineRule="auto"/>
        <w:rPr>
          <w:rFonts w:ascii="Nunito Sans Light" w:hAnsi="Nunito Sans Light"/>
          <w:color w:val="auto"/>
          <w:sz w:val="20"/>
        </w:rPr>
      </w:pPr>
    </w:p>
    <w:p w14:paraId="7685D877" w14:textId="701E0CFC" w:rsidR="00940EC8" w:rsidRPr="005C561B" w:rsidRDefault="00940EC8" w:rsidP="00940EC8">
      <w:pPr>
        <w:spacing w:line="360" w:lineRule="auto"/>
        <w:rPr>
          <w:rFonts w:ascii="Nunito Sans Light" w:hAnsi="Nunito Sans Light"/>
          <w:b/>
          <w:bCs/>
          <w:color w:val="auto"/>
          <w:sz w:val="20"/>
        </w:rPr>
      </w:pPr>
      <w:r w:rsidRPr="005C561B">
        <w:rPr>
          <w:rFonts w:ascii="Nunito Sans Light" w:hAnsi="Nunito Sans Light"/>
          <w:b/>
          <w:bCs/>
          <w:color w:val="auto"/>
          <w:sz w:val="20"/>
        </w:rPr>
        <w:t>VERZUGSZINS</w:t>
      </w:r>
    </w:p>
    <w:p w14:paraId="4BE520DF" w14:textId="2EC92FE3" w:rsidR="00940EC8" w:rsidRPr="005C561B" w:rsidRDefault="00940EC8" w:rsidP="00940EC8">
      <w:pPr>
        <w:spacing w:line="360" w:lineRule="auto"/>
        <w:rPr>
          <w:rFonts w:ascii="Nunito Sans Light" w:hAnsi="Nunito Sans Light"/>
          <w:color w:val="auto"/>
          <w:sz w:val="20"/>
        </w:rPr>
      </w:pPr>
      <w:r w:rsidRPr="005C561B">
        <w:rPr>
          <w:rFonts w:ascii="Nunito Sans Light" w:hAnsi="Nunito Sans Light"/>
          <w:color w:val="auto"/>
          <w:sz w:val="20"/>
        </w:rPr>
        <w:t>Der Verzugszins richtet sich nach dem Basiszinssatz und wir</w:t>
      </w:r>
      <w:r w:rsidR="008A4E29">
        <w:rPr>
          <w:rFonts w:ascii="Nunito Sans Light" w:hAnsi="Nunito Sans Light"/>
          <w:color w:val="auto"/>
          <w:sz w:val="20"/>
        </w:rPr>
        <w:t>d</w:t>
      </w:r>
      <w:r w:rsidRPr="005C561B">
        <w:rPr>
          <w:rFonts w:ascii="Nunito Sans Light" w:hAnsi="Nunito Sans Light"/>
          <w:color w:val="auto"/>
          <w:sz w:val="20"/>
        </w:rPr>
        <w:t xml:space="preserve"> </w:t>
      </w:r>
      <w:r w:rsidR="00D07923">
        <w:rPr>
          <w:rFonts w:ascii="Nunito Sans Light" w:hAnsi="Nunito Sans Light"/>
          <w:color w:val="auto"/>
          <w:sz w:val="20"/>
        </w:rPr>
        <w:t>zwei Mal</w:t>
      </w:r>
      <w:r w:rsidRPr="005C561B">
        <w:rPr>
          <w:rFonts w:ascii="Nunito Sans Light" w:hAnsi="Nunito Sans Light"/>
          <w:color w:val="auto"/>
          <w:sz w:val="20"/>
        </w:rPr>
        <w:t xml:space="preserve"> im Jahr (zum 01.01. und zum 01.07.) neu angepasst.</w:t>
      </w:r>
    </w:p>
    <w:p w14:paraId="4BADFF89" w14:textId="165E8D55" w:rsidR="00940EC8" w:rsidRPr="005C561B" w:rsidRDefault="00940EC8" w:rsidP="00940EC8">
      <w:pPr>
        <w:spacing w:line="360" w:lineRule="auto"/>
        <w:rPr>
          <w:rFonts w:ascii="Nunito Sans Light" w:hAnsi="Nunito Sans Light"/>
          <w:color w:val="auto"/>
          <w:sz w:val="20"/>
        </w:rPr>
      </w:pPr>
      <w:r w:rsidRPr="005C561B">
        <w:rPr>
          <w:rFonts w:ascii="Nunito Sans Light" w:hAnsi="Nunito Sans Light"/>
          <w:color w:val="auto"/>
          <w:sz w:val="20"/>
          <w:highlight w:val="lightGray"/>
        </w:rPr>
        <w:t>Tipp:</w:t>
      </w:r>
      <w:r w:rsidR="008A4E29">
        <w:rPr>
          <w:rFonts w:ascii="Nunito Sans Light" w:hAnsi="Nunito Sans Light"/>
          <w:color w:val="auto"/>
          <w:sz w:val="20"/>
          <w:highlight w:val="lightGray"/>
        </w:rPr>
        <w:t xml:space="preserve"> </w:t>
      </w:r>
      <w:r w:rsidRPr="005C561B">
        <w:rPr>
          <w:rFonts w:ascii="Nunito Sans Light" w:hAnsi="Nunito Sans Light"/>
          <w:color w:val="auto"/>
          <w:sz w:val="20"/>
          <w:highlight w:val="lightGray"/>
        </w:rPr>
        <w:t>Online gibt es kostenlose Verzugszinssatzrechner.</w:t>
      </w:r>
    </w:p>
    <w:p w14:paraId="2901087D" w14:textId="27AF6A85" w:rsidR="00455DFA" w:rsidRPr="005C561B" w:rsidRDefault="00455DFA" w:rsidP="00940EC8">
      <w:pPr>
        <w:spacing w:line="360" w:lineRule="auto"/>
        <w:rPr>
          <w:rFonts w:ascii="Nunito Sans Light" w:hAnsi="Nunito Sans Light"/>
          <w:color w:val="auto"/>
          <w:sz w:val="20"/>
        </w:rPr>
      </w:pPr>
    </w:p>
    <w:p w14:paraId="0F963242" w14:textId="28E43D20" w:rsidR="00455DFA" w:rsidRPr="005C561B" w:rsidRDefault="00290FC9" w:rsidP="00940EC8">
      <w:pPr>
        <w:spacing w:line="360" w:lineRule="auto"/>
        <w:rPr>
          <w:rFonts w:ascii="Nunito Sans Light" w:hAnsi="Nunito Sans Light"/>
          <w:b/>
          <w:bCs/>
          <w:color w:val="auto"/>
          <w:sz w:val="20"/>
        </w:rPr>
      </w:pPr>
      <w:r w:rsidRPr="005C561B">
        <w:rPr>
          <w:rFonts w:ascii="Nunito Sans Light" w:hAnsi="Nunito Sans Light"/>
          <w:b/>
          <w:bCs/>
          <w:color w:val="auto"/>
          <w:sz w:val="20"/>
        </w:rPr>
        <w:t>FORM</w:t>
      </w:r>
    </w:p>
    <w:p w14:paraId="0E71DBF1" w14:textId="5D3D80AC" w:rsidR="00455DFA" w:rsidRPr="005C561B" w:rsidRDefault="00455DFA" w:rsidP="00940EC8">
      <w:pPr>
        <w:spacing w:line="360" w:lineRule="auto"/>
        <w:rPr>
          <w:rFonts w:ascii="Nunito Sans Light" w:hAnsi="Nunito Sans Light"/>
          <w:color w:val="auto"/>
          <w:sz w:val="20"/>
        </w:rPr>
      </w:pPr>
      <w:r w:rsidRPr="005C561B">
        <w:rPr>
          <w:rFonts w:ascii="Nunito Sans Light" w:hAnsi="Nunito Sans Light"/>
          <w:color w:val="auto"/>
          <w:sz w:val="20"/>
        </w:rPr>
        <w:t>Für Mahnungen gibt es keine bestimmten Formvorschriften, d.h. sie können sowohl schriftlich</w:t>
      </w:r>
      <w:r w:rsidR="00377B04" w:rsidRPr="005C561B">
        <w:rPr>
          <w:rFonts w:ascii="Nunito Sans Light" w:hAnsi="Nunito Sans Light"/>
          <w:color w:val="auto"/>
          <w:sz w:val="20"/>
        </w:rPr>
        <w:t xml:space="preserve">, in </w:t>
      </w:r>
      <w:r w:rsidRPr="005C561B">
        <w:rPr>
          <w:rFonts w:ascii="Nunito Sans Light" w:hAnsi="Nunito Sans Light"/>
          <w:color w:val="auto"/>
          <w:sz w:val="20"/>
        </w:rPr>
        <w:t>Textfor</w:t>
      </w:r>
      <w:r w:rsidR="00377B04" w:rsidRPr="005C561B">
        <w:rPr>
          <w:rFonts w:ascii="Nunito Sans Light" w:hAnsi="Nunito Sans Light"/>
          <w:color w:val="auto"/>
          <w:sz w:val="20"/>
        </w:rPr>
        <w:t>m, mündlich</w:t>
      </w:r>
      <w:r w:rsidRPr="005C561B">
        <w:rPr>
          <w:rFonts w:ascii="Nunito Sans Light" w:hAnsi="Nunito Sans Light"/>
          <w:color w:val="auto"/>
          <w:sz w:val="20"/>
        </w:rPr>
        <w:t xml:space="preserve"> oder auch </w:t>
      </w:r>
      <w:r w:rsidR="00377B04" w:rsidRPr="005C561B">
        <w:rPr>
          <w:rFonts w:ascii="Nunito Sans Light" w:hAnsi="Nunito Sans Light"/>
          <w:color w:val="auto"/>
          <w:sz w:val="20"/>
        </w:rPr>
        <w:t>durch schlüssiges Verhalten</w:t>
      </w:r>
      <w:r w:rsidRPr="005C561B">
        <w:rPr>
          <w:rFonts w:ascii="Nunito Sans Light" w:hAnsi="Nunito Sans Light"/>
          <w:color w:val="auto"/>
          <w:sz w:val="20"/>
        </w:rPr>
        <w:t xml:space="preserve"> erfolgen. Zu Dokumentationszwecken ist es </w:t>
      </w:r>
      <w:r w:rsidR="003D0D19" w:rsidRPr="005C561B">
        <w:rPr>
          <w:rFonts w:ascii="Nunito Sans Light" w:hAnsi="Nunito Sans Light"/>
          <w:color w:val="auto"/>
          <w:sz w:val="20"/>
        </w:rPr>
        <w:t>empfehlenswert</w:t>
      </w:r>
      <w:r w:rsidR="00AE290E">
        <w:rPr>
          <w:rFonts w:ascii="Nunito Sans Light" w:hAnsi="Nunito Sans Light"/>
          <w:color w:val="auto"/>
          <w:sz w:val="20"/>
        </w:rPr>
        <w:t>,</w:t>
      </w:r>
      <w:r w:rsidRPr="005C561B">
        <w:rPr>
          <w:rFonts w:ascii="Nunito Sans Light" w:hAnsi="Nunito Sans Light"/>
          <w:color w:val="auto"/>
          <w:sz w:val="20"/>
        </w:rPr>
        <w:t xml:space="preserve"> Mahnungen schriftlich oder in Textform zu verfassen.</w:t>
      </w:r>
      <w:r w:rsidR="00940EC8" w:rsidRPr="005C561B">
        <w:rPr>
          <w:rFonts w:ascii="Nunito Sans Light" w:hAnsi="Nunito Sans Light"/>
          <w:color w:val="auto"/>
          <w:sz w:val="20"/>
        </w:rPr>
        <w:t xml:space="preserve"> </w:t>
      </w:r>
      <w:r w:rsidR="0081372F" w:rsidRPr="005C561B">
        <w:rPr>
          <w:rFonts w:ascii="Nunito Sans Light" w:hAnsi="Nunito Sans Light"/>
          <w:color w:val="auto"/>
          <w:sz w:val="20"/>
        </w:rPr>
        <w:t>Gesetzlich erforderlich ist</w:t>
      </w:r>
      <w:r w:rsidR="000D2631">
        <w:rPr>
          <w:rFonts w:ascii="Nunito Sans Light" w:hAnsi="Nunito Sans Light"/>
          <w:color w:val="auto"/>
          <w:sz w:val="20"/>
        </w:rPr>
        <w:t xml:space="preserve"> </w:t>
      </w:r>
      <w:r w:rsidR="0081372F" w:rsidRPr="005C561B">
        <w:rPr>
          <w:rFonts w:ascii="Nunito Sans Light" w:hAnsi="Nunito Sans Light"/>
          <w:color w:val="auto"/>
          <w:sz w:val="20"/>
        </w:rPr>
        <w:t xml:space="preserve">nur eine einzige Mahnung, </w:t>
      </w:r>
      <w:r w:rsidR="00DB271F" w:rsidRPr="005C561B">
        <w:rPr>
          <w:rFonts w:ascii="Nunito Sans Light" w:hAnsi="Nunito Sans Light"/>
          <w:color w:val="auto"/>
          <w:sz w:val="20"/>
        </w:rPr>
        <w:t>bis zu drei Mahnungen entsprechen jedoch der kaufmännischen Gepflogenheit</w:t>
      </w:r>
      <w:r w:rsidR="00AE290E">
        <w:rPr>
          <w:rFonts w:ascii="Nunito Sans Light" w:hAnsi="Nunito Sans Light"/>
          <w:color w:val="auto"/>
          <w:sz w:val="20"/>
        </w:rPr>
        <w:t>,</w:t>
      </w:r>
      <w:r w:rsidR="00486A3F" w:rsidRPr="005C561B">
        <w:rPr>
          <w:rFonts w:ascii="Nunito Sans Light" w:hAnsi="Nunito Sans Light"/>
          <w:color w:val="auto"/>
          <w:sz w:val="20"/>
        </w:rPr>
        <w:t xml:space="preserve"> bevor rechtliche Schritte eingeleitet werden. In Ausnahmefällen</w:t>
      </w:r>
      <w:r w:rsidR="006D7AA6">
        <w:rPr>
          <w:rFonts w:ascii="Nunito Sans Light" w:hAnsi="Nunito Sans Light"/>
          <w:color w:val="auto"/>
          <w:sz w:val="20"/>
        </w:rPr>
        <w:t xml:space="preserve"> (</w:t>
      </w:r>
      <w:r w:rsidR="000714D1">
        <w:rPr>
          <w:rFonts w:ascii="Nunito Sans Light" w:hAnsi="Nunito Sans Light"/>
          <w:color w:val="auto"/>
          <w:sz w:val="20"/>
        </w:rPr>
        <w:t>§ 286 BGB)</w:t>
      </w:r>
      <w:r w:rsidR="00486A3F" w:rsidRPr="005C561B">
        <w:rPr>
          <w:rFonts w:ascii="Nunito Sans Light" w:hAnsi="Nunito Sans Light"/>
          <w:color w:val="auto"/>
          <w:sz w:val="20"/>
        </w:rPr>
        <w:t xml:space="preserve"> ist d</w:t>
      </w:r>
      <w:r w:rsidRPr="005C561B">
        <w:rPr>
          <w:rFonts w:ascii="Nunito Sans Light" w:hAnsi="Nunito Sans Light"/>
          <w:color w:val="auto"/>
          <w:sz w:val="20"/>
        </w:rPr>
        <w:t>ieses Vorgehen jedoch nicht nötig</w:t>
      </w:r>
      <w:r w:rsidR="006D7AA6">
        <w:rPr>
          <w:rFonts w:ascii="Nunito Sans Light" w:hAnsi="Nunito Sans Light"/>
          <w:color w:val="auto"/>
          <w:sz w:val="20"/>
        </w:rPr>
        <w:t xml:space="preserve">, </w:t>
      </w:r>
      <w:r w:rsidR="000714D1">
        <w:rPr>
          <w:rFonts w:ascii="Nunito Sans Light" w:hAnsi="Nunito Sans Light"/>
          <w:color w:val="auto"/>
          <w:sz w:val="20"/>
        </w:rPr>
        <w:t>sondern es</w:t>
      </w:r>
      <w:r w:rsidR="006D7AA6">
        <w:rPr>
          <w:rFonts w:ascii="Nunito Sans Light" w:hAnsi="Nunito Sans Light"/>
          <w:color w:val="auto"/>
          <w:sz w:val="20"/>
        </w:rPr>
        <w:t xml:space="preserve"> tritt automatisch Verzug ein</w:t>
      </w:r>
      <w:r w:rsidRPr="005C561B">
        <w:rPr>
          <w:rFonts w:ascii="Nunito Sans Light" w:hAnsi="Nunito Sans Light"/>
          <w:color w:val="auto"/>
          <w:sz w:val="20"/>
        </w:rPr>
        <w:t>.</w:t>
      </w:r>
    </w:p>
    <w:p w14:paraId="2E5CF85C" w14:textId="77777777" w:rsidR="00E26DD2" w:rsidRDefault="00E26DD2" w:rsidP="00940EC8">
      <w:pPr>
        <w:spacing w:line="360" w:lineRule="auto"/>
        <w:rPr>
          <w:rFonts w:ascii="Nunito Sans Light" w:hAnsi="Nunito Sans Light"/>
          <w:b/>
          <w:bCs/>
          <w:color w:val="auto"/>
          <w:sz w:val="20"/>
        </w:rPr>
        <w:sectPr w:rsidR="00E26DD2" w:rsidSect="002F3D84">
          <w:pgSz w:w="11907" w:h="16839" w:code="9"/>
          <w:pgMar w:top="2908" w:right="1050" w:bottom="1148" w:left="1050" w:header="918" w:footer="709" w:gutter="0"/>
          <w:cols w:space="720"/>
          <w:titlePg/>
          <w:docGrid w:linePitch="360"/>
        </w:sectPr>
      </w:pPr>
    </w:p>
    <w:p w14:paraId="20A516AF" w14:textId="58BB8EAA" w:rsidR="0080789C" w:rsidRPr="005C561B" w:rsidRDefault="00290FC9" w:rsidP="00940EC8">
      <w:pPr>
        <w:spacing w:line="360" w:lineRule="auto"/>
        <w:rPr>
          <w:rFonts w:ascii="Nunito Sans Light" w:hAnsi="Nunito Sans Light"/>
          <w:color w:val="auto"/>
          <w:sz w:val="20"/>
        </w:rPr>
      </w:pPr>
      <w:r w:rsidRPr="005C561B">
        <w:rPr>
          <w:rFonts w:ascii="Nunito Sans Light" w:hAnsi="Nunito Sans Light"/>
          <w:b/>
          <w:bCs/>
          <w:color w:val="auto"/>
          <w:sz w:val="20"/>
        </w:rPr>
        <w:t>ABLAUF</w:t>
      </w:r>
      <w:r w:rsidR="005C561B">
        <w:rPr>
          <w:rFonts w:ascii="Nunito Sans Light" w:hAnsi="Nunito Sans Light"/>
          <w:color w:val="auto"/>
          <w:sz w:val="20"/>
        </w:rPr>
        <w:br/>
      </w:r>
      <w:r w:rsidR="0080789C" w:rsidRPr="005C561B">
        <w:rPr>
          <w:rFonts w:ascii="Nunito Sans Light" w:hAnsi="Nunito Sans Light"/>
          <w:color w:val="auto"/>
          <w:sz w:val="20"/>
        </w:rPr>
        <w:t xml:space="preserve">Die erste Mahnung wird häufig aus Gründen der Freundlichkeit auch Zahlungserinnerung genannt. Dennoch handelt es sich hier bereits um die </w:t>
      </w:r>
      <w:r w:rsidR="003D0D19" w:rsidRPr="005C561B">
        <w:rPr>
          <w:rFonts w:ascii="Nunito Sans Light" w:hAnsi="Nunito Sans Light"/>
          <w:color w:val="auto"/>
          <w:sz w:val="20"/>
        </w:rPr>
        <w:t>erste</w:t>
      </w:r>
      <w:r w:rsidR="0080789C" w:rsidRPr="005C561B">
        <w:rPr>
          <w:rFonts w:ascii="Nunito Sans Light" w:hAnsi="Nunito Sans Light"/>
          <w:color w:val="auto"/>
          <w:sz w:val="20"/>
        </w:rPr>
        <w:t xml:space="preserve"> Mahnung, da sich der Gläubiger im Verzug befindet.</w:t>
      </w:r>
    </w:p>
    <w:p w14:paraId="46BFC53A" w14:textId="77777777" w:rsidR="009324D5" w:rsidRPr="005C561B" w:rsidRDefault="0080789C" w:rsidP="00940EC8">
      <w:pPr>
        <w:spacing w:line="360" w:lineRule="auto"/>
        <w:rPr>
          <w:rFonts w:ascii="Nunito Sans Light" w:hAnsi="Nunito Sans Light"/>
          <w:color w:val="auto"/>
          <w:sz w:val="20"/>
        </w:rPr>
        <w:sectPr w:rsidR="009324D5" w:rsidRPr="005C561B" w:rsidSect="00E26DD2">
          <w:type w:val="continuous"/>
          <w:pgSz w:w="11907" w:h="16839" w:code="9"/>
          <w:pgMar w:top="2908" w:right="1050" w:bottom="1148" w:left="1050" w:header="918" w:footer="709" w:gutter="0"/>
          <w:cols w:space="720"/>
          <w:titlePg/>
          <w:docGrid w:linePitch="360"/>
        </w:sectPr>
      </w:pPr>
      <w:r w:rsidRPr="005C561B">
        <w:rPr>
          <w:rFonts w:ascii="Nunito Sans Light" w:hAnsi="Nunito Sans Light"/>
          <w:color w:val="auto"/>
          <w:sz w:val="20"/>
        </w:rPr>
        <w:lastRenderedPageBreak/>
        <w:t>Die zweite Mahnung wird nach einer Nichteinhaltung der Frist der vorangegangenen Mahnung</w:t>
      </w:r>
      <w:r w:rsidR="00140781" w:rsidRPr="005C561B">
        <w:rPr>
          <w:rFonts w:ascii="Nunito Sans Light" w:hAnsi="Nunito Sans Light"/>
          <w:color w:val="auto"/>
          <w:sz w:val="20"/>
        </w:rPr>
        <w:t xml:space="preserve"> zzgl. zusätzlichen Mahnkosten versandt</w:t>
      </w:r>
      <w:r w:rsidRPr="005C561B">
        <w:rPr>
          <w:rFonts w:ascii="Nunito Sans Light" w:hAnsi="Nunito Sans Light"/>
          <w:color w:val="auto"/>
          <w:sz w:val="20"/>
        </w:rPr>
        <w:t>.</w:t>
      </w:r>
    </w:p>
    <w:p w14:paraId="30509473" w14:textId="77777777" w:rsidR="0080789C" w:rsidRPr="005C561B" w:rsidRDefault="0080789C" w:rsidP="00940EC8">
      <w:pPr>
        <w:spacing w:line="360" w:lineRule="auto"/>
        <w:rPr>
          <w:rFonts w:ascii="Nunito Sans Light" w:hAnsi="Nunito Sans Light"/>
          <w:color w:val="auto"/>
          <w:sz w:val="20"/>
        </w:rPr>
      </w:pPr>
      <w:r w:rsidRPr="005C561B">
        <w:rPr>
          <w:rFonts w:ascii="Nunito Sans Light" w:hAnsi="Nunito Sans Light"/>
          <w:color w:val="auto"/>
          <w:sz w:val="20"/>
        </w:rPr>
        <w:t xml:space="preserve">Die dritte und letzte Mahnung erfolgt wiederum nach einer Frist von ca. 14 Tagen. Dem Gläubiger wird eine letzte Frist zur Zahlung gesetzt und über weitere Konsequenzen wie bspw. ein gerichtliches Mahnverfahren informiert, die bei ausbleibender Zahlung folgen. </w:t>
      </w:r>
    </w:p>
    <w:p w14:paraId="1FB1751B" w14:textId="75E65EDA" w:rsidR="00CB5E52" w:rsidRPr="005C561B" w:rsidRDefault="00CB5E52" w:rsidP="00940EC8">
      <w:pPr>
        <w:spacing w:line="360" w:lineRule="auto"/>
        <w:rPr>
          <w:rFonts w:ascii="Nunito Sans Light" w:hAnsi="Nunito Sans Light"/>
          <w:color w:val="auto"/>
          <w:sz w:val="20"/>
        </w:rPr>
      </w:pPr>
    </w:p>
    <w:p w14:paraId="21D1CD6E" w14:textId="109A42A6" w:rsidR="00CB5E52" w:rsidRPr="005C561B" w:rsidRDefault="00290FC9" w:rsidP="00940EC8">
      <w:pPr>
        <w:spacing w:line="360" w:lineRule="auto"/>
        <w:rPr>
          <w:rFonts w:ascii="Nunito Sans Light" w:hAnsi="Nunito Sans Light"/>
          <w:b/>
          <w:bCs/>
          <w:color w:val="auto"/>
          <w:sz w:val="20"/>
        </w:rPr>
      </w:pPr>
      <w:r w:rsidRPr="005C561B">
        <w:rPr>
          <w:rFonts w:ascii="Nunito Sans Light" w:hAnsi="Nunito Sans Light"/>
          <w:b/>
          <w:bCs/>
          <w:color w:val="auto"/>
          <w:sz w:val="20"/>
        </w:rPr>
        <w:t>FRISTEN</w:t>
      </w:r>
    </w:p>
    <w:p w14:paraId="6EE3A096" w14:textId="24480B09" w:rsidR="00455DFA" w:rsidRPr="005C561B" w:rsidRDefault="00CB5E52" w:rsidP="00940EC8">
      <w:pPr>
        <w:spacing w:line="360" w:lineRule="auto"/>
        <w:rPr>
          <w:rFonts w:ascii="Nunito Sans Light" w:hAnsi="Nunito Sans Light"/>
          <w:color w:val="auto"/>
          <w:sz w:val="20"/>
        </w:rPr>
      </w:pPr>
      <w:r w:rsidRPr="005C561B">
        <w:rPr>
          <w:rFonts w:ascii="Nunito Sans Light" w:hAnsi="Nunito Sans Light"/>
          <w:color w:val="auto"/>
          <w:sz w:val="20"/>
        </w:rPr>
        <w:t>Eine Fristsetzung ist wichti</w:t>
      </w:r>
      <w:r w:rsidR="009F7F63">
        <w:rPr>
          <w:rFonts w:ascii="Nunito Sans Light" w:hAnsi="Nunito Sans Light"/>
          <w:color w:val="auto"/>
          <w:sz w:val="20"/>
        </w:rPr>
        <w:t>g (ohne Frist kein Verzug, ergo keine</w:t>
      </w:r>
      <w:r w:rsidR="00E633D3">
        <w:rPr>
          <w:rFonts w:ascii="Nunito Sans Light" w:hAnsi="Nunito Sans Light"/>
          <w:color w:val="auto"/>
          <w:sz w:val="20"/>
        </w:rPr>
        <w:t xml:space="preserve"> Zinsen/Schadensersatzforderungen möglich)</w:t>
      </w:r>
      <w:r w:rsidR="00FE73B2">
        <w:rPr>
          <w:rFonts w:ascii="Nunito Sans Light" w:hAnsi="Nunito Sans Light"/>
          <w:color w:val="auto"/>
          <w:sz w:val="20"/>
        </w:rPr>
        <w:t xml:space="preserve"> und empfiehlt sich zur Rechtssicherheit auch dann, wenn automatisch bereits Verzug eingetreten ist</w:t>
      </w:r>
      <w:r w:rsidRPr="005C561B">
        <w:rPr>
          <w:rFonts w:ascii="Nunito Sans Light" w:hAnsi="Nunito Sans Light"/>
          <w:color w:val="auto"/>
          <w:sz w:val="20"/>
        </w:rPr>
        <w:t>. Zu kurze Fristen von unter 5 Tagen sind in der Buchhaltung aufgrund betrieblicher Abläufe großer Unternehmen oft nicht einhaltbar, in der Regel werden pro Mahnung Fristen von 14 Tagen gesetzt.</w:t>
      </w:r>
      <w:r w:rsidR="00D07923">
        <w:rPr>
          <w:rFonts w:ascii="Nunito Sans Light" w:hAnsi="Nunito Sans Light"/>
          <w:color w:val="auto"/>
          <w:sz w:val="20"/>
        </w:rPr>
        <w:t xml:space="preserve"> </w:t>
      </w:r>
      <w:r w:rsidR="0080789C" w:rsidRPr="005C561B">
        <w:rPr>
          <w:rFonts w:ascii="Nunito Sans Light" w:hAnsi="Nunito Sans Light"/>
          <w:color w:val="auto"/>
          <w:sz w:val="20"/>
        </w:rPr>
        <w:t xml:space="preserve">Für die Höhe der Mahnkosten gibt es keine gesetzlichen Vorgaben, sie sollten </w:t>
      </w:r>
      <w:r w:rsidR="00322BF8">
        <w:rPr>
          <w:rFonts w:ascii="Nunito Sans Light" w:hAnsi="Nunito Sans Light"/>
          <w:color w:val="auto"/>
          <w:sz w:val="20"/>
        </w:rPr>
        <w:t xml:space="preserve">sich </w:t>
      </w:r>
      <w:r w:rsidR="0080789C" w:rsidRPr="005C561B">
        <w:rPr>
          <w:rFonts w:ascii="Nunito Sans Light" w:hAnsi="Nunito Sans Light"/>
          <w:color w:val="auto"/>
          <w:sz w:val="20"/>
        </w:rPr>
        <w:t xml:space="preserve">in einem angemessenen Rahmen bewegen und können mit steigender Mahnstufe ansteigen. In der Regel </w:t>
      </w:r>
      <w:r w:rsidR="00D07923">
        <w:rPr>
          <w:rFonts w:ascii="Nunito Sans Light" w:hAnsi="Nunito Sans Light"/>
          <w:color w:val="auto"/>
          <w:sz w:val="20"/>
        </w:rPr>
        <w:t xml:space="preserve">sind 2,00 – 3,00 € pro Mahnung </w:t>
      </w:r>
      <w:r w:rsidR="009F7F63">
        <w:rPr>
          <w:rFonts w:ascii="Nunito Sans Light" w:hAnsi="Nunito Sans Light"/>
          <w:color w:val="auto"/>
          <w:sz w:val="20"/>
        </w:rPr>
        <w:t xml:space="preserve">üblich </w:t>
      </w:r>
      <w:r w:rsidR="00D07923">
        <w:rPr>
          <w:rFonts w:ascii="Nunito Sans Light" w:hAnsi="Nunito Sans Light"/>
          <w:color w:val="auto"/>
          <w:sz w:val="20"/>
        </w:rPr>
        <w:t xml:space="preserve">und </w:t>
      </w:r>
      <w:r w:rsidR="0080789C" w:rsidRPr="005C561B">
        <w:rPr>
          <w:rFonts w:ascii="Nunito Sans Light" w:hAnsi="Nunito Sans Light"/>
          <w:color w:val="auto"/>
          <w:sz w:val="20"/>
        </w:rPr>
        <w:t>sollten eine Grenze von 5,00 € pro Mahnung nicht überschreiten.</w:t>
      </w:r>
    </w:p>
    <w:p w14:paraId="53D1E692" w14:textId="77777777" w:rsidR="00094197" w:rsidRPr="005C561B" w:rsidRDefault="00094197" w:rsidP="00940EC8">
      <w:pPr>
        <w:spacing w:line="360" w:lineRule="auto"/>
        <w:rPr>
          <w:rFonts w:ascii="Nunito Sans Light" w:hAnsi="Nunito Sans Light"/>
          <w:color w:val="auto"/>
          <w:sz w:val="20"/>
        </w:rPr>
      </w:pPr>
    </w:p>
    <w:p w14:paraId="3A871E93" w14:textId="08FB88D7" w:rsidR="00094197" w:rsidRPr="005C561B" w:rsidRDefault="00290FC9" w:rsidP="00940EC8">
      <w:pPr>
        <w:spacing w:line="360" w:lineRule="auto"/>
        <w:rPr>
          <w:rFonts w:ascii="Nunito Sans Light" w:hAnsi="Nunito Sans Light"/>
          <w:b/>
          <w:bCs/>
          <w:color w:val="auto"/>
          <w:sz w:val="20"/>
        </w:rPr>
      </w:pPr>
      <w:r w:rsidRPr="005C561B">
        <w:rPr>
          <w:rFonts w:ascii="Nunito Sans Light" w:hAnsi="Nunito Sans Light"/>
          <w:b/>
          <w:bCs/>
          <w:color w:val="auto"/>
          <w:sz w:val="20"/>
        </w:rPr>
        <w:t>MAHNKOSTEN</w:t>
      </w:r>
    </w:p>
    <w:p w14:paraId="2C3431BD" w14:textId="77777777" w:rsidR="00E633D3" w:rsidRDefault="004A2C27" w:rsidP="00940EC8">
      <w:pPr>
        <w:spacing w:line="360" w:lineRule="auto"/>
        <w:rPr>
          <w:rFonts w:ascii="Nunito Sans Light" w:hAnsi="Nunito Sans Light"/>
          <w:color w:val="auto"/>
          <w:sz w:val="20"/>
        </w:rPr>
      </w:pPr>
      <w:r w:rsidRPr="005C561B">
        <w:rPr>
          <w:rFonts w:ascii="Nunito Sans Light" w:hAnsi="Nunito Sans Light"/>
          <w:color w:val="auto"/>
          <w:sz w:val="20"/>
        </w:rPr>
        <w:t>Mahnkosten unterliegen nicht der Umsatzsteuerpflicht, müssen aber als Betriebseinnahmen</w:t>
      </w:r>
      <w:r w:rsidR="00841B85" w:rsidRPr="005C561B">
        <w:rPr>
          <w:rFonts w:ascii="Nunito Sans Light" w:hAnsi="Nunito Sans Light"/>
          <w:color w:val="auto"/>
          <w:sz w:val="20"/>
        </w:rPr>
        <w:t xml:space="preserve"> </w:t>
      </w:r>
      <w:r w:rsidRPr="005C561B">
        <w:rPr>
          <w:rFonts w:ascii="Nunito Sans Light" w:hAnsi="Nunito Sans Light"/>
          <w:color w:val="auto"/>
          <w:sz w:val="20"/>
        </w:rPr>
        <w:t>verbucht werden.</w:t>
      </w:r>
      <w:r w:rsidR="00AF3B41" w:rsidRPr="005C561B">
        <w:rPr>
          <w:rFonts w:ascii="Nunito Sans Light" w:hAnsi="Nunito Sans Light"/>
          <w:color w:val="auto"/>
          <w:sz w:val="20"/>
        </w:rPr>
        <w:t xml:space="preserve"> </w:t>
      </w:r>
    </w:p>
    <w:p w14:paraId="5E0095C4" w14:textId="6964F6F4" w:rsidR="006C6F1E" w:rsidRPr="005C561B" w:rsidRDefault="00AF3B41" w:rsidP="00940EC8">
      <w:pPr>
        <w:spacing w:line="360" w:lineRule="auto"/>
        <w:rPr>
          <w:rFonts w:ascii="Nunito Sans Light" w:hAnsi="Nunito Sans Light"/>
          <w:i/>
          <w:iCs/>
          <w:color w:val="auto"/>
          <w:sz w:val="20"/>
        </w:rPr>
      </w:pPr>
      <w:r w:rsidRPr="005C561B">
        <w:rPr>
          <w:rFonts w:ascii="Nunito Sans Light" w:hAnsi="Nunito Sans Light"/>
          <w:color w:val="auto"/>
          <w:sz w:val="20"/>
          <w:highlight w:val="lightGray"/>
        </w:rPr>
        <w:t xml:space="preserve">Tipp: Das </w:t>
      </w:r>
      <w:r w:rsidR="009324D5" w:rsidRPr="005C561B">
        <w:rPr>
          <w:rFonts w:ascii="Nunito Sans Light" w:hAnsi="Nunito Sans Light"/>
          <w:color w:val="auto"/>
          <w:sz w:val="20"/>
          <w:highlight w:val="lightGray"/>
        </w:rPr>
        <w:t>gilt</w:t>
      </w:r>
      <w:r w:rsidRPr="005C561B">
        <w:rPr>
          <w:rFonts w:ascii="Nunito Sans Light" w:hAnsi="Nunito Sans Light"/>
          <w:color w:val="auto"/>
          <w:sz w:val="20"/>
          <w:highlight w:val="lightGray"/>
        </w:rPr>
        <w:t xml:space="preserve"> </w:t>
      </w:r>
      <w:r w:rsidR="00530084" w:rsidRPr="005C561B">
        <w:rPr>
          <w:rFonts w:ascii="Nunito Sans Light" w:hAnsi="Nunito Sans Light"/>
          <w:color w:val="auto"/>
          <w:sz w:val="20"/>
          <w:highlight w:val="lightGray"/>
        </w:rPr>
        <w:t xml:space="preserve">auch im </w:t>
      </w:r>
      <w:r w:rsidRPr="005C561B">
        <w:rPr>
          <w:rFonts w:ascii="Nunito Sans Light" w:hAnsi="Nunito Sans Light"/>
          <w:color w:val="auto"/>
          <w:sz w:val="20"/>
          <w:highlight w:val="lightGray"/>
        </w:rPr>
        <w:t>umgekehr</w:t>
      </w:r>
      <w:r w:rsidR="00530084" w:rsidRPr="005C561B">
        <w:rPr>
          <w:rFonts w:ascii="Nunito Sans Light" w:hAnsi="Nunito Sans Light"/>
          <w:color w:val="auto"/>
          <w:sz w:val="20"/>
          <w:highlight w:val="lightGray"/>
        </w:rPr>
        <w:t xml:space="preserve">ten Fall, </w:t>
      </w:r>
      <w:r w:rsidR="00395EB1" w:rsidRPr="005C561B">
        <w:rPr>
          <w:rFonts w:ascii="Nunito Sans Light" w:hAnsi="Nunito Sans Light"/>
          <w:color w:val="auto"/>
          <w:sz w:val="20"/>
          <w:highlight w:val="lightGray"/>
        </w:rPr>
        <w:t>fall</w:t>
      </w:r>
      <w:r w:rsidR="00E633D3">
        <w:rPr>
          <w:rFonts w:ascii="Nunito Sans Light" w:hAnsi="Nunito Sans Light"/>
          <w:color w:val="auto"/>
          <w:sz w:val="20"/>
          <w:highlight w:val="lightGray"/>
        </w:rPr>
        <w:t>s</w:t>
      </w:r>
      <w:r w:rsidR="00530084" w:rsidRPr="005C561B">
        <w:rPr>
          <w:rFonts w:ascii="Nunito Sans Light" w:hAnsi="Nunito Sans Light"/>
          <w:color w:val="auto"/>
          <w:sz w:val="20"/>
          <w:highlight w:val="lightGray"/>
        </w:rPr>
        <w:t xml:space="preserve"> man selbst im betrieblichen Kontext einmal Mahngebühren bezahlen muss</w:t>
      </w:r>
      <w:r w:rsidR="00395EB1" w:rsidRPr="005C561B">
        <w:rPr>
          <w:rFonts w:ascii="Nunito Sans Light" w:hAnsi="Nunito Sans Light"/>
          <w:color w:val="auto"/>
          <w:sz w:val="20"/>
          <w:highlight w:val="lightGray"/>
        </w:rPr>
        <w:t>.</w:t>
      </w:r>
      <w:r w:rsidR="00C02C6F" w:rsidRPr="005C561B">
        <w:rPr>
          <w:rStyle w:val="Funotenzeichen"/>
          <w:rFonts w:ascii="Nunito Sans Light" w:hAnsi="Nunito Sans Light" w:cs="Arial"/>
          <w:i/>
          <w:iCs/>
          <w:color w:val="auto"/>
          <w:sz w:val="20"/>
          <w:highlight w:val="lightGray"/>
        </w:rPr>
        <w:footnoteReference w:id="2"/>
      </w:r>
    </w:p>
    <w:sectPr w:rsidR="006C6F1E" w:rsidRPr="005C561B" w:rsidSect="009324D5">
      <w:type w:val="continuous"/>
      <w:pgSz w:w="11907" w:h="16839" w:code="9"/>
      <w:pgMar w:top="2908" w:right="1050" w:bottom="1148" w:left="1050" w:header="918"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04FD" w14:textId="77777777" w:rsidR="00A20A1B" w:rsidRDefault="00A20A1B">
      <w:pPr>
        <w:spacing w:before="0" w:after="0"/>
      </w:pPr>
      <w:r>
        <w:separator/>
      </w:r>
    </w:p>
  </w:endnote>
  <w:endnote w:type="continuationSeparator" w:id="0">
    <w:p w14:paraId="15DF5554" w14:textId="77777777" w:rsidR="00A20A1B" w:rsidRDefault="00A20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Ligh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nvoiceTable"/>
      <w:tblW w:w="0" w:type="auto"/>
      <w:tblLook w:val="04A0" w:firstRow="1" w:lastRow="0" w:firstColumn="1" w:lastColumn="0" w:noHBand="0" w:noVBand="1"/>
    </w:tblPr>
    <w:tblGrid>
      <w:gridCol w:w="1418"/>
      <w:gridCol w:w="3402"/>
      <w:gridCol w:w="992"/>
      <w:gridCol w:w="3995"/>
    </w:tblGrid>
    <w:tr w:rsidR="009A5C23" w:rsidRPr="002053BA" w14:paraId="06EE3A8A" w14:textId="77777777" w:rsidTr="005C561B">
      <w:trPr>
        <w:cnfStyle w:val="100000000000" w:firstRow="1" w:lastRow="0" w:firstColumn="0" w:lastColumn="0" w:oddVBand="0" w:evenVBand="0" w:oddHBand="0" w:evenHBand="0" w:firstRowFirstColumn="0" w:firstRowLastColumn="0" w:lastRowFirstColumn="0" w:lastRowLastColumn="0"/>
      </w:trPr>
      <w:tc>
        <w:tcPr>
          <w:tcW w:w="4820" w:type="dxa"/>
          <w:gridSpan w:val="2"/>
          <w:shd w:val="clear" w:color="auto" w:fill="0F174E"/>
        </w:tcPr>
        <w:p w14:paraId="0B222AF5" w14:textId="77777777" w:rsidR="009A5C23" w:rsidRPr="002053BA" w:rsidRDefault="009A5C23" w:rsidP="003E4CC4">
          <w:pPr>
            <w:spacing w:after="0"/>
            <w:rPr>
              <w:rFonts w:cs="Arial"/>
              <w:sz w:val="14"/>
              <w:szCs w:val="14"/>
            </w:rPr>
          </w:pPr>
          <w:r w:rsidRPr="002053BA">
            <w:rPr>
              <w:rFonts w:cs="Arial"/>
              <w:sz w:val="14"/>
              <w:szCs w:val="14"/>
            </w:rPr>
            <w:t>Kontoverbindung</w:t>
          </w:r>
        </w:p>
      </w:tc>
      <w:tc>
        <w:tcPr>
          <w:tcW w:w="992" w:type="dxa"/>
          <w:shd w:val="clear" w:color="auto" w:fill="0F174E"/>
        </w:tcPr>
        <w:p w14:paraId="38D69D58" w14:textId="77777777" w:rsidR="009A5C23" w:rsidRPr="002053BA" w:rsidRDefault="009A5C23" w:rsidP="003E4CC4">
          <w:pPr>
            <w:spacing w:after="0"/>
            <w:rPr>
              <w:rFonts w:cs="Arial"/>
              <w:sz w:val="14"/>
              <w:szCs w:val="14"/>
            </w:rPr>
          </w:pPr>
        </w:p>
      </w:tc>
      <w:tc>
        <w:tcPr>
          <w:tcW w:w="3995" w:type="dxa"/>
          <w:shd w:val="clear" w:color="auto" w:fill="0F174E"/>
        </w:tcPr>
        <w:p w14:paraId="1C5F167B" w14:textId="77777777" w:rsidR="009A5C23" w:rsidRPr="002053BA" w:rsidRDefault="009A5C23" w:rsidP="003E4CC4">
          <w:pPr>
            <w:spacing w:after="0"/>
            <w:rPr>
              <w:rFonts w:cs="Arial"/>
              <w:sz w:val="14"/>
              <w:szCs w:val="14"/>
            </w:rPr>
          </w:pPr>
        </w:p>
      </w:tc>
    </w:tr>
    <w:tr w:rsidR="009A5C23" w:rsidRPr="002053BA" w14:paraId="672E4B75" w14:textId="77777777" w:rsidTr="009A5C23">
      <w:tc>
        <w:tcPr>
          <w:tcW w:w="1418" w:type="dxa"/>
        </w:tcPr>
        <w:p w14:paraId="7C48690A"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Kontoinhaber</w:t>
          </w:r>
        </w:p>
      </w:tc>
      <w:tc>
        <w:tcPr>
          <w:tcW w:w="3402" w:type="dxa"/>
        </w:tcPr>
        <w:p w14:paraId="00F2AB95"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Anna Müller</w:t>
          </w:r>
        </w:p>
      </w:tc>
      <w:tc>
        <w:tcPr>
          <w:tcW w:w="992" w:type="dxa"/>
        </w:tcPr>
        <w:p w14:paraId="78AD2BD9"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IBAN</w:t>
          </w:r>
        </w:p>
      </w:tc>
      <w:tc>
        <w:tcPr>
          <w:tcW w:w="3995" w:type="dxa"/>
        </w:tcPr>
        <w:p w14:paraId="267810EE"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DE58 1203 0000 1234 5678 90</w:t>
          </w:r>
        </w:p>
      </w:tc>
    </w:tr>
    <w:tr w:rsidR="009A5C23" w:rsidRPr="002053BA" w14:paraId="51A21F38" w14:textId="77777777" w:rsidTr="009A5C23">
      <w:tc>
        <w:tcPr>
          <w:tcW w:w="1418" w:type="dxa"/>
        </w:tcPr>
        <w:p w14:paraId="7611AEE7"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Bank</w:t>
          </w:r>
        </w:p>
      </w:tc>
      <w:tc>
        <w:tcPr>
          <w:tcW w:w="3402" w:type="dxa"/>
        </w:tcPr>
        <w:p w14:paraId="1F6FC73C"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Deutsche Kreditbank</w:t>
          </w:r>
        </w:p>
      </w:tc>
      <w:tc>
        <w:tcPr>
          <w:tcW w:w="992" w:type="dxa"/>
        </w:tcPr>
        <w:p w14:paraId="1E3B1141"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BIC</w:t>
          </w:r>
        </w:p>
      </w:tc>
      <w:tc>
        <w:tcPr>
          <w:tcW w:w="3995" w:type="dxa"/>
        </w:tcPr>
        <w:p w14:paraId="5B11B6E4" w14:textId="77777777" w:rsidR="009A5C23" w:rsidRPr="005C561B" w:rsidRDefault="009A5C23" w:rsidP="003E4CC4">
          <w:pPr>
            <w:spacing w:after="0"/>
            <w:rPr>
              <w:rFonts w:ascii="Nunito Sans Light" w:hAnsi="Nunito Sans Light" w:cs="Arial"/>
              <w:sz w:val="14"/>
              <w:szCs w:val="14"/>
            </w:rPr>
          </w:pPr>
          <w:r w:rsidRPr="005C561B">
            <w:rPr>
              <w:rFonts w:ascii="Nunito Sans Light" w:hAnsi="Nunito Sans Light" w:cs="Arial"/>
              <w:sz w:val="14"/>
              <w:szCs w:val="14"/>
            </w:rPr>
            <w:t>BYLADEM1001</w:t>
          </w:r>
        </w:p>
      </w:tc>
    </w:tr>
  </w:tbl>
  <w:p w14:paraId="5251EEE9" w14:textId="77777777" w:rsidR="009A5C23" w:rsidRPr="00F61CA6" w:rsidRDefault="009A5C23" w:rsidP="00F61CA6">
    <w:pPr>
      <w:pStyle w:val="Fuzeile"/>
      <w:pBdr>
        <w:top w:val="none" w:sz="0" w:space="0" w:color="auto"/>
      </w:pBd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5DF9" w14:textId="301B9B04" w:rsidR="009A5C23" w:rsidRPr="002053BA" w:rsidRDefault="009A5C23" w:rsidP="00DE6769">
    <w:pPr>
      <w:pStyle w:val="Fuzeile"/>
      <w:pBdr>
        <w:top w:val="none" w:sz="0" w:space="0" w:color="auto"/>
        <w:left w:val="none" w:sz="0" w:space="0" w:color="auto"/>
      </w:pBd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144F" w14:textId="77777777" w:rsidR="00A20A1B" w:rsidRDefault="00A20A1B">
      <w:pPr>
        <w:spacing w:before="0" w:after="0"/>
      </w:pPr>
      <w:r>
        <w:separator/>
      </w:r>
    </w:p>
  </w:footnote>
  <w:footnote w:type="continuationSeparator" w:id="0">
    <w:p w14:paraId="2EC37D37" w14:textId="77777777" w:rsidR="00A20A1B" w:rsidRDefault="00A20A1B">
      <w:pPr>
        <w:spacing w:before="0" w:after="0"/>
      </w:pPr>
      <w:r>
        <w:continuationSeparator/>
      </w:r>
    </w:p>
  </w:footnote>
  <w:footnote w:id="1">
    <w:p w14:paraId="727424C5" w14:textId="77777777" w:rsidR="00D43BCF" w:rsidRPr="00C02C6F" w:rsidRDefault="00D43BCF" w:rsidP="00D43BCF">
      <w:pPr>
        <w:pStyle w:val="Funotentext"/>
        <w:rPr>
          <w:rFonts w:cs="Arial"/>
          <w:sz w:val="16"/>
          <w:szCs w:val="16"/>
        </w:rPr>
      </w:pPr>
      <w:r w:rsidRPr="00C02C6F">
        <w:rPr>
          <w:rStyle w:val="Funotenzeichen"/>
          <w:rFonts w:cs="Arial"/>
          <w:sz w:val="16"/>
          <w:szCs w:val="16"/>
        </w:rPr>
        <w:footnoteRef/>
      </w:r>
      <w:r w:rsidRPr="00C02C6F">
        <w:rPr>
          <w:rFonts w:cs="Arial"/>
          <w:sz w:val="16"/>
          <w:szCs w:val="16"/>
        </w:rPr>
        <w:t xml:space="preserve"> Vgl. </w:t>
      </w:r>
      <w:hyperlink r:id="rId1" w:history="1">
        <w:r w:rsidRPr="00C02C6F">
          <w:rPr>
            <w:rStyle w:val="Hyperlink"/>
            <w:rFonts w:cs="Arial"/>
            <w:sz w:val="16"/>
            <w:szCs w:val="16"/>
          </w:rPr>
          <w:t>https://www.pfalz.ihk24.de/recht/zwangsvollstreckung/mahnung-im-geschaeftsverkehr-1274164</w:t>
        </w:r>
      </w:hyperlink>
      <w:r w:rsidRPr="00C02C6F">
        <w:rPr>
          <w:rFonts w:cs="Arial"/>
          <w:sz w:val="16"/>
          <w:szCs w:val="16"/>
        </w:rPr>
        <w:t xml:space="preserve"> </w:t>
      </w:r>
    </w:p>
  </w:footnote>
  <w:footnote w:id="2">
    <w:p w14:paraId="31725B7F" w14:textId="272C349F" w:rsidR="009A5C23" w:rsidRDefault="009A5C23">
      <w:pPr>
        <w:pStyle w:val="Funotentext"/>
      </w:pPr>
      <w:r w:rsidRPr="00C02C6F">
        <w:rPr>
          <w:rStyle w:val="Funotenzeichen"/>
          <w:rFonts w:cs="Arial"/>
          <w:sz w:val="16"/>
          <w:szCs w:val="16"/>
        </w:rPr>
        <w:footnoteRef/>
      </w:r>
      <w:r w:rsidRPr="00C02C6F">
        <w:rPr>
          <w:rFonts w:cs="Arial"/>
          <w:sz w:val="16"/>
          <w:szCs w:val="16"/>
        </w:rPr>
        <w:t xml:space="preserve"> Vgl. </w:t>
      </w:r>
      <w:hyperlink r:id="rId2" w:history="1">
        <w:r w:rsidRPr="00C02C6F">
          <w:rPr>
            <w:rStyle w:val="Hyperlink"/>
            <w:rFonts w:cs="Arial"/>
            <w:sz w:val="16"/>
            <w:szCs w:val="16"/>
          </w:rPr>
          <w:t>https://www.erfolg-als-freiberufler.de/betriebsausgabe-mahn-strafgebuehren/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4" w:type="pct"/>
      <w:tblLook w:val="04A0" w:firstRow="1" w:lastRow="0" w:firstColumn="1" w:lastColumn="0" w:noHBand="0" w:noVBand="1"/>
      <w:tblDescription w:val="Contact information"/>
    </w:tblPr>
    <w:tblGrid>
      <w:gridCol w:w="9638"/>
    </w:tblGrid>
    <w:tr w:rsidR="005C561B" w:rsidRPr="005C561B" w14:paraId="0B30B302" w14:textId="77777777" w:rsidTr="009A5C23">
      <w:tc>
        <w:tcPr>
          <w:tcW w:w="9639" w:type="dxa"/>
        </w:tcPr>
        <w:p w14:paraId="59D2E890" w14:textId="3B440727" w:rsidR="009A5C23" w:rsidRPr="005C561B" w:rsidRDefault="009A5C23" w:rsidP="00331F2D">
          <w:pPr>
            <w:pStyle w:val="IntensivesZitat"/>
            <w:pBdr>
              <w:top w:val="none" w:sz="0" w:space="0" w:color="auto"/>
            </w:pBdr>
            <w:spacing w:after="120"/>
            <w:rPr>
              <w:rFonts w:ascii="Nunito Sans Light" w:hAnsi="Nunito Sans Light"/>
              <w:color w:val="auto"/>
              <w:sz w:val="28"/>
              <w:szCs w:val="28"/>
            </w:rPr>
          </w:pPr>
          <w:r w:rsidRPr="005C561B">
            <w:rPr>
              <w:rFonts w:ascii="Nunito Sans Light" w:hAnsi="Nunito Sans Light"/>
              <w:color w:val="auto"/>
              <w:sz w:val="28"/>
              <w:szCs w:val="28"/>
            </w:rPr>
            <w:t xml:space="preserve">anna müller | model </w:t>
          </w:r>
        </w:p>
      </w:tc>
    </w:tr>
  </w:tbl>
  <w:p w14:paraId="66500D45" w14:textId="3BD33E5B" w:rsidR="009A5C23" w:rsidRPr="005C561B" w:rsidRDefault="00E26DD2" w:rsidP="00331F2D">
    <w:pPr>
      <w:pStyle w:val="Kopfzeile"/>
      <w:spacing w:before="0" w:after="0"/>
      <w:jc w:val="center"/>
      <w:rPr>
        <w:rFonts w:ascii="Nunito Sans Light" w:hAnsi="Nunito Sans Light"/>
        <w:color w:val="auto"/>
        <w:sz w:val="14"/>
        <w:szCs w:val="14"/>
      </w:rPr>
    </w:pPr>
    <w:r>
      <w:rPr>
        <w:noProof/>
      </w:rPr>
      <w:drawing>
        <wp:anchor distT="0" distB="0" distL="114300" distR="114300" simplePos="0" relativeHeight="251658240" behindDoc="0" locked="0" layoutInCell="1" allowOverlap="1" wp14:anchorId="6C5D12B4" wp14:editId="340010F2">
          <wp:simplePos x="0" y="0"/>
          <wp:positionH relativeFrom="column">
            <wp:posOffset>5464810</wp:posOffset>
          </wp:positionH>
          <wp:positionV relativeFrom="topMargin">
            <wp:posOffset>431800</wp:posOffset>
          </wp:positionV>
          <wp:extent cx="763200" cy="1692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0" cy="1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C23" w:rsidRPr="005C561B">
      <w:rPr>
        <w:rFonts w:ascii="Nunito Sans Light" w:hAnsi="Nunito Sans Light"/>
        <w:color w:val="auto"/>
        <w:sz w:val="14"/>
        <w:szCs w:val="14"/>
      </w:rPr>
      <w:t>Anna Müller, Marktstr. 5, 70197 Stuttgart   •   mobil: 0176 / 123 456 78   •   eMail: anna@mueller.de</w:t>
    </w:r>
  </w:p>
  <w:p w14:paraId="2819FD17" w14:textId="77777777" w:rsidR="009A5C23" w:rsidRPr="005C561B" w:rsidRDefault="009A5C23" w:rsidP="00331F2D">
    <w:pPr>
      <w:pStyle w:val="Kopfzeile"/>
      <w:spacing w:before="0" w:after="0"/>
      <w:jc w:val="center"/>
      <w:rPr>
        <w:rFonts w:ascii="Nunito Sans Light" w:hAnsi="Nunito Sans Light"/>
        <w:color w:val="auto"/>
        <w:sz w:val="14"/>
        <w:szCs w:val="14"/>
      </w:rPr>
    </w:pPr>
    <w:r w:rsidRPr="005C561B">
      <w:rPr>
        <w:rFonts w:ascii="Nunito Sans Light" w:hAnsi="Nunito Sans Light"/>
        <w:color w:val="auto"/>
        <w:sz w:val="14"/>
        <w:szCs w:val="14"/>
      </w:rPr>
      <w:t>Ust.-Identifikationsnummer: DE123456789 (bei MwSt.-Pflicht)</w:t>
    </w:r>
    <w:r w:rsidRPr="005C561B">
      <w:rPr>
        <w:rFonts w:ascii="Nunito Sans Light" w:hAnsi="Nunito Sans Light"/>
        <w:color w:val="auto"/>
        <w:sz w:val="14"/>
        <w:szCs w:val="14"/>
      </w:rPr>
      <w:br/>
      <w:t>Steuernummer: 12345/12345 (bei Anwendung der Kleinunternehmerregelung)</w:t>
    </w:r>
  </w:p>
  <w:p w14:paraId="7A696220" w14:textId="136108B8" w:rsidR="009A5C23" w:rsidRPr="005C561B" w:rsidRDefault="009A5C23">
    <w:pPr>
      <w:pStyle w:val="Kopfzeile"/>
      <w:rPr>
        <w:rFonts w:ascii="Nunito Sans Light" w:hAnsi="Nunito Sans Ligh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D0B"/>
    <w:multiLevelType w:val="hybridMultilevel"/>
    <w:tmpl w:val="DA2422AC"/>
    <w:lvl w:ilvl="0" w:tplc="7B5C0660">
      <w:start w:val="1"/>
      <w:numFmt w:val="upperLetter"/>
      <w:lvlText w:val="%1."/>
      <w:lvlJc w:val="left"/>
      <w:pPr>
        <w:ind w:left="720" w:hanging="360"/>
      </w:pPr>
      <w:rPr>
        <w:rFonts w:ascii="Arial" w:hAnsi="Arial" w:cs="Arial" w:hint="default"/>
        <w:color w:val="595959" w:themeColor="text1" w:themeTint="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AB62D2"/>
    <w:multiLevelType w:val="hybridMultilevel"/>
    <w:tmpl w:val="64FA5F30"/>
    <w:lvl w:ilvl="0" w:tplc="05527B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E65BD4"/>
    <w:multiLevelType w:val="hybridMultilevel"/>
    <w:tmpl w:val="30766758"/>
    <w:lvl w:ilvl="0" w:tplc="0DC6B9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94459D"/>
    <w:multiLevelType w:val="hybridMultilevel"/>
    <w:tmpl w:val="959E63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3534E4"/>
    <w:multiLevelType w:val="hybridMultilevel"/>
    <w:tmpl w:val="5568EFF2"/>
    <w:lvl w:ilvl="0" w:tplc="0DC6B9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7C3F1F"/>
    <w:multiLevelType w:val="hybridMultilevel"/>
    <w:tmpl w:val="9A322108"/>
    <w:lvl w:ilvl="0" w:tplc="5FB0442C">
      <w:start w:val="1"/>
      <w:numFmt w:val="upperLetter"/>
      <w:lvlText w:val="%1."/>
      <w:lvlJc w:val="left"/>
      <w:pPr>
        <w:ind w:left="360" w:hanging="360"/>
      </w:pPr>
      <w:rPr>
        <w:rFonts w:ascii="Arial" w:hAnsi="Arial" w:cs="Arial" w:hint="default"/>
        <w:color w:val="595959" w:themeColor="text1" w:themeTint="A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4B539A7"/>
    <w:multiLevelType w:val="hybridMultilevel"/>
    <w:tmpl w:val="CCCEBA08"/>
    <w:lvl w:ilvl="0" w:tplc="24EA8C4C">
      <w:start w:val="1"/>
      <w:numFmt w:val="upperLetter"/>
      <w:lvlText w:val="%1."/>
      <w:lvlJc w:val="left"/>
      <w:pPr>
        <w:ind w:left="720" w:hanging="360"/>
      </w:pPr>
      <w:rPr>
        <w:rFonts w:ascii="Arial" w:hAnsi="Arial" w:cs="Arial" w:hint="default"/>
        <w:color w:val="595959" w:themeColor="text1" w:themeTint="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B0769C"/>
    <w:multiLevelType w:val="hybridMultilevel"/>
    <w:tmpl w:val="3D08DF72"/>
    <w:lvl w:ilvl="0" w:tplc="6E4E3BB6">
      <w:start w:val="1"/>
      <w:numFmt w:val="upperLetter"/>
      <w:lvlText w:val="%1."/>
      <w:lvlJc w:val="left"/>
      <w:pPr>
        <w:ind w:left="720" w:hanging="360"/>
      </w:pPr>
      <w:rPr>
        <w:rFonts w:ascii="Arial" w:hAnsi="Arial" w:cs="Arial" w:hint="default"/>
        <w:color w:val="595959" w:themeColor="text1" w:themeTint="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A74DB4"/>
    <w:multiLevelType w:val="hybridMultilevel"/>
    <w:tmpl w:val="32C4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22210"/>
    <w:multiLevelType w:val="hybridMultilevel"/>
    <w:tmpl w:val="5D04C642"/>
    <w:lvl w:ilvl="0" w:tplc="0DC6B98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2310CB"/>
    <w:multiLevelType w:val="hybridMultilevel"/>
    <w:tmpl w:val="6F9C475E"/>
    <w:lvl w:ilvl="0" w:tplc="355EE29E">
      <w:start w:val="1"/>
      <w:numFmt w:val="upperLetter"/>
      <w:lvlText w:val="%1."/>
      <w:lvlJc w:val="left"/>
      <w:pPr>
        <w:ind w:left="720" w:hanging="360"/>
      </w:pPr>
      <w:rPr>
        <w:rFonts w:ascii="Arial" w:hAnsi="Arial" w:cs="Arial" w:hint="default"/>
        <w:color w:val="595959" w:themeColor="text1" w:themeTint="A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2"/>
  </w:num>
  <w:num w:numId="6">
    <w:abstractNumId w:val="6"/>
  </w:num>
  <w:num w:numId="7">
    <w:abstractNumId w:val="5"/>
  </w:num>
  <w:num w:numId="8">
    <w:abstractNumId w:val="10"/>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0" w:nlCheck="1" w:checkStyle="0"/>
  <w:attachedTemplate r:id="rId1"/>
  <w:defaultTabStop w:val="720"/>
  <w:autoHyphenation/>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8C"/>
    <w:rsid w:val="00001A50"/>
    <w:rsid w:val="00012338"/>
    <w:rsid w:val="00022232"/>
    <w:rsid w:val="00027CAD"/>
    <w:rsid w:val="00033053"/>
    <w:rsid w:val="00040C21"/>
    <w:rsid w:val="00054002"/>
    <w:rsid w:val="00060136"/>
    <w:rsid w:val="00060D88"/>
    <w:rsid w:val="00061B7B"/>
    <w:rsid w:val="000632EC"/>
    <w:rsid w:val="00065320"/>
    <w:rsid w:val="00067B86"/>
    <w:rsid w:val="00071051"/>
    <w:rsid w:val="000714D1"/>
    <w:rsid w:val="00072DA0"/>
    <w:rsid w:val="00075177"/>
    <w:rsid w:val="00076688"/>
    <w:rsid w:val="00077E2B"/>
    <w:rsid w:val="000801C5"/>
    <w:rsid w:val="00081B2F"/>
    <w:rsid w:val="00094197"/>
    <w:rsid w:val="00094B8B"/>
    <w:rsid w:val="000952F4"/>
    <w:rsid w:val="000A23B7"/>
    <w:rsid w:val="000A2C52"/>
    <w:rsid w:val="000A7E4D"/>
    <w:rsid w:val="000B0A3C"/>
    <w:rsid w:val="000B2F11"/>
    <w:rsid w:val="000B59F8"/>
    <w:rsid w:val="000C3DA8"/>
    <w:rsid w:val="000C6C83"/>
    <w:rsid w:val="000D0751"/>
    <w:rsid w:val="000D2166"/>
    <w:rsid w:val="000D2631"/>
    <w:rsid w:val="000D5FF0"/>
    <w:rsid w:val="000D68E6"/>
    <w:rsid w:val="000E1678"/>
    <w:rsid w:val="000E2290"/>
    <w:rsid w:val="000F046F"/>
    <w:rsid w:val="000F46A9"/>
    <w:rsid w:val="000F4B81"/>
    <w:rsid w:val="00100F08"/>
    <w:rsid w:val="00104262"/>
    <w:rsid w:val="00106AB5"/>
    <w:rsid w:val="00106C42"/>
    <w:rsid w:val="001112BA"/>
    <w:rsid w:val="0011224B"/>
    <w:rsid w:val="00122107"/>
    <w:rsid w:val="0013077C"/>
    <w:rsid w:val="00133BD2"/>
    <w:rsid w:val="0013675B"/>
    <w:rsid w:val="00137A00"/>
    <w:rsid w:val="00137FDE"/>
    <w:rsid w:val="00140781"/>
    <w:rsid w:val="00143437"/>
    <w:rsid w:val="00143D16"/>
    <w:rsid w:val="001531A6"/>
    <w:rsid w:val="00154FD2"/>
    <w:rsid w:val="00155B70"/>
    <w:rsid w:val="001560BB"/>
    <w:rsid w:val="0016324F"/>
    <w:rsid w:val="00164314"/>
    <w:rsid w:val="00172643"/>
    <w:rsid w:val="001749F5"/>
    <w:rsid w:val="0017597C"/>
    <w:rsid w:val="00176A3E"/>
    <w:rsid w:val="001855C2"/>
    <w:rsid w:val="00197862"/>
    <w:rsid w:val="001A24EC"/>
    <w:rsid w:val="001A56AF"/>
    <w:rsid w:val="001A7A26"/>
    <w:rsid w:val="001B0013"/>
    <w:rsid w:val="001B67FD"/>
    <w:rsid w:val="001B6900"/>
    <w:rsid w:val="001B6941"/>
    <w:rsid w:val="001B77FA"/>
    <w:rsid w:val="001D0469"/>
    <w:rsid w:val="001D0BA8"/>
    <w:rsid w:val="001E0466"/>
    <w:rsid w:val="001E0D7E"/>
    <w:rsid w:val="001E3BB7"/>
    <w:rsid w:val="00201671"/>
    <w:rsid w:val="00202E90"/>
    <w:rsid w:val="002053BA"/>
    <w:rsid w:val="002063F0"/>
    <w:rsid w:val="00206E5D"/>
    <w:rsid w:val="00207701"/>
    <w:rsid w:val="00215E62"/>
    <w:rsid w:val="00220BB4"/>
    <w:rsid w:val="00223C90"/>
    <w:rsid w:val="00232C72"/>
    <w:rsid w:val="00233254"/>
    <w:rsid w:val="0024082F"/>
    <w:rsid w:val="00243714"/>
    <w:rsid w:val="00245D7A"/>
    <w:rsid w:val="00251F6C"/>
    <w:rsid w:val="00252102"/>
    <w:rsid w:val="00252897"/>
    <w:rsid w:val="0025369A"/>
    <w:rsid w:val="002604C4"/>
    <w:rsid w:val="0026092F"/>
    <w:rsid w:val="002621EB"/>
    <w:rsid w:val="00264E6B"/>
    <w:rsid w:val="0027327E"/>
    <w:rsid w:val="0027378C"/>
    <w:rsid w:val="00274AA5"/>
    <w:rsid w:val="00275F8A"/>
    <w:rsid w:val="002813B4"/>
    <w:rsid w:val="0028632F"/>
    <w:rsid w:val="00290FC9"/>
    <w:rsid w:val="00293719"/>
    <w:rsid w:val="00295719"/>
    <w:rsid w:val="002A063D"/>
    <w:rsid w:val="002A2B97"/>
    <w:rsid w:val="002A760A"/>
    <w:rsid w:val="002B0127"/>
    <w:rsid w:val="002B21AD"/>
    <w:rsid w:val="002B2A91"/>
    <w:rsid w:val="002B4B8B"/>
    <w:rsid w:val="002B6F23"/>
    <w:rsid w:val="002C2F07"/>
    <w:rsid w:val="002D0632"/>
    <w:rsid w:val="002D1F0D"/>
    <w:rsid w:val="002D35D6"/>
    <w:rsid w:val="002D3F52"/>
    <w:rsid w:val="002D6ACF"/>
    <w:rsid w:val="002E579D"/>
    <w:rsid w:val="002F00A2"/>
    <w:rsid w:val="002F3A96"/>
    <w:rsid w:val="002F3D84"/>
    <w:rsid w:val="002F7AD6"/>
    <w:rsid w:val="00304FCF"/>
    <w:rsid w:val="00305A55"/>
    <w:rsid w:val="003079E5"/>
    <w:rsid w:val="00311763"/>
    <w:rsid w:val="00311901"/>
    <w:rsid w:val="00315880"/>
    <w:rsid w:val="00322BF8"/>
    <w:rsid w:val="00324BEA"/>
    <w:rsid w:val="00325E97"/>
    <w:rsid w:val="00327DE0"/>
    <w:rsid w:val="00331EB9"/>
    <w:rsid w:val="00331F2D"/>
    <w:rsid w:val="00335B81"/>
    <w:rsid w:val="0034167E"/>
    <w:rsid w:val="00346D27"/>
    <w:rsid w:val="00347898"/>
    <w:rsid w:val="0035008C"/>
    <w:rsid w:val="00350683"/>
    <w:rsid w:val="003506C7"/>
    <w:rsid w:val="003524BF"/>
    <w:rsid w:val="00352618"/>
    <w:rsid w:val="0035543A"/>
    <w:rsid w:val="003605BE"/>
    <w:rsid w:val="00362447"/>
    <w:rsid w:val="00365263"/>
    <w:rsid w:val="003656E3"/>
    <w:rsid w:val="00372A60"/>
    <w:rsid w:val="003754EB"/>
    <w:rsid w:val="00377B04"/>
    <w:rsid w:val="003802C6"/>
    <w:rsid w:val="00387E27"/>
    <w:rsid w:val="003908CF"/>
    <w:rsid w:val="0039147A"/>
    <w:rsid w:val="003957FD"/>
    <w:rsid w:val="00395CAC"/>
    <w:rsid w:val="00395E26"/>
    <w:rsid w:val="00395EB1"/>
    <w:rsid w:val="00397E97"/>
    <w:rsid w:val="003A166F"/>
    <w:rsid w:val="003A1D6C"/>
    <w:rsid w:val="003A7BED"/>
    <w:rsid w:val="003B1377"/>
    <w:rsid w:val="003B2794"/>
    <w:rsid w:val="003B467B"/>
    <w:rsid w:val="003B5ABB"/>
    <w:rsid w:val="003B78AB"/>
    <w:rsid w:val="003C0FB7"/>
    <w:rsid w:val="003C15A0"/>
    <w:rsid w:val="003C45FF"/>
    <w:rsid w:val="003C72F7"/>
    <w:rsid w:val="003D0D19"/>
    <w:rsid w:val="003D261A"/>
    <w:rsid w:val="003D63BE"/>
    <w:rsid w:val="003D6F16"/>
    <w:rsid w:val="003E39D9"/>
    <w:rsid w:val="003E4CC4"/>
    <w:rsid w:val="003F27D6"/>
    <w:rsid w:val="003F6074"/>
    <w:rsid w:val="00403BD1"/>
    <w:rsid w:val="004057A3"/>
    <w:rsid w:val="004103ED"/>
    <w:rsid w:val="004151D3"/>
    <w:rsid w:val="00417CC7"/>
    <w:rsid w:val="00423DA6"/>
    <w:rsid w:val="004404B9"/>
    <w:rsid w:val="0044440E"/>
    <w:rsid w:val="00450BC1"/>
    <w:rsid w:val="00452F51"/>
    <w:rsid w:val="0045393F"/>
    <w:rsid w:val="00455DFA"/>
    <w:rsid w:val="00456796"/>
    <w:rsid w:val="00462BED"/>
    <w:rsid w:val="0046330F"/>
    <w:rsid w:val="00467772"/>
    <w:rsid w:val="00470C5C"/>
    <w:rsid w:val="00470EFC"/>
    <w:rsid w:val="00473379"/>
    <w:rsid w:val="00477E3C"/>
    <w:rsid w:val="004814BD"/>
    <w:rsid w:val="00485A80"/>
    <w:rsid w:val="00486A3F"/>
    <w:rsid w:val="0048756C"/>
    <w:rsid w:val="004978C0"/>
    <w:rsid w:val="004A1002"/>
    <w:rsid w:val="004A2406"/>
    <w:rsid w:val="004A2C27"/>
    <w:rsid w:val="004A64D7"/>
    <w:rsid w:val="004B2C6E"/>
    <w:rsid w:val="004B2DE8"/>
    <w:rsid w:val="004B60B8"/>
    <w:rsid w:val="004B6542"/>
    <w:rsid w:val="004B6651"/>
    <w:rsid w:val="004C2E46"/>
    <w:rsid w:val="004C6F3B"/>
    <w:rsid w:val="004D168C"/>
    <w:rsid w:val="004D5482"/>
    <w:rsid w:val="004D627C"/>
    <w:rsid w:val="004E05D3"/>
    <w:rsid w:val="004E05F6"/>
    <w:rsid w:val="004F4C73"/>
    <w:rsid w:val="004F65C0"/>
    <w:rsid w:val="0050662C"/>
    <w:rsid w:val="005078BA"/>
    <w:rsid w:val="00507B2F"/>
    <w:rsid w:val="00521D7F"/>
    <w:rsid w:val="005229ED"/>
    <w:rsid w:val="00530084"/>
    <w:rsid w:val="00533EDC"/>
    <w:rsid w:val="005433A0"/>
    <w:rsid w:val="00553A49"/>
    <w:rsid w:val="00554517"/>
    <w:rsid w:val="00555AFB"/>
    <w:rsid w:val="00556824"/>
    <w:rsid w:val="00557A00"/>
    <w:rsid w:val="00567101"/>
    <w:rsid w:val="00572212"/>
    <w:rsid w:val="00581F76"/>
    <w:rsid w:val="005829AA"/>
    <w:rsid w:val="0058462C"/>
    <w:rsid w:val="00586433"/>
    <w:rsid w:val="005941A1"/>
    <w:rsid w:val="005973B4"/>
    <w:rsid w:val="005A3197"/>
    <w:rsid w:val="005A3CD9"/>
    <w:rsid w:val="005A3D0B"/>
    <w:rsid w:val="005A6B24"/>
    <w:rsid w:val="005B26E1"/>
    <w:rsid w:val="005B2C01"/>
    <w:rsid w:val="005B4A41"/>
    <w:rsid w:val="005B6603"/>
    <w:rsid w:val="005B702B"/>
    <w:rsid w:val="005C065C"/>
    <w:rsid w:val="005C06E0"/>
    <w:rsid w:val="005C561B"/>
    <w:rsid w:val="005C5BCD"/>
    <w:rsid w:val="005C6579"/>
    <w:rsid w:val="005C661D"/>
    <w:rsid w:val="005D47B5"/>
    <w:rsid w:val="005D557F"/>
    <w:rsid w:val="005E2AFC"/>
    <w:rsid w:val="005E3D40"/>
    <w:rsid w:val="005E4329"/>
    <w:rsid w:val="005E4AB1"/>
    <w:rsid w:val="005F2DF7"/>
    <w:rsid w:val="005F3D93"/>
    <w:rsid w:val="005F5B6E"/>
    <w:rsid w:val="005F5D5A"/>
    <w:rsid w:val="00600FB5"/>
    <w:rsid w:val="00603058"/>
    <w:rsid w:val="006061F3"/>
    <w:rsid w:val="00610B9F"/>
    <w:rsid w:val="006127A1"/>
    <w:rsid w:val="00613998"/>
    <w:rsid w:val="00617146"/>
    <w:rsid w:val="0061771B"/>
    <w:rsid w:val="00620C87"/>
    <w:rsid w:val="00624381"/>
    <w:rsid w:val="00624A63"/>
    <w:rsid w:val="00627479"/>
    <w:rsid w:val="0063091E"/>
    <w:rsid w:val="006312A5"/>
    <w:rsid w:val="006432C1"/>
    <w:rsid w:val="00644877"/>
    <w:rsid w:val="00645588"/>
    <w:rsid w:val="0065497F"/>
    <w:rsid w:val="00660DB9"/>
    <w:rsid w:val="00661113"/>
    <w:rsid w:val="00662BDE"/>
    <w:rsid w:val="00665549"/>
    <w:rsid w:val="006760CB"/>
    <w:rsid w:val="00676554"/>
    <w:rsid w:val="00677EFE"/>
    <w:rsid w:val="00680C66"/>
    <w:rsid w:val="0068157D"/>
    <w:rsid w:val="00683516"/>
    <w:rsid w:val="00685E25"/>
    <w:rsid w:val="0069032B"/>
    <w:rsid w:val="0069086F"/>
    <w:rsid w:val="00695170"/>
    <w:rsid w:val="0069704A"/>
    <w:rsid w:val="006977E2"/>
    <w:rsid w:val="006A1FE9"/>
    <w:rsid w:val="006A221A"/>
    <w:rsid w:val="006A498E"/>
    <w:rsid w:val="006A7508"/>
    <w:rsid w:val="006B1A62"/>
    <w:rsid w:val="006B22F3"/>
    <w:rsid w:val="006B4E67"/>
    <w:rsid w:val="006B50CE"/>
    <w:rsid w:val="006C0E24"/>
    <w:rsid w:val="006C1771"/>
    <w:rsid w:val="006C4E23"/>
    <w:rsid w:val="006C5417"/>
    <w:rsid w:val="006C69E8"/>
    <w:rsid w:val="006C6D79"/>
    <w:rsid w:val="006C6F1E"/>
    <w:rsid w:val="006C7481"/>
    <w:rsid w:val="006D7736"/>
    <w:rsid w:val="006D7AA6"/>
    <w:rsid w:val="006E41C5"/>
    <w:rsid w:val="006E68D2"/>
    <w:rsid w:val="006F347A"/>
    <w:rsid w:val="006F3494"/>
    <w:rsid w:val="006F5A8C"/>
    <w:rsid w:val="006F6AEB"/>
    <w:rsid w:val="006F76E1"/>
    <w:rsid w:val="00701924"/>
    <w:rsid w:val="00705BFF"/>
    <w:rsid w:val="00707F9A"/>
    <w:rsid w:val="00713012"/>
    <w:rsid w:val="00713895"/>
    <w:rsid w:val="00714B42"/>
    <w:rsid w:val="00722A7B"/>
    <w:rsid w:val="00724748"/>
    <w:rsid w:val="00730AEC"/>
    <w:rsid w:val="00733634"/>
    <w:rsid w:val="00733FA8"/>
    <w:rsid w:val="007424AE"/>
    <w:rsid w:val="00744E6C"/>
    <w:rsid w:val="00747208"/>
    <w:rsid w:val="00757448"/>
    <w:rsid w:val="00760800"/>
    <w:rsid w:val="00762ED7"/>
    <w:rsid w:val="007657F1"/>
    <w:rsid w:val="00770D1A"/>
    <w:rsid w:val="00784F82"/>
    <w:rsid w:val="00786806"/>
    <w:rsid w:val="00793AB9"/>
    <w:rsid w:val="00793DF9"/>
    <w:rsid w:val="00794853"/>
    <w:rsid w:val="00794FB5"/>
    <w:rsid w:val="0079668F"/>
    <w:rsid w:val="007A0ADA"/>
    <w:rsid w:val="007A157A"/>
    <w:rsid w:val="007A2393"/>
    <w:rsid w:val="007A5403"/>
    <w:rsid w:val="007B0991"/>
    <w:rsid w:val="007B2BB5"/>
    <w:rsid w:val="007B35EA"/>
    <w:rsid w:val="007C030C"/>
    <w:rsid w:val="007C0E81"/>
    <w:rsid w:val="007C474B"/>
    <w:rsid w:val="007D2CD0"/>
    <w:rsid w:val="007D5530"/>
    <w:rsid w:val="007D7FBA"/>
    <w:rsid w:val="007E032B"/>
    <w:rsid w:val="007E1900"/>
    <w:rsid w:val="007E5CB6"/>
    <w:rsid w:val="007E5DE8"/>
    <w:rsid w:val="007F3FC6"/>
    <w:rsid w:val="00805C4F"/>
    <w:rsid w:val="0080789C"/>
    <w:rsid w:val="008114A4"/>
    <w:rsid w:val="0081372F"/>
    <w:rsid w:val="008137BB"/>
    <w:rsid w:val="00814127"/>
    <w:rsid w:val="00817745"/>
    <w:rsid w:val="0082050B"/>
    <w:rsid w:val="00824252"/>
    <w:rsid w:val="008250EF"/>
    <w:rsid w:val="00826EF9"/>
    <w:rsid w:val="00832B27"/>
    <w:rsid w:val="008339F4"/>
    <w:rsid w:val="00835A7F"/>
    <w:rsid w:val="00836E4B"/>
    <w:rsid w:val="00841B85"/>
    <w:rsid w:val="00841B9C"/>
    <w:rsid w:val="00842411"/>
    <w:rsid w:val="00847AE4"/>
    <w:rsid w:val="00850023"/>
    <w:rsid w:val="00852E3D"/>
    <w:rsid w:val="00853F8B"/>
    <w:rsid w:val="00857F59"/>
    <w:rsid w:val="00860187"/>
    <w:rsid w:val="0086033D"/>
    <w:rsid w:val="00861014"/>
    <w:rsid w:val="00864D55"/>
    <w:rsid w:val="00867704"/>
    <w:rsid w:val="008732E3"/>
    <w:rsid w:val="00874759"/>
    <w:rsid w:val="008766EC"/>
    <w:rsid w:val="008772B8"/>
    <w:rsid w:val="00877F15"/>
    <w:rsid w:val="0088004F"/>
    <w:rsid w:val="00882A59"/>
    <w:rsid w:val="00884F39"/>
    <w:rsid w:val="0089093E"/>
    <w:rsid w:val="00890B01"/>
    <w:rsid w:val="008A33E1"/>
    <w:rsid w:val="008A4438"/>
    <w:rsid w:val="008A4E29"/>
    <w:rsid w:val="008A5DC2"/>
    <w:rsid w:val="008A7AB6"/>
    <w:rsid w:val="008B0822"/>
    <w:rsid w:val="008B1965"/>
    <w:rsid w:val="008B52FF"/>
    <w:rsid w:val="008B54FD"/>
    <w:rsid w:val="008B56C0"/>
    <w:rsid w:val="008B75A5"/>
    <w:rsid w:val="008B78E7"/>
    <w:rsid w:val="008D0932"/>
    <w:rsid w:val="008D24F9"/>
    <w:rsid w:val="008D426A"/>
    <w:rsid w:val="008F1223"/>
    <w:rsid w:val="008F58C6"/>
    <w:rsid w:val="008F663C"/>
    <w:rsid w:val="00902584"/>
    <w:rsid w:val="00905C2B"/>
    <w:rsid w:val="009118DE"/>
    <w:rsid w:val="009157E9"/>
    <w:rsid w:val="00916D33"/>
    <w:rsid w:val="00916E6A"/>
    <w:rsid w:val="00917F04"/>
    <w:rsid w:val="00920D90"/>
    <w:rsid w:val="00926148"/>
    <w:rsid w:val="00930911"/>
    <w:rsid w:val="009324D5"/>
    <w:rsid w:val="00936667"/>
    <w:rsid w:val="00936AE1"/>
    <w:rsid w:val="00937789"/>
    <w:rsid w:val="0093787A"/>
    <w:rsid w:val="00940E0F"/>
    <w:rsid w:val="00940EC8"/>
    <w:rsid w:val="009421F5"/>
    <w:rsid w:val="00942EDB"/>
    <w:rsid w:val="00950DC8"/>
    <w:rsid w:val="009513AD"/>
    <w:rsid w:val="009543B4"/>
    <w:rsid w:val="009574B5"/>
    <w:rsid w:val="009603A4"/>
    <w:rsid w:val="00962EEF"/>
    <w:rsid w:val="00963BBE"/>
    <w:rsid w:val="009652F4"/>
    <w:rsid w:val="00973CA8"/>
    <w:rsid w:val="00973EB7"/>
    <w:rsid w:val="00974167"/>
    <w:rsid w:val="00976B3B"/>
    <w:rsid w:val="00991485"/>
    <w:rsid w:val="0099153B"/>
    <w:rsid w:val="0099238F"/>
    <w:rsid w:val="0099289F"/>
    <w:rsid w:val="009942E9"/>
    <w:rsid w:val="0099474C"/>
    <w:rsid w:val="0099536B"/>
    <w:rsid w:val="00996EAA"/>
    <w:rsid w:val="009A2847"/>
    <w:rsid w:val="009A41FB"/>
    <w:rsid w:val="009A5C23"/>
    <w:rsid w:val="009A7D38"/>
    <w:rsid w:val="009B1142"/>
    <w:rsid w:val="009B23B1"/>
    <w:rsid w:val="009B668E"/>
    <w:rsid w:val="009B7C71"/>
    <w:rsid w:val="009C1460"/>
    <w:rsid w:val="009C154D"/>
    <w:rsid w:val="009C3649"/>
    <w:rsid w:val="009C7712"/>
    <w:rsid w:val="009D0661"/>
    <w:rsid w:val="009D2BC8"/>
    <w:rsid w:val="009D3B06"/>
    <w:rsid w:val="009D477F"/>
    <w:rsid w:val="009D70C3"/>
    <w:rsid w:val="009E1165"/>
    <w:rsid w:val="009E2651"/>
    <w:rsid w:val="009E5683"/>
    <w:rsid w:val="009F7F63"/>
    <w:rsid w:val="00A03CB8"/>
    <w:rsid w:val="00A05632"/>
    <w:rsid w:val="00A10D64"/>
    <w:rsid w:val="00A144D3"/>
    <w:rsid w:val="00A17CEA"/>
    <w:rsid w:val="00A204CF"/>
    <w:rsid w:val="00A20A1B"/>
    <w:rsid w:val="00A21E16"/>
    <w:rsid w:val="00A24C4A"/>
    <w:rsid w:val="00A256C6"/>
    <w:rsid w:val="00A25DEB"/>
    <w:rsid w:val="00A270CB"/>
    <w:rsid w:val="00A27DCF"/>
    <w:rsid w:val="00A31581"/>
    <w:rsid w:val="00A46A9B"/>
    <w:rsid w:val="00A523BC"/>
    <w:rsid w:val="00A52705"/>
    <w:rsid w:val="00A531BA"/>
    <w:rsid w:val="00A5347D"/>
    <w:rsid w:val="00A543B3"/>
    <w:rsid w:val="00A55339"/>
    <w:rsid w:val="00A570FC"/>
    <w:rsid w:val="00A640A3"/>
    <w:rsid w:val="00A650CD"/>
    <w:rsid w:val="00A75B01"/>
    <w:rsid w:val="00A811D8"/>
    <w:rsid w:val="00A813F9"/>
    <w:rsid w:val="00A8328B"/>
    <w:rsid w:val="00A84090"/>
    <w:rsid w:val="00A922B4"/>
    <w:rsid w:val="00A93576"/>
    <w:rsid w:val="00A937BF"/>
    <w:rsid w:val="00A966E2"/>
    <w:rsid w:val="00A97072"/>
    <w:rsid w:val="00AA4FA1"/>
    <w:rsid w:val="00AB055D"/>
    <w:rsid w:val="00AB552F"/>
    <w:rsid w:val="00AC0005"/>
    <w:rsid w:val="00AC3D00"/>
    <w:rsid w:val="00AC68F1"/>
    <w:rsid w:val="00AD2CC6"/>
    <w:rsid w:val="00AD55A8"/>
    <w:rsid w:val="00AD638E"/>
    <w:rsid w:val="00AE0EED"/>
    <w:rsid w:val="00AE22FA"/>
    <w:rsid w:val="00AE270D"/>
    <w:rsid w:val="00AE290E"/>
    <w:rsid w:val="00AE3263"/>
    <w:rsid w:val="00AE6261"/>
    <w:rsid w:val="00AE6AE1"/>
    <w:rsid w:val="00AF108E"/>
    <w:rsid w:val="00AF26D7"/>
    <w:rsid w:val="00AF3B41"/>
    <w:rsid w:val="00AF40D2"/>
    <w:rsid w:val="00B02FDC"/>
    <w:rsid w:val="00B03013"/>
    <w:rsid w:val="00B06297"/>
    <w:rsid w:val="00B12469"/>
    <w:rsid w:val="00B144F3"/>
    <w:rsid w:val="00B1584C"/>
    <w:rsid w:val="00B234BF"/>
    <w:rsid w:val="00B23E22"/>
    <w:rsid w:val="00B30862"/>
    <w:rsid w:val="00B30AD8"/>
    <w:rsid w:val="00B327EF"/>
    <w:rsid w:val="00B33247"/>
    <w:rsid w:val="00B410DE"/>
    <w:rsid w:val="00B414F8"/>
    <w:rsid w:val="00B4170C"/>
    <w:rsid w:val="00B45752"/>
    <w:rsid w:val="00B62C8A"/>
    <w:rsid w:val="00B634D2"/>
    <w:rsid w:val="00B634F9"/>
    <w:rsid w:val="00B65006"/>
    <w:rsid w:val="00B66AB4"/>
    <w:rsid w:val="00B7076A"/>
    <w:rsid w:val="00B714D3"/>
    <w:rsid w:val="00B72B96"/>
    <w:rsid w:val="00B747F0"/>
    <w:rsid w:val="00B7549F"/>
    <w:rsid w:val="00B803D5"/>
    <w:rsid w:val="00B81F34"/>
    <w:rsid w:val="00B9676B"/>
    <w:rsid w:val="00B977FB"/>
    <w:rsid w:val="00BA085A"/>
    <w:rsid w:val="00BA3DD3"/>
    <w:rsid w:val="00BA5215"/>
    <w:rsid w:val="00BB345C"/>
    <w:rsid w:val="00BB6019"/>
    <w:rsid w:val="00BC00C2"/>
    <w:rsid w:val="00BC07F7"/>
    <w:rsid w:val="00BC385E"/>
    <w:rsid w:val="00BC772B"/>
    <w:rsid w:val="00BD3793"/>
    <w:rsid w:val="00BD4384"/>
    <w:rsid w:val="00BD440C"/>
    <w:rsid w:val="00BD710C"/>
    <w:rsid w:val="00BE17F6"/>
    <w:rsid w:val="00BF0C9B"/>
    <w:rsid w:val="00BF1662"/>
    <w:rsid w:val="00BF25F6"/>
    <w:rsid w:val="00BF2DAA"/>
    <w:rsid w:val="00C02C6F"/>
    <w:rsid w:val="00C03A78"/>
    <w:rsid w:val="00C1355F"/>
    <w:rsid w:val="00C26AAC"/>
    <w:rsid w:val="00C3167B"/>
    <w:rsid w:val="00C31EAD"/>
    <w:rsid w:val="00C33A9D"/>
    <w:rsid w:val="00C36790"/>
    <w:rsid w:val="00C36A31"/>
    <w:rsid w:val="00C36C66"/>
    <w:rsid w:val="00C41493"/>
    <w:rsid w:val="00C4502B"/>
    <w:rsid w:val="00C504D1"/>
    <w:rsid w:val="00C525BE"/>
    <w:rsid w:val="00C5406A"/>
    <w:rsid w:val="00C553C8"/>
    <w:rsid w:val="00C60BB8"/>
    <w:rsid w:val="00C6648F"/>
    <w:rsid w:val="00C72AF8"/>
    <w:rsid w:val="00C73366"/>
    <w:rsid w:val="00C73CAD"/>
    <w:rsid w:val="00C74AD3"/>
    <w:rsid w:val="00C75EE7"/>
    <w:rsid w:val="00C7781E"/>
    <w:rsid w:val="00C81998"/>
    <w:rsid w:val="00C84555"/>
    <w:rsid w:val="00C87240"/>
    <w:rsid w:val="00C9687F"/>
    <w:rsid w:val="00C96DB7"/>
    <w:rsid w:val="00C97B49"/>
    <w:rsid w:val="00CA395C"/>
    <w:rsid w:val="00CA6D86"/>
    <w:rsid w:val="00CB3D6B"/>
    <w:rsid w:val="00CB4CA8"/>
    <w:rsid w:val="00CB5E52"/>
    <w:rsid w:val="00CC30E2"/>
    <w:rsid w:val="00CC34A3"/>
    <w:rsid w:val="00CC3ADD"/>
    <w:rsid w:val="00CC3C9A"/>
    <w:rsid w:val="00CD0E7C"/>
    <w:rsid w:val="00CD27AC"/>
    <w:rsid w:val="00CD321B"/>
    <w:rsid w:val="00CD3374"/>
    <w:rsid w:val="00CE00D4"/>
    <w:rsid w:val="00CE5710"/>
    <w:rsid w:val="00CE74B7"/>
    <w:rsid w:val="00CF0AC2"/>
    <w:rsid w:val="00CF1597"/>
    <w:rsid w:val="00CF6DC6"/>
    <w:rsid w:val="00CF7010"/>
    <w:rsid w:val="00D07923"/>
    <w:rsid w:val="00D10ABF"/>
    <w:rsid w:val="00D11DA2"/>
    <w:rsid w:val="00D123DB"/>
    <w:rsid w:val="00D12AF0"/>
    <w:rsid w:val="00D12EF4"/>
    <w:rsid w:val="00D146B6"/>
    <w:rsid w:val="00D147F6"/>
    <w:rsid w:val="00D178B1"/>
    <w:rsid w:val="00D2710C"/>
    <w:rsid w:val="00D33E08"/>
    <w:rsid w:val="00D37D67"/>
    <w:rsid w:val="00D43BCF"/>
    <w:rsid w:val="00D47D23"/>
    <w:rsid w:val="00D50AB4"/>
    <w:rsid w:val="00D626AC"/>
    <w:rsid w:val="00D72EF1"/>
    <w:rsid w:val="00D76B53"/>
    <w:rsid w:val="00D8214E"/>
    <w:rsid w:val="00D9021F"/>
    <w:rsid w:val="00D90E3A"/>
    <w:rsid w:val="00D927A8"/>
    <w:rsid w:val="00D94A80"/>
    <w:rsid w:val="00DA25C4"/>
    <w:rsid w:val="00DA39D7"/>
    <w:rsid w:val="00DA7B37"/>
    <w:rsid w:val="00DB017F"/>
    <w:rsid w:val="00DB271F"/>
    <w:rsid w:val="00DC135E"/>
    <w:rsid w:val="00DC139F"/>
    <w:rsid w:val="00DC168B"/>
    <w:rsid w:val="00DC41AC"/>
    <w:rsid w:val="00DD28C5"/>
    <w:rsid w:val="00DE1149"/>
    <w:rsid w:val="00DE6769"/>
    <w:rsid w:val="00DF0868"/>
    <w:rsid w:val="00DF0BA6"/>
    <w:rsid w:val="00DF1829"/>
    <w:rsid w:val="00DF2E33"/>
    <w:rsid w:val="00DF313B"/>
    <w:rsid w:val="00E00913"/>
    <w:rsid w:val="00E0110E"/>
    <w:rsid w:val="00E03081"/>
    <w:rsid w:val="00E0732B"/>
    <w:rsid w:val="00E12158"/>
    <w:rsid w:val="00E148FF"/>
    <w:rsid w:val="00E22C06"/>
    <w:rsid w:val="00E23A7F"/>
    <w:rsid w:val="00E26DD2"/>
    <w:rsid w:val="00E31C71"/>
    <w:rsid w:val="00E32043"/>
    <w:rsid w:val="00E36874"/>
    <w:rsid w:val="00E37F4F"/>
    <w:rsid w:val="00E404F8"/>
    <w:rsid w:val="00E43E22"/>
    <w:rsid w:val="00E446CF"/>
    <w:rsid w:val="00E5125F"/>
    <w:rsid w:val="00E52B22"/>
    <w:rsid w:val="00E5370A"/>
    <w:rsid w:val="00E55916"/>
    <w:rsid w:val="00E57F71"/>
    <w:rsid w:val="00E600FE"/>
    <w:rsid w:val="00E633D3"/>
    <w:rsid w:val="00E6433C"/>
    <w:rsid w:val="00E70421"/>
    <w:rsid w:val="00E70B5D"/>
    <w:rsid w:val="00E75F65"/>
    <w:rsid w:val="00E77BEC"/>
    <w:rsid w:val="00E8072D"/>
    <w:rsid w:val="00E86EB7"/>
    <w:rsid w:val="00E87832"/>
    <w:rsid w:val="00E94760"/>
    <w:rsid w:val="00E95F3A"/>
    <w:rsid w:val="00EA54FE"/>
    <w:rsid w:val="00EA5883"/>
    <w:rsid w:val="00EA6B3F"/>
    <w:rsid w:val="00EB00E2"/>
    <w:rsid w:val="00EB1A17"/>
    <w:rsid w:val="00EC2093"/>
    <w:rsid w:val="00EC2231"/>
    <w:rsid w:val="00ED3F7A"/>
    <w:rsid w:val="00EE26AF"/>
    <w:rsid w:val="00EE3FE2"/>
    <w:rsid w:val="00EE744B"/>
    <w:rsid w:val="00EE77DE"/>
    <w:rsid w:val="00EF03D3"/>
    <w:rsid w:val="00EF7DE8"/>
    <w:rsid w:val="00F03725"/>
    <w:rsid w:val="00F03C8A"/>
    <w:rsid w:val="00F04A1A"/>
    <w:rsid w:val="00F15DAD"/>
    <w:rsid w:val="00F164E0"/>
    <w:rsid w:val="00F335FC"/>
    <w:rsid w:val="00F34469"/>
    <w:rsid w:val="00F407DE"/>
    <w:rsid w:val="00F40FD6"/>
    <w:rsid w:val="00F44123"/>
    <w:rsid w:val="00F473E9"/>
    <w:rsid w:val="00F474F6"/>
    <w:rsid w:val="00F4785F"/>
    <w:rsid w:val="00F549BD"/>
    <w:rsid w:val="00F617FE"/>
    <w:rsid w:val="00F61CA6"/>
    <w:rsid w:val="00F6638D"/>
    <w:rsid w:val="00F70A72"/>
    <w:rsid w:val="00F714F3"/>
    <w:rsid w:val="00F7161B"/>
    <w:rsid w:val="00F74956"/>
    <w:rsid w:val="00F77AE9"/>
    <w:rsid w:val="00F80A65"/>
    <w:rsid w:val="00F81094"/>
    <w:rsid w:val="00F81B7C"/>
    <w:rsid w:val="00F83287"/>
    <w:rsid w:val="00F85276"/>
    <w:rsid w:val="00F90929"/>
    <w:rsid w:val="00F9252C"/>
    <w:rsid w:val="00F9332E"/>
    <w:rsid w:val="00F96FAF"/>
    <w:rsid w:val="00FA5A2C"/>
    <w:rsid w:val="00FA5F17"/>
    <w:rsid w:val="00FB0F61"/>
    <w:rsid w:val="00FB42DF"/>
    <w:rsid w:val="00FB4576"/>
    <w:rsid w:val="00FB7089"/>
    <w:rsid w:val="00FB78A5"/>
    <w:rsid w:val="00FD1516"/>
    <w:rsid w:val="00FD172D"/>
    <w:rsid w:val="00FD27D7"/>
    <w:rsid w:val="00FD429A"/>
    <w:rsid w:val="00FD4602"/>
    <w:rsid w:val="00FE2193"/>
    <w:rsid w:val="00FE7352"/>
    <w:rsid w:val="00FE73B2"/>
    <w:rsid w:val="00FE7587"/>
    <w:rsid w:val="00FF47FE"/>
    <w:rsid w:val="00FF5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6732F"/>
  <w15:chartTrackingRefBased/>
  <w15:docId w15:val="{B8CB4D22-5129-4231-862A-ABF4BBE4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de-DE" w:eastAsia="ru-RU"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2618"/>
    <w:rPr>
      <w:rFonts w:ascii="Arial" w:hAnsi="Arial"/>
      <w:kern w:val="20"/>
      <w:sz w:val="18"/>
    </w:rPr>
  </w:style>
  <w:style w:type="paragraph" w:styleId="berschrift1">
    <w:name w:val="heading 1"/>
    <w:basedOn w:val="Standard"/>
    <w:next w:val="Standard"/>
    <w:link w:val="berschrift1Zchn"/>
    <w:uiPriority w:val="9"/>
    <w:qFormat/>
    <w:rsid w:val="00940EC8"/>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jc w:val="right"/>
    </w:pPr>
  </w:style>
  <w:style w:type="character" w:customStyle="1" w:styleId="KopfzeileZchn">
    <w:name w:val="Kopfzeile Zchn"/>
    <w:basedOn w:val="Absatz-Standardschriftart"/>
    <w:link w:val="Kopfzeile"/>
    <w:uiPriority w:val="99"/>
    <w:rPr>
      <w:kern w:val="20"/>
    </w:rPr>
  </w:style>
  <w:style w:type="paragraph" w:styleId="Fuzeile">
    <w:name w:val="footer"/>
    <w:basedOn w:val="Standard"/>
    <w:link w:val="FuzeileZchn"/>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uzeileZchn">
    <w:name w:val="Fußzeile Zchn"/>
    <w:basedOn w:val="Absatz-Standardschriftart"/>
    <w:link w:val="Fuzeile"/>
    <w:uiPriority w:val="99"/>
    <w:rPr>
      <w:kern w:val="20"/>
    </w:rPr>
  </w:style>
  <w:style w:type="paragraph" w:styleId="KeinLeerraum">
    <w:name w:val="No Spacing"/>
    <w:link w:val="KeinLeerraumZchn"/>
    <w:uiPriority w:val="1"/>
    <w:qFormat/>
    <w:pPr>
      <w:spacing w:before="0" w:after="0"/>
    </w:pPr>
    <w:rPr>
      <w:szCs w:val="4"/>
    </w:rPr>
  </w:style>
  <w:style w:type="character" w:styleId="Fett">
    <w:name w:val="Strong"/>
    <w:basedOn w:val="Absatz-Standardschriftart"/>
    <w:uiPriority w:val="22"/>
    <w:unhideWhenUsed/>
    <w:qFormat/>
    <w:rPr>
      <w:b/>
      <w:bCs/>
      <w:lang w:val="de-DE"/>
    </w:rPr>
  </w:style>
  <w:style w:type="character" w:customStyle="1" w:styleId="KeinLeerraumZchn">
    <w:name w:val="Kein Leerraum Zchn"/>
    <w:basedOn w:val="Absatz-Standardschriftart"/>
    <w:link w:val="KeinLeerraum"/>
    <w:uiPriority w:val="1"/>
    <w:rPr>
      <w:szCs w:val="4"/>
    </w:rPr>
  </w:style>
  <w:style w:type="table" w:styleId="Tabellenraster">
    <w:name w:val="Table Grid"/>
    <w:basedOn w:val="NormaleTabelle"/>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pPr>
      <w:spacing w:before="120" w:after="120"/>
    </w:pPr>
    <w:rPr>
      <w:rFonts w:asciiTheme="majorHAnsi" w:eastAsiaTheme="majorEastAsia" w:hAnsiTheme="majorHAnsi" w:cstheme="majorBidi"/>
      <w:caps/>
      <w:color w:val="FFFFFF" w:themeColor="background1"/>
      <w:kern w:val="28"/>
      <w:sz w:val="28"/>
      <w:szCs w:val="28"/>
    </w:rPr>
  </w:style>
  <w:style w:type="character" w:customStyle="1" w:styleId="TitelZchn">
    <w:name w:val="Titel Zchn"/>
    <w:basedOn w:val="Absatz-Standardschriftart"/>
    <w:link w:val="Titel"/>
    <w:uiPriority w:val="10"/>
    <w:rPr>
      <w:rFonts w:asciiTheme="majorHAnsi" w:eastAsiaTheme="majorEastAsia" w:hAnsiTheme="majorHAnsi" w:cstheme="majorBidi"/>
      <w:caps/>
      <w:color w:val="FFFFFF" w:themeColor="background1"/>
      <w:kern w:val="28"/>
      <w:sz w:val="28"/>
      <w:szCs w:val="28"/>
    </w:rPr>
  </w:style>
  <w:style w:type="character" w:styleId="Platzhaltertext">
    <w:name w:val="Placeholder Text"/>
    <w:basedOn w:val="Absatz-Standardschriftart"/>
    <w:uiPriority w:val="99"/>
    <w:semiHidden/>
    <w:rPr>
      <w:color w:val="808080"/>
    </w:rPr>
  </w:style>
  <w:style w:type="paragraph" w:styleId="Gruformel">
    <w:name w:val="Closing"/>
    <w:basedOn w:val="Standard"/>
    <w:link w:val="GruformelZchn"/>
    <w:uiPriority w:val="99"/>
    <w:unhideWhenUsed/>
    <w:pPr>
      <w:spacing w:before="600" w:after="80"/>
    </w:pPr>
  </w:style>
  <w:style w:type="character" w:customStyle="1" w:styleId="GruformelZchn">
    <w:name w:val="Grußformel Zchn"/>
    <w:basedOn w:val="Absatz-Standardschriftart"/>
    <w:link w:val="Gruformel"/>
    <w:uiPriority w:val="99"/>
    <w:rPr>
      <w:kern w:val="20"/>
    </w:rPr>
  </w:style>
  <w:style w:type="paragraph" w:customStyle="1" w:styleId="Tabellenberschrift">
    <w:name w:val="Tabellenüberschrift"/>
    <w:basedOn w:val="Standard"/>
    <w:qFormat/>
    <w:rPr>
      <w:rFonts w:asciiTheme="majorHAnsi" w:hAnsiTheme="majorHAnsi" w:cstheme="majorBidi"/>
      <w:caps/>
      <w:color w:val="7E97AD" w:themeColor="accent1"/>
    </w:rPr>
  </w:style>
  <w:style w:type="table" w:customStyle="1" w:styleId="InvoiceTable">
    <w:name w:val="Invoice Table"/>
    <w:basedOn w:val="NormaleTabelle"/>
    <w:uiPriority w:val="99"/>
    <w:pPr>
      <w:spacing w:before="80" w:after="80"/>
    </w:pPr>
    <w:tblPr>
      <w:tblBorders>
        <w:bottom w:val="single" w:sz="4" w:space="0" w:color="D9D9D9" w:themeColor="background1" w:themeShade="D9"/>
        <w:insideH w:val="single" w:sz="4" w:space="0" w:color="D9D9D9" w:themeColor="background1" w:themeShade="D9"/>
      </w:tblBorders>
    </w:tblPr>
    <w:tcPr>
      <w:vAlign w:val="center"/>
    </w:tcPr>
    <w:tblStylePr w:type="firstRow">
      <w:rPr>
        <w:rFonts w:asciiTheme="majorHAnsi" w:hAnsiTheme="majorHAnsi"/>
        <w:caps/>
        <w:smallCaps w:val="0"/>
        <w:color w:val="FFFFFF" w:themeColor="background1"/>
        <w:sz w:val="20"/>
      </w:rPr>
      <w:tblPr/>
      <w:tcPr>
        <w:shd w:val="clear" w:color="auto" w:fill="7E97AD" w:themeFill="accent1"/>
      </w:tcPr>
    </w:tblStylePr>
    <w:tblStylePr w:type="lastRow">
      <w:tblPr/>
      <w:tcPr>
        <w:tcBorders>
          <w:bottom w:val="single" w:sz="4" w:space="0" w:color="A6A6A6" w:themeColor="background1" w:themeShade="A6"/>
        </w:tcBorders>
      </w:tcPr>
    </w:tblStylePr>
  </w:style>
  <w:style w:type="character" w:styleId="Hyperlink">
    <w:name w:val="Hyperlink"/>
    <w:basedOn w:val="Absatz-Standardschriftart"/>
    <w:uiPriority w:val="99"/>
    <w:unhideWhenUsed/>
    <w:rsid w:val="00940E0F"/>
    <w:rPr>
      <w:color w:val="646464" w:themeColor="hyperlink"/>
      <w:u w:val="single"/>
    </w:rPr>
  </w:style>
  <w:style w:type="paragraph" w:styleId="IntensivesZitat">
    <w:name w:val="Intense Quote"/>
    <w:basedOn w:val="Standard"/>
    <w:next w:val="Standard"/>
    <w:link w:val="IntensivesZitatZchn"/>
    <w:uiPriority w:val="30"/>
    <w:qFormat/>
    <w:rsid w:val="00940E0F"/>
    <w:pPr>
      <w:pBdr>
        <w:top w:val="single" w:sz="4" w:space="10" w:color="7E97AD" w:themeColor="accent1"/>
        <w:bottom w:val="single" w:sz="4" w:space="10" w:color="7E97AD" w:themeColor="accent1"/>
      </w:pBdr>
      <w:spacing w:before="360" w:after="360"/>
      <w:ind w:left="864" w:right="864"/>
      <w:jc w:val="center"/>
    </w:pPr>
    <w:rPr>
      <w:i/>
      <w:iCs/>
      <w:color w:val="7E97AD" w:themeColor="accent1"/>
    </w:rPr>
  </w:style>
  <w:style w:type="character" w:customStyle="1" w:styleId="IntensivesZitatZchn">
    <w:name w:val="Intensives Zitat Zchn"/>
    <w:basedOn w:val="Absatz-Standardschriftart"/>
    <w:link w:val="IntensivesZitat"/>
    <w:uiPriority w:val="30"/>
    <w:rsid w:val="00940E0F"/>
    <w:rPr>
      <w:i/>
      <w:iCs/>
      <w:color w:val="7E97AD" w:themeColor="accent1"/>
      <w:kern w:val="20"/>
    </w:rPr>
  </w:style>
  <w:style w:type="character" w:styleId="SchwacherVerweis">
    <w:name w:val="Subtle Reference"/>
    <w:basedOn w:val="Absatz-Standardschriftart"/>
    <w:uiPriority w:val="31"/>
    <w:qFormat/>
    <w:rsid w:val="00940E0F"/>
    <w:rPr>
      <w:smallCaps/>
      <w:color w:val="5A5A5A" w:themeColor="text1" w:themeTint="A5"/>
    </w:rPr>
  </w:style>
  <w:style w:type="character" w:styleId="IntensiverVerweis">
    <w:name w:val="Intense Reference"/>
    <w:basedOn w:val="Absatz-Standardschriftart"/>
    <w:uiPriority w:val="32"/>
    <w:qFormat/>
    <w:rsid w:val="00940E0F"/>
    <w:rPr>
      <w:b/>
      <w:bCs/>
      <w:smallCaps/>
      <w:color w:val="7E97AD" w:themeColor="accent1"/>
      <w:spacing w:val="5"/>
    </w:rPr>
  </w:style>
  <w:style w:type="character" w:styleId="Buchtitel">
    <w:name w:val="Book Title"/>
    <w:basedOn w:val="Absatz-Standardschriftart"/>
    <w:uiPriority w:val="33"/>
    <w:qFormat/>
    <w:rsid w:val="00940E0F"/>
    <w:rPr>
      <w:b/>
      <w:bCs/>
      <w:i/>
      <w:iCs/>
      <w:spacing w:val="5"/>
    </w:rPr>
  </w:style>
  <w:style w:type="paragraph" w:styleId="Sprechblasentext">
    <w:name w:val="Balloon Text"/>
    <w:basedOn w:val="Standard"/>
    <w:link w:val="SprechblasentextZchn"/>
    <w:uiPriority w:val="99"/>
    <w:semiHidden/>
    <w:unhideWhenUsed/>
    <w:rsid w:val="00F70A72"/>
    <w:pPr>
      <w:spacing w:before="0" w:after="0"/>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70A72"/>
    <w:rPr>
      <w:rFonts w:ascii="Segoe UI" w:hAnsi="Segoe UI" w:cs="Segoe UI"/>
      <w:kern w:val="20"/>
      <w:sz w:val="18"/>
      <w:szCs w:val="18"/>
    </w:rPr>
  </w:style>
  <w:style w:type="character" w:styleId="Hervorhebung">
    <w:name w:val="Emphasis"/>
    <w:basedOn w:val="Absatz-Standardschriftart"/>
    <w:uiPriority w:val="20"/>
    <w:qFormat/>
    <w:rsid w:val="000B59F8"/>
    <w:rPr>
      <w:i/>
      <w:iCs/>
    </w:rPr>
  </w:style>
  <w:style w:type="paragraph" w:styleId="Untertitel">
    <w:name w:val="Subtitle"/>
    <w:basedOn w:val="Standard"/>
    <w:next w:val="Standard"/>
    <w:link w:val="UntertitelZchn"/>
    <w:uiPriority w:val="11"/>
    <w:qFormat/>
    <w:rsid w:val="000B59F8"/>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0B59F8"/>
    <w:rPr>
      <w:rFonts w:eastAsiaTheme="minorEastAsia"/>
      <w:color w:val="5A5A5A" w:themeColor="text1" w:themeTint="A5"/>
      <w:spacing w:val="15"/>
      <w:kern w:val="20"/>
      <w:sz w:val="22"/>
      <w:szCs w:val="22"/>
    </w:rPr>
  </w:style>
  <w:style w:type="paragraph" w:styleId="Listenabsatz">
    <w:name w:val="List Paragraph"/>
    <w:basedOn w:val="Standard"/>
    <w:uiPriority w:val="34"/>
    <w:qFormat/>
    <w:rsid w:val="00E12158"/>
    <w:pPr>
      <w:ind w:left="720"/>
      <w:contextualSpacing/>
    </w:pPr>
  </w:style>
  <w:style w:type="paragraph" w:styleId="NurText">
    <w:name w:val="Plain Text"/>
    <w:basedOn w:val="Standard"/>
    <w:link w:val="NurTextZchn"/>
    <w:uiPriority w:val="99"/>
    <w:unhideWhenUsed/>
    <w:rsid w:val="006C1771"/>
    <w:pPr>
      <w:spacing w:before="0" w:after="0"/>
    </w:pPr>
    <w:rPr>
      <w:rFonts w:ascii="Calibri" w:hAnsi="Calibri"/>
      <w:color w:val="auto"/>
      <w:kern w:val="0"/>
      <w:sz w:val="22"/>
      <w:szCs w:val="21"/>
      <w:lang w:eastAsia="en-US"/>
    </w:rPr>
  </w:style>
  <w:style w:type="character" w:customStyle="1" w:styleId="NurTextZchn">
    <w:name w:val="Nur Text Zchn"/>
    <w:basedOn w:val="Absatz-Standardschriftart"/>
    <w:link w:val="NurText"/>
    <w:uiPriority w:val="99"/>
    <w:rsid w:val="006C1771"/>
    <w:rPr>
      <w:rFonts w:ascii="Calibri" w:hAnsi="Calibri"/>
      <w:color w:val="auto"/>
      <w:sz w:val="22"/>
      <w:szCs w:val="21"/>
      <w:lang w:eastAsia="en-US"/>
    </w:rPr>
  </w:style>
  <w:style w:type="paragraph" w:customStyle="1" w:styleId="imprintuniqueid">
    <w:name w:val="imprintuniqueid"/>
    <w:basedOn w:val="Standard"/>
    <w:rsid w:val="00BF1662"/>
    <w:pPr>
      <w:spacing w:before="0" w:after="0"/>
    </w:pPr>
    <w:rPr>
      <w:rFonts w:ascii="Calibri" w:hAnsi="Calibri" w:cs="Calibri"/>
      <w:color w:val="auto"/>
      <w:kern w:val="0"/>
      <w:sz w:val="22"/>
      <w:szCs w:val="22"/>
      <w:lang w:eastAsia="de-DE"/>
    </w:rPr>
  </w:style>
  <w:style w:type="paragraph" w:styleId="Funotentext">
    <w:name w:val="footnote text"/>
    <w:basedOn w:val="Standard"/>
    <w:link w:val="FunotentextZchn"/>
    <w:uiPriority w:val="99"/>
    <w:semiHidden/>
    <w:unhideWhenUsed/>
    <w:rsid w:val="00C75EE7"/>
    <w:pPr>
      <w:spacing w:before="0" w:after="0"/>
    </w:pPr>
  </w:style>
  <w:style w:type="character" w:customStyle="1" w:styleId="FunotentextZchn">
    <w:name w:val="Fußnotentext Zchn"/>
    <w:basedOn w:val="Absatz-Standardschriftart"/>
    <w:link w:val="Funotentext"/>
    <w:uiPriority w:val="99"/>
    <w:semiHidden/>
    <w:rsid w:val="00C75EE7"/>
    <w:rPr>
      <w:kern w:val="20"/>
    </w:rPr>
  </w:style>
  <w:style w:type="character" w:styleId="Funotenzeichen">
    <w:name w:val="footnote reference"/>
    <w:basedOn w:val="Absatz-Standardschriftart"/>
    <w:uiPriority w:val="99"/>
    <w:semiHidden/>
    <w:unhideWhenUsed/>
    <w:rsid w:val="00C75EE7"/>
    <w:rPr>
      <w:vertAlign w:val="superscript"/>
    </w:rPr>
  </w:style>
  <w:style w:type="character" w:customStyle="1" w:styleId="berschrift1Zchn">
    <w:name w:val="Überschrift 1 Zchn"/>
    <w:basedOn w:val="Absatz-Standardschriftart"/>
    <w:link w:val="berschrift1"/>
    <w:uiPriority w:val="9"/>
    <w:rsid w:val="00940EC8"/>
    <w:rPr>
      <w:rFonts w:asciiTheme="majorHAnsi" w:eastAsiaTheme="majorEastAsia" w:hAnsiTheme="majorHAnsi" w:cstheme="majorBidi"/>
      <w:color w:val="577188" w:themeColor="accent1" w:themeShade="BF"/>
      <w:kern w:val="20"/>
      <w:sz w:val="32"/>
      <w:szCs w:val="32"/>
    </w:rPr>
  </w:style>
  <w:style w:type="character" w:styleId="Kommentarzeichen">
    <w:name w:val="annotation reference"/>
    <w:basedOn w:val="Absatz-Standardschriftart"/>
    <w:uiPriority w:val="99"/>
    <w:semiHidden/>
    <w:unhideWhenUsed/>
    <w:rsid w:val="001E0466"/>
    <w:rPr>
      <w:sz w:val="16"/>
      <w:szCs w:val="16"/>
    </w:rPr>
  </w:style>
  <w:style w:type="paragraph" w:styleId="Kommentartext">
    <w:name w:val="annotation text"/>
    <w:basedOn w:val="Standard"/>
    <w:link w:val="KommentartextZchn"/>
    <w:uiPriority w:val="99"/>
    <w:semiHidden/>
    <w:unhideWhenUsed/>
    <w:rsid w:val="001E0466"/>
    <w:rPr>
      <w:sz w:val="20"/>
    </w:rPr>
  </w:style>
  <w:style w:type="character" w:customStyle="1" w:styleId="KommentartextZchn">
    <w:name w:val="Kommentartext Zchn"/>
    <w:basedOn w:val="Absatz-Standardschriftart"/>
    <w:link w:val="Kommentartext"/>
    <w:uiPriority w:val="99"/>
    <w:semiHidden/>
    <w:rsid w:val="001E0466"/>
    <w:rPr>
      <w:rFonts w:ascii="Arial" w:hAnsi="Arial"/>
      <w:kern w:val="20"/>
    </w:rPr>
  </w:style>
  <w:style w:type="paragraph" w:styleId="Kommentarthema">
    <w:name w:val="annotation subject"/>
    <w:basedOn w:val="Kommentartext"/>
    <w:next w:val="Kommentartext"/>
    <w:link w:val="KommentarthemaZchn"/>
    <w:uiPriority w:val="99"/>
    <w:semiHidden/>
    <w:unhideWhenUsed/>
    <w:rsid w:val="001E0466"/>
    <w:rPr>
      <w:b/>
      <w:bCs/>
    </w:rPr>
  </w:style>
  <w:style w:type="character" w:customStyle="1" w:styleId="KommentarthemaZchn">
    <w:name w:val="Kommentarthema Zchn"/>
    <w:basedOn w:val="KommentartextZchn"/>
    <w:link w:val="Kommentarthema"/>
    <w:uiPriority w:val="99"/>
    <w:semiHidden/>
    <w:rsid w:val="001E0466"/>
    <w:rPr>
      <w:rFonts w:ascii="Arial" w:hAnsi="Arial"/>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6416">
      <w:bodyDiv w:val="1"/>
      <w:marLeft w:val="0"/>
      <w:marRight w:val="0"/>
      <w:marTop w:val="0"/>
      <w:marBottom w:val="0"/>
      <w:divBdr>
        <w:top w:val="none" w:sz="0" w:space="0" w:color="auto"/>
        <w:left w:val="none" w:sz="0" w:space="0" w:color="auto"/>
        <w:bottom w:val="none" w:sz="0" w:space="0" w:color="auto"/>
        <w:right w:val="none" w:sz="0" w:space="0" w:color="auto"/>
      </w:divBdr>
      <w:divsChild>
        <w:div w:id="395587394">
          <w:marLeft w:val="0"/>
          <w:marRight w:val="0"/>
          <w:marTop w:val="0"/>
          <w:marBottom w:val="0"/>
          <w:divBdr>
            <w:top w:val="none" w:sz="0" w:space="0" w:color="auto"/>
            <w:left w:val="none" w:sz="0" w:space="0" w:color="auto"/>
            <w:bottom w:val="none" w:sz="0" w:space="0" w:color="auto"/>
            <w:right w:val="none" w:sz="0" w:space="0" w:color="auto"/>
          </w:divBdr>
          <w:divsChild>
            <w:div w:id="832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0631">
      <w:bodyDiv w:val="1"/>
      <w:marLeft w:val="0"/>
      <w:marRight w:val="0"/>
      <w:marTop w:val="0"/>
      <w:marBottom w:val="0"/>
      <w:divBdr>
        <w:top w:val="none" w:sz="0" w:space="0" w:color="auto"/>
        <w:left w:val="none" w:sz="0" w:space="0" w:color="auto"/>
        <w:bottom w:val="none" w:sz="0" w:space="0" w:color="auto"/>
        <w:right w:val="none" w:sz="0" w:space="0" w:color="auto"/>
      </w:divBdr>
      <w:divsChild>
        <w:div w:id="1466581073">
          <w:marLeft w:val="0"/>
          <w:marRight w:val="0"/>
          <w:marTop w:val="0"/>
          <w:marBottom w:val="0"/>
          <w:divBdr>
            <w:top w:val="none" w:sz="0" w:space="0" w:color="auto"/>
            <w:left w:val="none" w:sz="0" w:space="0" w:color="auto"/>
            <w:bottom w:val="none" w:sz="0" w:space="0" w:color="auto"/>
            <w:right w:val="none" w:sz="0" w:space="0" w:color="auto"/>
          </w:divBdr>
        </w:div>
      </w:divsChild>
    </w:div>
    <w:div w:id="247422030">
      <w:bodyDiv w:val="1"/>
      <w:marLeft w:val="0"/>
      <w:marRight w:val="0"/>
      <w:marTop w:val="0"/>
      <w:marBottom w:val="0"/>
      <w:divBdr>
        <w:top w:val="none" w:sz="0" w:space="0" w:color="auto"/>
        <w:left w:val="none" w:sz="0" w:space="0" w:color="auto"/>
        <w:bottom w:val="none" w:sz="0" w:space="0" w:color="auto"/>
        <w:right w:val="none" w:sz="0" w:space="0" w:color="auto"/>
      </w:divBdr>
    </w:div>
    <w:div w:id="293828832">
      <w:bodyDiv w:val="1"/>
      <w:marLeft w:val="0"/>
      <w:marRight w:val="0"/>
      <w:marTop w:val="0"/>
      <w:marBottom w:val="0"/>
      <w:divBdr>
        <w:top w:val="none" w:sz="0" w:space="0" w:color="auto"/>
        <w:left w:val="none" w:sz="0" w:space="0" w:color="auto"/>
        <w:bottom w:val="none" w:sz="0" w:space="0" w:color="auto"/>
        <w:right w:val="none" w:sz="0" w:space="0" w:color="auto"/>
      </w:divBdr>
    </w:div>
    <w:div w:id="374157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7805">
          <w:marLeft w:val="0"/>
          <w:marRight w:val="0"/>
          <w:marTop w:val="0"/>
          <w:marBottom w:val="0"/>
          <w:divBdr>
            <w:top w:val="none" w:sz="0" w:space="0" w:color="auto"/>
            <w:left w:val="none" w:sz="0" w:space="0" w:color="auto"/>
            <w:bottom w:val="none" w:sz="0" w:space="0" w:color="auto"/>
            <w:right w:val="none" w:sz="0" w:space="0" w:color="auto"/>
          </w:divBdr>
        </w:div>
      </w:divsChild>
    </w:div>
    <w:div w:id="1000229566">
      <w:bodyDiv w:val="1"/>
      <w:marLeft w:val="0"/>
      <w:marRight w:val="0"/>
      <w:marTop w:val="0"/>
      <w:marBottom w:val="0"/>
      <w:divBdr>
        <w:top w:val="none" w:sz="0" w:space="0" w:color="auto"/>
        <w:left w:val="none" w:sz="0" w:space="0" w:color="auto"/>
        <w:bottom w:val="none" w:sz="0" w:space="0" w:color="auto"/>
        <w:right w:val="none" w:sz="0" w:space="0" w:color="auto"/>
      </w:divBdr>
    </w:div>
    <w:div w:id="1016157850">
      <w:bodyDiv w:val="1"/>
      <w:marLeft w:val="0"/>
      <w:marRight w:val="0"/>
      <w:marTop w:val="0"/>
      <w:marBottom w:val="0"/>
      <w:divBdr>
        <w:top w:val="none" w:sz="0" w:space="0" w:color="auto"/>
        <w:left w:val="none" w:sz="0" w:space="0" w:color="auto"/>
        <w:bottom w:val="none" w:sz="0" w:space="0" w:color="auto"/>
        <w:right w:val="none" w:sz="0" w:space="0" w:color="auto"/>
      </w:divBdr>
    </w:div>
    <w:div w:id="1071191859">
      <w:bodyDiv w:val="1"/>
      <w:marLeft w:val="0"/>
      <w:marRight w:val="0"/>
      <w:marTop w:val="0"/>
      <w:marBottom w:val="0"/>
      <w:divBdr>
        <w:top w:val="none" w:sz="0" w:space="0" w:color="auto"/>
        <w:left w:val="none" w:sz="0" w:space="0" w:color="auto"/>
        <w:bottom w:val="none" w:sz="0" w:space="0" w:color="auto"/>
        <w:right w:val="none" w:sz="0" w:space="0" w:color="auto"/>
      </w:divBdr>
      <w:divsChild>
        <w:div w:id="856578876">
          <w:marLeft w:val="0"/>
          <w:marRight w:val="0"/>
          <w:marTop w:val="0"/>
          <w:marBottom w:val="240"/>
          <w:divBdr>
            <w:top w:val="none" w:sz="0" w:space="0" w:color="auto"/>
            <w:left w:val="none" w:sz="0" w:space="0" w:color="auto"/>
            <w:bottom w:val="none" w:sz="0" w:space="0" w:color="auto"/>
            <w:right w:val="none" w:sz="0" w:space="0" w:color="auto"/>
          </w:divBdr>
        </w:div>
      </w:divsChild>
    </w:div>
    <w:div w:id="1089621259">
      <w:bodyDiv w:val="1"/>
      <w:marLeft w:val="0"/>
      <w:marRight w:val="0"/>
      <w:marTop w:val="0"/>
      <w:marBottom w:val="0"/>
      <w:divBdr>
        <w:top w:val="none" w:sz="0" w:space="0" w:color="auto"/>
        <w:left w:val="none" w:sz="0" w:space="0" w:color="auto"/>
        <w:bottom w:val="none" w:sz="0" w:space="0" w:color="auto"/>
        <w:right w:val="none" w:sz="0" w:space="0" w:color="auto"/>
      </w:divBdr>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
    <w:div w:id="1102258353">
      <w:bodyDiv w:val="1"/>
      <w:marLeft w:val="0"/>
      <w:marRight w:val="0"/>
      <w:marTop w:val="0"/>
      <w:marBottom w:val="0"/>
      <w:divBdr>
        <w:top w:val="none" w:sz="0" w:space="0" w:color="auto"/>
        <w:left w:val="none" w:sz="0" w:space="0" w:color="auto"/>
        <w:bottom w:val="none" w:sz="0" w:space="0" w:color="auto"/>
        <w:right w:val="none" w:sz="0" w:space="0" w:color="auto"/>
      </w:divBdr>
    </w:div>
    <w:div w:id="1106344300">
      <w:bodyDiv w:val="1"/>
      <w:marLeft w:val="0"/>
      <w:marRight w:val="0"/>
      <w:marTop w:val="0"/>
      <w:marBottom w:val="0"/>
      <w:divBdr>
        <w:top w:val="none" w:sz="0" w:space="0" w:color="auto"/>
        <w:left w:val="none" w:sz="0" w:space="0" w:color="auto"/>
        <w:bottom w:val="none" w:sz="0" w:space="0" w:color="auto"/>
        <w:right w:val="none" w:sz="0" w:space="0" w:color="auto"/>
      </w:divBdr>
    </w:div>
    <w:div w:id="1174153473">
      <w:bodyDiv w:val="1"/>
      <w:marLeft w:val="0"/>
      <w:marRight w:val="0"/>
      <w:marTop w:val="0"/>
      <w:marBottom w:val="0"/>
      <w:divBdr>
        <w:top w:val="none" w:sz="0" w:space="0" w:color="auto"/>
        <w:left w:val="none" w:sz="0" w:space="0" w:color="auto"/>
        <w:bottom w:val="none" w:sz="0" w:space="0" w:color="auto"/>
        <w:right w:val="none" w:sz="0" w:space="0" w:color="auto"/>
      </w:divBdr>
    </w:div>
    <w:div w:id="1286539650">
      <w:bodyDiv w:val="1"/>
      <w:marLeft w:val="0"/>
      <w:marRight w:val="0"/>
      <w:marTop w:val="0"/>
      <w:marBottom w:val="0"/>
      <w:divBdr>
        <w:top w:val="none" w:sz="0" w:space="0" w:color="auto"/>
        <w:left w:val="none" w:sz="0" w:space="0" w:color="auto"/>
        <w:bottom w:val="none" w:sz="0" w:space="0" w:color="auto"/>
        <w:right w:val="none" w:sz="0" w:space="0" w:color="auto"/>
      </w:divBdr>
      <w:divsChild>
        <w:div w:id="89089340">
          <w:marLeft w:val="0"/>
          <w:marRight w:val="0"/>
          <w:marTop w:val="0"/>
          <w:marBottom w:val="0"/>
          <w:divBdr>
            <w:top w:val="none" w:sz="0" w:space="0" w:color="auto"/>
            <w:left w:val="none" w:sz="0" w:space="0" w:color="auto"/>
            <w:bottom w:val="none" w:sz="0" w:space="0" w:color="auto"/>
            <w:right w:val="none" w:sz="0" w:space="0" w:color="auto"/>
          </w:divBdr>
          <w:divsChild>
            <w:div w:id="16706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119">
      <w:bodyDiv w:val="1"/>
      <w:marLeft w:val="0"/>
      <w:marRight w:val="0"/>
      <w:marTop w:val="0"/>
      <w:marBottom w:val="0"/>
      <w:divBdr>
        <w:top w:val="none" w:sz="0" w:space="0" w:color="auto"/>
        <w:left w:val="none" w:sz="0" w:space="0" w:color="auto"/>
        <w:bottom w:val="none" w:sz="0" w:space="0" w:color="auto"/>
        <w:right w:val="none" w:sz="0" w:space="0" w:color="auto"/>
      </w:divBdr>
    </w:div>
    <w:div w:id="1672291717">
      <w:bodyDiv w:val="1"/>
      <w:marLeft w:val="0"/>
      <w:marRight w:val="0"/>
      <w:marTop w:val="0"/>
      <w:marBottom w:val="0"/>
      <w:divBdr>
        <w:top w:val="none" w:sz="0" w:space="0" w:color="auto"/>
        <w:left w:val="none" w:sz="0" w:space="0" w:color="auto"/>
        <w:bottom w:val="none" w:sz="0" w:space="0" w:color="auto"/>
        <w:right w:val="none" w:sz="0" w:space="0" w:color="auto"/>
      </w:divBdr>
    </w:div>
    <w:div w:id="1682243610">
      <w:bodyDiv w:val="1"/>
      <w:marLeft w:val="0"/>
      <w:marRight w:val="0"/>
      <w:marTop w:val="0"/>
      <w:marBottom w:val="0"/>
      <w:divBdr>
        <w:top w:val="none" w:sz="0" w:space="0" w:color="auto"/>
        <w:left w:val="none" w:sz="0" w:space="0" w:color="auto"/>
        <w:bottom w:val="none" w:sz="0" w:space="0" w:color="auto"/>
        <w:right w:val="none" w:sz="0" w:space="0" w:color="auto"/>
      </w:divBdr>
      <w:divsChild>
        <w:div w:id="1154369897">
          <w:marLeft w:val="0"/>
          <w:marRight w:val="0"/>
          <w:marTop w:val="0"/>
          <w:marBottom w:val="0"/>
          <w:divBdr>
            <w:top w:val="none" w:sz="0" w:space="0" w:color="auto"/>
            <w:left w:val="none" w:sz="0" w:space="0" w:color="auto"/>
            <w:bottom w:val="none" w:sz="0" w:space="0" w:color="auto"/>
            <w:right w:val="none" w:sz="0" w:space="0" w:color="auto"/>
          </w:divBdr>
          <w:divsChild>
            <w:div w:id="193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3691">
      <w:bodyDiv w:val="1"/>
      <w:marLeft w:val="0"/>
      <w:marRight w:val="0"/>
      <w:marTop w:val="0"/>
      <w:marBottom w:val="0"/>
      <w:divBdr>
        <w:top w:val="none" w:sz="0" w:space="0" w:color="auto"/>
        <w:left w:val="none" w:sz="0" w:space="0" w:color="auto"/>
        <w:bottom w:val="none" w:sz="0" w:space="0" w:color="auto"/>
        <w:right w:val="none" w:sz="0" w:space="0" w:color="auto"/>
      </w:divBdr>
    </w:div>
    <w:div w:id="1705977347">
      <w:bodyDiv w:val="1"/>
      <w:marLeft w:val="0"/>
      <w:marRight w:val="0"/>
      <w:marTop w:val="0"/>
      <w:marBottom w:val="0"/>
      <w:divBdr>
        <w:top w:val="none" w:sz="0" w:space="0" w:color="auto"/>
        <w:left w:val="none" w:sz="0" w:space="0" w:color="auto"/>
        <w:bottom w:val="none" w:sz="0" w:space="0" w:color="auto"/>
        <w:right w:val="none" w:sz="0" w:space="0" w:color="auto"/>
      </w:divBdr>
    </w:div>
    <w:div w:id="18586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erfolg-als-freiberufler.de/betriebsausgabe-mahn-strafgebuehren/" TargetMode="External"/><Relationship Id="rId1" Type="http://schemas.openxmlformats.org/officeDocument/2006/relationships/hyperlink" Target="https://www.pfalz.ihk24.de/recht/zwangsvollstreckung/mahnung-im-geschaeftsverkehr-12741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dsburg\AppData\Roaming\Microsoft\Templates\Rechnung%20(Zeitl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44F406BC6D420697427F58D1BF7440"/>
        <w:category>
          <w:name w:val="Allgemein"/>
          <w:gallery w:val="placeholder"/>
        </w:category>
        <w:types>
          <w:type w:val="bbPlcHdr"/>
        </w:types>
        <w:behaviors>
          <w:behavior w:val="content"/>
        </w:behaviors>
        <w:guid w:val="{12BA1D13-68DE-4114-9A15-BC7DDFE7AA15}"/>
      </w:docPartPr>
      <w:docPartBody>
        <w:p w:rsidR="00855B54" w:rsidRDefault="00855B54" w:rsidP="00855B54">
          <w:pPr>
            <w:pStyle w:val="4244F406BC6D420697427F58D1BF7440"/>
          </w:pPr>
          <w:r>
            <w:t>[Datum auswählen]</w:t>
          </w:r>
        </w:p>
      </w:docPartBody>
    </w:docPart>
    <w:docPart>
      <w:docPartPr>
        <w:name w:val="3CD083CCA71540838F965BCC364BC1AC"/>
        <w:category>
          <w:name w:val="Allgemein"/>
          <w:gallery w:val="placeholder"/>
        </w:category>
        <w:types>
          <w:type w:val="bbPlcHdr"/>
        </w:types>
        <w:behaviors>
          <w:behavior w:val="content"/>
        </w:behaviors>
        <w:guid w:val="{DC5E6428-3AFD-493C-9C49-5E21217C4970}"/>
      </w:docPartPr>
      <w:docPartBody>
        <w:p w:rsidR="00855B54" w:rsidRDefault="00855B54" w:rsidP="00855B54">
          <w:pPr>
            <w:pStyle w:val="3CD083CCA71540838F965BCC364BC1AC"/>
          </w:pPr>
          <w:r>
            <w:t>[Datum auswählen]</w:t>
          </w:r>
        </w:p>
      </w:docPartBody>
    </w:docPart>
    <w:docPart>
      <w:docPartPr>
        <w:name w:val="9AF9586F288743CEB0F80D796D369C91"/>
        <w:category>
          <w:name w:val="Allgemein"/>
          <w:gallery w:val="placeholder"/>
        </w:category>
        <w:types>
          <w:type w:val="bbPlcHdr"/>
        </w:types>
        <w:behaviors>
          <w:behavior w:val="content"/>
        </w:behaviors>
        <w:guid w:val="{E9704EB2-BB05-4A33-9132-1BAD627CB200}"/>
      </w:docPartPr>
      <w:docPartBody>
        <w:p w:rsidR="00855B54" w:rsidRDefault="00855B54" w:rsidP="00855B54">
          <w:pPr>
            <w:pStyle w:val="9AF9586F288743CEB0F80D796D369C91"/>
          </w:pPr>
          <w: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D9"/>
    <w:rsid w:val="00032569"/>
    <w:rsid w:val="0003756E"/>
    <w:rsid w:val="00070E19"/>
    <w:rsid w:val="001117D1"/>
    <w:rsid w:val="00126E47"/>
    <w:rsid w:val="00152AE9"/>
    <w:rsid w:val="00157CAD"/>
    <w:rsid w:val="00167EAE"/>
    <w:rsid w:val="00171D51"/>
    <w:rsid w:val="001B17B3"/>
    <w:rsid w:val="001E2492"/>
    <w:rsid w:val="0021053D"/>
    <w:rsid w:val="002201CA"/>
    <w:rsid w:val="00236C7F"/>
    <w:rsid w:val="002555BD"/>
    <w:rsid w:val="00261366"/>
    <w:rsid w:val="002A204C"/>
    <w:rsid w:val="002A7D37"/>
    <w:rsid w:val="002F5C90"/>
    <w:rsid w:val="0030323B"/>
    <w:rsid w:val="00324451"/>
    <w:rsid w:val="0036028C"/>
    <w:rsid w:val="00376E8C"/>
    <w:rsid w:val="00444FCD"/>
    <w:rsid w:val="00467368"/>
    <w:rsid w:val="00475A01"/>
    <w:rsid w:val="0049421B"/>
    <w:rsid w:val="004C68F7"/>
    <w:rsid w:val="004E3408"/>
    <w:rsid w:val="004E410C"/>
    <w:rsid w:val="005164D9"/>
    <w:rsid w:val="00536F71"/>
    <w:rsid w:val="005A2FEE"/>
    <w:rsid w:val="0070014A"/>
    <w:rsid w:val="007039EF"/>
    <w:rsid w:val="0071585A"/>
    <w:rsid w:val="008146BF"/>
    <w:rsid w:val="00855B54"/>
    <w:rsid w:val="00870F67"/>
    <w:rsid w:val="00897A26"/>
    <w:rsid w:val="009A38FB"/>
    <w:rsid w:val="009A6BE7"/>
    <w:rsid w:val="00AC7C7B"/>
    <w:rsid w:val="00B36200"/>
    <w:rsid w:val="00B9654F"/>
    <w:rsid w:val="00BB02B9"/>
    <w:rsid w:val="00C13B01"/>
    <w:rsid w:val="00C651CB"/>
    <w:rsid w:val="00C756C8"/>
    <w:rsid w:val="00C95B82"/>
    <w:rsid w:val="00D32D27"/>
    <w:rsid w:val="00D70223"/>
    <w:rsid w:val="00DB0833"/>
    <w:rsid w:val="00E00506"/>
    <w:rsid w:val="00E92C64"/>
    <w:rsid w:val="00EC365D"/>
    <w:rsid w:val="00EF0AD4"/>
    <w:rsid w:val="00EF6E26"/>
    <w:rsid w:val="00F1726E"/>
    <w:rsid w:val="00F213A8"/>
    <w:rsid w:val="00F54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164D9"/>
    <w:rPr>
      <w:color w:val="808080"/>
    </w:rPr>
  </w:style>
  <w:style w:type="paragraph" w:customStyle="1" w:styleId="4244F406BC6D420697427F58D1BF7440">
    <w:name w:val="4244F406BC6D420697427F58D1BF7440"/>
    <w:rsid w:val="00855B54"/>
  </w:style>
  <w:style w:type="paragraph" w:customStyle="1" w:styleId="3CD083CCA71540838F965BCC364BC1AC">
    <w:name w:val="3CD083CCA71540838F965BCC364BC1AC"/>
    <w:rsid w:val="00855B54"/>
  </w:style>
  <w:style w:type="paragraph" w:customStyle="1" w:styleId="9AF9586F288743CEB0F80D796D369C91">
    <w:name w:val="9AF9586F288743CEB0F80D796D369C91"/>
    <w:rsid w:val="00855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</picture>
</mappings>
</file>

<file path=customXml/itemProps1.xml><?xml version="1.0" encoding="utf-8"?>
<ds:datastoreItem xmlns:ds="http://schemas.openxmlformats.org/officeDocument/2006/customXml" ds:itemID="{679A428C-4D6D-4368-B0A6-307F3350D103}">
  <ds:schemaRefs>
    <ds:schemaRef ds:uri="http://schemas.openxmlformats.org/officeDocument/2006/bibliography"/>
  </ds:schemaRefs>
</ds:datastoreItem>
</file>

<file path=customXml/itemProps2.xml><?xml version="1.0" encoding="utf-8"?>
<ds:datastoreItem xmlns:ds="http://schemas.openxmlformats.org/officeDocument/2006/customXml" ds:itemID="{CBB87D7D-49D6-40A8-A680-1E0D3A4F63C8}">
  <ds:schemaRefs>
    <ds:schemaRef ds:uri="http://schemas.microsoft.com/sharepoint/v3/contenttype/forms"/>
  </ds:schemaRefs>
</ds:datastoreItem>
</file>

<file path=customXml/itemProps3.xml><?xml version="1.0" encoding="utf-8"?>
<ds:datastoreItem xmlns:ds="http://schemas.openxmlformats.org/officeDocument/2006/customXml" ds:itemID="{47E18979-C756-43FD-9D2A-15203E6A502A}">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Rechnung (Zeitlos).dotx</Template>
  <TotalTime>0</TotalTime>
  <Pages>5</Pages>
  <Words>921</Words>
  <Characters>5806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Rendsburg</dc:creator>
  <cp:keywords/>
  <cp:lastModifiedBy>Wendla Wiesemeier</cp:lastModifiedBy>
  <cp:revision>16</cp:revision>
  <cp:lastPrinted>2021-07-03T09:55:00Z</cp:lastPrinted>
  <dcterms:created xsi:type="dcterms:W3CDTF">2021-07-03T09:55:00Z</dcterms:created>
  <dcterms:modified xsi:type="dcterms:W3CDTF">2021-07-06T20:18:00Z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